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E7" w:rsidRDefault="00580684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081D752" wp14:editId="302E3AA8">
                <wp:simplePos x="0" y="0"/>
                <wp:positionH relativeFrom="page">
                  <wp:posOffset>5523230</wp:posOffset>
                </wp:positionH>
                <wp:positionV relativeFrom="page">
                  <wp:posOffset>4316730</wp:posOffset>
                </wp:positionV>
                <wp:extent cx="1920240" cy="3457575"/>
                <wp:effectExtent l="0" t="0" r="0" b="22225"/>
                <wp:wrapTight wrapText="bothSides">
                  <wp:wrapPolygon edited="0">
                    <wp:start x="286" y="0"/>
                    <wp:lineTo x="286" y="21580"/>
                    <wp:lineTo x="20857" y="21580"/>
                    <wp:lineTo x="20857" y="0"/>
                    <wp:lineTo x="286" y="0"/>
                  </wp:wrapPolygon>
                </wp:wrapTight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077E7" w:rsidRDefault="00B077E7" w:rsidP="00B077E7">
                            <w:pPr>
                              <w:pStyle w:val="Heading3"/>
                            </w:pPr>
                            <w:r>
                              <w:t xml:space="preserve">*ORGANIC </w:t>
                            </w:r>
                            <w:proofErr w:type="gramStart"/>
                            <w:r>
                              <w:t>FOOD  PREPARED</w:t>
                            </w:r>
                            <w:proofErr w:type="gramEnd"/>
                            <w:r>
                              <w:t xml:space="preserve"> AND DELIVERED </w:t>
                            </w:r>
                          </w:p>
                          <w:p w:rsidR="00B077E7" w:rsidRDefault="00B077E7" w:rsidP="00B077E7">
                            <w:pPr>
                              <w:pStyle w:val="Heading3"/>
                            </w:pPr>
                            <w:r>
                              <w:t>* PERSONAL CARE PLAN</w:t>
                            </w:r>
                          </w:p>
                          <w:p w:rsidR="00B077E7" w:rsidRDefault="00B077E7" w:rsidP="00B077E7">
                            <w:pPr>
                              <w:pStyle w:val="Heading3"/>
                            </w:pPr>
                            <w:r>
                              <w:t>*EXCURSIONS / SHOPPING ERRANDS</w:t>
                            </w:r>
                          </w:p>
                          <w:p w:rsidR="00B077E7" w:rsidRDefault="00B077E7" w:rsidP="00B077E7">
                            <w:pPr>
                              <w:pStyle w:val="Heading3"/>
                            </w:pPr>
                            <w:r>
                              <w:t>*CLEANING AND LAUNDRY</w:t>
                            </w:r>
                          </w:p>
                          <w:p w:rsidR="00580684" w:rsidRDefault="00580684" w:rsidP="00B077E7">
                            <w:pPr>
                              <w:pStyle w:val="Heading3"/>
                            </w:pPr>
                          </w:p>
                          <w:p w:rsidR="00580684" w:rsidRDefault="00580684" w:rsidP="00B077E7">
                            <w:pPr>
                              <w:pStyle w:val="Heading3"/>
                            </w:pPr>
                            <w:r>
                              <w:t xml:space="preserve">By Opting into out community you get what you need provided by those engaged in our energy exchange </w:t>
                            </w:r>
                          </w:p>
                          <w:p w:rsidR="00580684" w:rsidRPr="00F76E5D" w:rsidRDefault="00580684" w:rsidP="00B077E7">
                            <w:pPr>
                              <w:pStyle w:val="Heading3"/>
                            </w:pPr>
                            <w:r>
                              <w:t>Helping others to Help others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26" type="#_x0000_t202" style="position:absolute;margin-left:434.9pt;margin-top:339.9pt;width:151.2pt;height:272.2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" mv:complextextbox="1" filled="f" stroked="f">
                <v:textbox inset=",0,,0">
                  <w:txbxContent>
                    <w:p w:rsidR="00B077E7" w:rsidRDefault="00B077E7" w:rsidP="00B077E7">
                      <w:pPr>
                        <w:pStyle w:val="Heading3"/>
                      </w:pPr>
                      <w:r>
                        <w:t xml:space="preserve">*ORGANIC </w:t>
                      </w:r>
                      <w:proofErr w:type="gramStart"/>
                      <w:r>
                        <w:t>FOOD  PREPARED</w:t>
                      </w:r>
                      <w:proofErr w:type="gramEnd"/>
                      <w:r>
                        <w:t xml:space="preserve"> AND DELIVERED </w:t>
                      </w:r>
                    </w:p>
                    <w:p w:rsidR="00B077E7" w:rsidRDefault="00B077E7" w:rsidP="00B077E7">
                      <w:pPr>
                        <w:pStyle w:val="Heading3"/>
                      </w:pPr>
                      <w:r>
                        <w:t>* PERSONAL CARE PLAN</w:t>
                      </w:r>
                    </w:p>
                    <w:p w:rsidR="00B077E7" w:rsidRDefault="00B077E7" w:rsidP="00B077E7">
                      <w:pPr>
                        <w:pStyle w:val="Heading3"/>
                      </w:pPr>
                      <w:r>
                        <w:t>*EXCURSIONS / SHOPPING ERRANDS</w:t>
                      </w:r>
                    </w:p>
                    <w:p w:rsidR="00B077E7" w:rsidRDefault="00B077E7" w:rsidP="00B077E7">
                      <w:pPr>
                        <w:pStyle w:val="Heading3"/>
                      </w:pPr>
                      <w:r>
                        <w:t>*CLEANING AND LAUNDRY</w:t>
                      </w:r>
                    </w:p>
                    <w:p w:rsidR="00580684" w:rsidRDefault="00580684" w:rsidP="00B077E7">
                      <w:pPr>
                        <w:pStyle w:val="Heading3"/>
                      </w:pPr>
                    </w:p>
                    <w:p w:rsidR="00580684" w:rsidRDefault="00580684" w:rsidP="00B077E7">
                      <w:pPr>
                        <w:pStyle w:val="Heading3"/>
                      </w:pPr>
                      <w:r>
                        <w:t xml:space="preserve">By Opting into out community you get what you need provided by those engaged in our energy exchange </w:t>
                      </w:r>
                    </w:p>
                    <w:p w:rsidR="00580684" w:rsidRPr="00F76E5D" w:rsidRDefault="00580684" w:rsidP="00B077E7">
                      <w:pPr>
                        <w:pStyle w:val="Heading3"/>
                      </w:pPr>
                      <w:r>
                        <w:t>Helping others to Help others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8B085CB" wp14:editId="0709A08E">
                <wp:simplePos x="0" y="0"/>
                <wp:positionH relativeFrom="page">
                  <wp:posOffset>3512820</wp:posOffset>
                </wp:positionH>
                <wp:positionV relativeFrom="page">
                  <wp:posOffset>6167120</wp:posOffset>
                </wp:positionV>
                <wp:extent cx="1654810" cy="1654810"/>
                <wp:effectExtent l="76200" t="101600" r="123190" b="97790"/>
                <wp:wrapTight wrapText="bothSides">
                  <wp:wrapPolygon edited="0">
                    <wp:start x="9946" y="-1326"/>
                    <wp:lineTo x="663" y="-995"/>
                    <wp:lineTo x="663" y="4310"/>
                    <wp:lineTo x="-995" y="4310"/>
                    <wp:lineTo x="-995" y="13593"/>
                    <wp:lineTo x="-332" y="15251"/>
                    <wp:lineTo x="3315" y="20224"/>
                    <wp:lineTo x="3647" y="20224"/>
                    <wp:lineTo x="7957" y="22213"/>
                    <wp:lineTo x="8289" y="22545"/>
                    <wp:lineTo x="13925" y="22545"/>
                    <wp:lineTo x="14256" y="22213"/>
                    <wp:lineTo x="18566" y="20224"/>
                    <wp:lineTo x="18898" y="20224"/>
                    <wp:lineTo x="22545" y="14919"/>
                    <wp:lineTo x="22876" y="9946"/>
                    <wp:lineTo x="22876" y="9615"/>
                    <wp:lineTo x="21550" y="4642"/>
                    <wp:lineTo x="21882" y="2321"/>
                    <wp:lineTo x="15914" y="-995"/>
                    <wp:lineTo x="12267" y="-1326"/>
                    <wp:lineTo x="9946" y="-1326"/>
                  </wp:wrapPolygon>
                </wp:wrapTight>
                <wp:docPr id="4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16548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25378" dir="21000125" algn="ctr" rotWithShape="0">
                            <a:schemeClr val="tx1">
                              <a:lumMod val="65000"/>
                              <a:lumOff val="35000"/>
                              <a:alpha val="25000"/>
                            </a:scheme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077E7" w:rsidRDefault="00B077E7" w:rsidP="00B077E7">
                            <w:pPr>
                              <w:pStyle w:val="BlockText"/>
                            </w:pPr>
                            <w:r>
                              <w:t>NO COST OR CHARGE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276.6pt;margin-top:485.6pt;width:130.3pt;height:130.3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" fillcolor="#629dd1 [3204]" strokecolor="#7f8fa9 [3206]" strokeweight="5pt">
                <v:shadow on="t" color="#5a5a5a [2109]" opacity=".25" mv:blur="50800f" offset=".69425mm,-4406emu"/>
                <v:textbox inset="0,0,0,0">
                  <w:txbxContent>
                    <w:p w:rsidR="00B077E7" w:rsidRDefault="00B077E7" w:rsidP="00B077E7">
                      <w:pPr>
                        <w:pStyle w:val="BlockText"/>
                      </w:pPr>
                      <w:r>
                        <w:t>NO COST OR CHARGE</w:t>
                      </w:r>
                    </w:p>
                  </w:txbxContent>
                </v:textbox>
                <w10:wrap type="tight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76" behindDoc="0" locked="0" layoutInCell="1" allowOverlap="1" wp14:anchorId="176118F7" wp14:editId="03078A1C">
                <wp:simplePos x="0" y="0"/>
                <wp:positionH relativeFrom="page">
                  <wp:posOffset>433070</wp:posOffset>
                </wp:positionH>
                <wp:positionV relativeFrom="page">
                  <wp:posOffset>6209030</wp:posOffset>
                </wp:positionV>
                <wp:extent cx="3166745" cy="1362075"/>
                <wp:effectExtent l="0" t="0" r="0" b="9525"/>
                <wp:wrapThrough wrapText="bothSides">
                  <wp:wrapPolygon edited="0">
                    <wp:start x="173" y="0"/>
                    <wp:lineTo x="173" y="21348"/>
                    <wp:lineTo x="21310" y="21348"/>
                    <wp:lineTo x="21310" y="0"/>
                    <wp:lineTo x="173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74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077E7" w:rsidRPr="00B077E7" w:rsidRDefault="00B077E7" w:rsidP="00B077E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7E7">
                              <w:rPr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When you free yourself from capitalism you are free to be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34.1pt;margin-top:488.9pt;width:249.35pt;height:107.25pt;z-index:25166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" mv:complextextbox="1" filled="f" stroked="f">
                <v:textbox>
                  <w:txbxContent>
                    <w:p w:rsidR="00B077E7" w:rsidRPr="00B077E7" w:rsidRDefault="00B077E7" w:rsidP="00B077E7">
                      <w:pPr>
                        <w:jc w:val="center"/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77E7">
                        <w:rPr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When you free yourself from capitalism you are free to be KIND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077E7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34A077F" wp14:editId="5A0E7D3C">
                <wp:simplePos x="0" y="0"/>
                <wp:positionH relativeFrom="page">
                  <wp:posOffset>641350</wp:posOffset>
                </wp:positionH>
                <wp:positionV relativeFrom="page">
                  <wp:posOffset>8001000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077E7" w:rsidRDefault="00B077E7" w:rsidP="00B077E7">
                            <w:pPr>
                              <w:pStyle w:val="Heading4"/>
                            </w:pPr>
                            <w:r>
                              <w:t>Tel: 0</w:t>
                            </w:r>
                            <w:bookmarkStart w:id="0" w:name="_GoBack"/>
                            <w:bookmarkEnd w:id="0"/>
                            <w:r>
                              <w:t>7562455389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0.5pt;margin-top:630pt;width:18pt;height:133.2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" filled="f" stroked="f">
                <v:textbox style="layout-flow:vertical;mso-layout-flow-alt:bottom-to-top" inset="0,0,0,0">
                  <w:txbxContent>
                    <w:p w:rsidR="00B077E7" w:rsidRDefault="00B077E7" w:rsidP="00B077E7">
                      <w:pPr>
                        <w:pStyle w:val="Heading4"/>
                      </w:pPr>
                      <w:r>
                        <w:t>Tel: 0</w:t>
                      </w:r>
                      <w:bookmarkStart w:id="1" w:name="_GoBack"/>
                      <w:bookmarkEnd w:id="1"/>
                      <w:r>
                        <w:t>7562455389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077E7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8E75F6E" wp14:editId="5F44E9BB">
                <wp:simplePos x="0" y="0"/>
                <wp:positionH relativeFrom="page">
                  <wp:posOffset>869950</wp:posOffset>
                </wp:positionH>
                <wp:positionV relativeFrom="page">
                  <wp:posOffset>8001000</wp:posOffset>
                </wp:positionV>
                <wp:extent cx="226695" cy="1691640"/>
                <wp:effectExtent l="0" t="0" r="1905" b="10160"/>
                <wp:wrapTight wrapText="bothSides">
                  <wp:wrapPolygon edited="0">
                    <wp:start x="0" y="0"/>
                    <wp:lineTo x="0" y="21405"/>
                    <wp:lineTo x="19361" y="21405"/>
                    <wp:lineTo x="19361" y="0"/>
                    <wp:lineTo x="0" y="0"/>
                  </wp:wrapPolygon>
                </wp:wrapTight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7E7" w:rsidRDefault="00B077E7" w:rsidP="00B077E7">
                            <w:pPr>
                              <w:pStyle w:val="ContactDetails"/>
                            </w:pPr>
                            <w:r>
                              <w:t>Minister EMOVEN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8.5pt;margin-top:630pt;width:17.85pt;height:133.2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077E7" w:rsidRDefault="00B077E7" w:rsidP="00B077E7">
                      <w:pPr>
                        <w:pStyle w:val="ContactDetails"/>
                      </w:pPr>
                      <w:r>
                        <w:t>Minister EMOVEN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077E7">
        <w:rPr>
          <w:noProof/>
        </w:rPr>
        <w:drawing>
          <wp:anchor distT="0" distB="0" distL="114300" distR="114300" simplePos="0" relativeHeight="251660304" behindDoc="0" locked="0" layoutInCell="1" allowOverlap="1" wp14:anchorId="71C7A4FD" wp14:editId="131179FF">
            <wp:simplePos x="0" y="0"/>
            <wp:positionH relativeFrom="page">
              <wp:posOffset>363855</wp:posOffset>
            </wp:positionH>
            <wp:positionV relativeFrom="page">
              <wp:posOffset>365760</wp:posOffset>
            </wp:positionV>
            <wp:extent cx="2032000" cy="1628140"/>
            <wp:effectExtent l="0" t="0" r="0" b="0"/>
            <wp:wrapThrough wrapText="bothSides">
              <wp:wrapPolygon edited="0">
                <wp:start x="0" y="0"/>
                <wp:lineTo x="0" y="21229"/>
                <wp:lineTo x="21330" y="21229"/>
                <wp:lineTo x="21330" y="0"/>
                <wp:lineTo x="0" y="0"/>
              </wp:wrapPolygon>
            </wp:wrapThrough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c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77E7">
        <w:rPr>
          <w:noProof/>
        </w:rPr>
        <w:drawing>
          <wp:anchor distT="0" distB="0" distL="114300" distR="114300" simplePos="0" relativeHeight="251659280" behindDoc="0" locked="0" layoutInCell="1" allowOverlap="1" wp14:anchorId="22CEB2EB" wp14:editId="6EB2B92F">
            <wp:simplePos x="0" y="0"/>
            <wp:positionH relativeFrom="page">
              <wp:posOffset>390524</wp:posOffset>
            </wp:positionH>
            <wp:positionV relativeFrom="page">
              <wp:posOffset>1993900</wp:posOffset>
            </wp:positionV>
            <wp:extent cx="5018405" cy="4215460"/>
            <wp:effectExtent l="0" t="0" r="10795" b="1270"/>
            <wp:wrapThrough wrapText="bothSides">
              <wp:wrapPolygon edited="0">
                <wp:start x="0" y="0"/>
                <wp:lineTo x="0" y="21476"/>
                <wp:lineTo x="21537" y="21476"/>
                <wp:lineTo x="21537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2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421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7E7">
        <w:rPr>
          <w:noProof/>
        </w:rPr>
        <mc:AlternateContent>
          <mc:Choice Requires="wps">
            <w:drawing>
              <wp:anchor distT="0" distB="0" distL="114300" distR="114300" simplePos="0" relativeHeight="251658234" behindDoc="0" locked="0" layoutInCell="1" allowOverlap="1" wp14:anchorId="59773BC8" wp14:editId="4E3D3D4C">
                <wp:simplePos x="0" y="0"/>
                <wp:positionH relativeFrom="page">
                  <wp:posOffset>2436495</wp:posOffset>
                </wp:positionH>
                <wp:positionV relativeFrom="page">
                  <wp:posOffset>406400</wp:posOffset>
                </wp:positionV>
                <wp:extent cx="4780915" cy="1384300"/>
                <wp:effectExtent l="0" t="0" r="0" b="12700"/>
                <wp:wrapTight wrapText="bothSides">
                  <wp:wrapPolygon edited="0">
                    <wp:start x="115" y="0"/>
                    <wp:lineTo x="115" y="21402"/>
                    <wp:lineTo x="21345" y="21402"/>
                    <wp:lineTo x="21345" y="0"/>
                    <wp:lineTo x="115" y="0"/>
                  </wp:wrapPolygon>
                </wp:wrapTight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077E7" w:rsidRPr="00B077E7" w:rsidRDefault="00B077E7" w:rsidP="00B077E7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B077E7">
                              <w:rPr>
                                <w:sz w:val="96"/>
                                <w:szCs w:val="96"/>
                              </w:rPr>
                              <w:t>Kindness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191.85pt;margin-top:32pt;width:376.45pt;height:109pt;z-index: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" filled="f" stroked="f">
                <v:textbox inset=",0,,0">
                  <w:txbxContent>
                    <w:p w:rsidR="00B077E7" w:rsidRPr="00B077E7" w:rsidRDefault="00B077E7" w:rsidP="00B077E7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B077E7">
                        <w:rPr>
                          <w:sz w:val="96"/>
                          <w:szCs w:val="96"/>
                        </w:rPr>
                        <w:t>Kindness</w:t>
                      </w:r>
                      <w:r>
                        <w:rPr>
                          <w:sz w:val="96"/>
                          <w:szCs w:val="96"/>
                        </w:rPr>
                        <w:t xml:space="preserve"> Credits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4E2A42A" wp14:editId="05C08507">
                <wp:simplePos x="0" y="0"/>
                <wp:positionH relativeFrom="page">
                  <wp:posOffset>2443480</wp:posOffset>
                </wp:positionH>
                <wp:positionV relativeFrom="page">
                  <wp:posOffset>1720215</wp:posOffset>
                </wp:positionV>
                <wp:extent cx="4780915" cy="228600"/>
                <wp:effectExtent l="0" t="0" r="0" b="0"/>
                <wp:wrapTight wrapText="bothSides">
                  <wp:wrapPolygon edited="0">
                    <wp:start x="115" y="0"/>
                    <wp:lineTo x="115" y="19200"/>
                    <wp:lineTo x="21345" y="19200"/>
                    <wp:lineTo x="21345" y="0"/>
                    <wp:lineTo x="115" y="0"/>
                  </wp:wrapPolygon>
                </wp:wrapTight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077E7" w:rsidRDefault="00B077E7" w:rsidP="00B077E7">
                            <w:pPr>
                              <w:pStyle w:val="Style1"/>
                            </w:pPr>
                            <w:r>
                              <w:t>www.universallawcommunitytrust.com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192.4pt;margin-top:135.45pt;width:376.45pt;height:18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" filled="f" stroked="f">
                <v:textbox inset=",0,,0">
                  <w:txbxContent>
                    <w:p w:rsidR="00B077E7" w:rsidRDefault="00B077E7" w:rsidP="00B077E7">
                      <w:pPr>
                        <w:pStyle w:val="Style1"/>
                      </w:pPr>
                      <w:r>
                        <w:t>www.universallawcommunitytrust.com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5BBFFA3" wp14:editId="584ADC7E">
                <wp:simplePos x="0" y="0"/>
                <wp:positionH relativeFrom="page">
                  <wp:posOffset>5486400</wp:posOffset>
                </wp:positionH>
                <wp:positionV relativeFrom="page">
                  <wp:posOffset>2583180</wp:posOffset>
                </wp:positionV>
                <wp:extent cx="1920240" cy="1550035"/>
                <wp:effectExtent l="0" t="0" r="0" b="24765"/>
                <wp:wrapTight wrapText="bothSides">
                  <wp:wrapPolygon edited="0">
                    <wp:start x="286" y="0"/>
                    <wp:lineTo x="286" y="21591"/>
                    <wp:lineTo x="20857" y="21591"/>
                    <wp:lineTo x="20857" y="0"/>
                    <wp:lineTo x="286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077E7" w:rsidRDefault="00B077E7" w:rsidP="00B077E7">
                            <w:pPr>
                              <w:pStyle w:val="Heading3"/>
                            </w:pPr>
                            <w:r>
                              <w:t xml:space="preserve">Now available provided by fully trained </w:t>
                            </w:r>
                            <w:proofErr w:type="spellStart"/>
                            <w:r>
                              <w:t>Carers</w:t>
                            </w:r>
                            <w:proofErr w:type="spellEnd"/>
                            <w:r>
                              <w:t>. Funded by Universal Law Community Trust</w:t>
                            </w:r>
                          </w:p>
                          <w:p w:rsidR="00B077E7" w:rsidRPr="00F76E5D" w:rsidRDefault="00B077E7" w:rsidP="00B077E7">
                            <w:pPr>
                              <w:pStyle w:val="Heading3"/>
                            </w:pPr>
                            <w:r>
                              <w:t xml:space="preserve">Free, Effective Assistance </w:t>
                            </w:r>
                            <w:proofErr w:type="gramStart"/>
                            <w:r>
                              <w:t>Provided</w:t>
                            </w:r>
                            <w:proofErr w:type="gramEnd"/>
                            <w:r>
                              <w:t xml:space="preserve"> to you by a community you can trust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6in;margin-top:203.4pt;width:151.2pt;height:122.0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" mv:complextextbox="1" filled="f" stroked="f">
                <v:textbox inset=",0,,0">
                  <w:txbxContent>
                    <w:p w:rsidR="00B077E7" w:rsidRDefault="00B077E7" w:rsidP="00B077E7">
                      <w:pPr>
                        <w:pStyle w:val="Heading3"/>
                      </w:pPr>
                      <w:r>
                        <w:t xml:space="preserve">Now available provided by fully trained </w:t>
                      </w:r>
                      <w:proofErr w:type="spellStart"/>
                      <w:r>
                        <w:t>Carers</w:t>
                      </w:r>
                      <w:proofErr w:type="spellEnd"/>
                      <w:r>
                        <w:t>. Funded by Universal Law Community Trust</w:t>
                      </w:r>
                    </w:p>
                    <w:p w:rsidR="00B077E7" w:rsidRPr="00F76E5D" w:rsidRDefault="00B077E7" w:rsidP="00B077E7">
                      <w:pPr>
                        <w:pStyle w:val="Heading3"/>
                      </w:pPr>
                      <w:r>
                        <w:t xml:space="preserve">Free, Effective Assistance </w:t>
                      </w:r>
                      <w:proofErr w:type="gramStart"/>
                      <w:r>
                        <w:t>Provided</w:t>
                      </w:r>
                      <w:proofErr w:type="gramEnd"/>
                      <w:r>
                        <w:t xml:space="preserve"> to you by a community you can trust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AF9A42A" wp14:editId="661BC9A7">
                <wp:simplePos x="0" y="0"/>
                <wp:positionH relativeFrom="page">
                  <wp:posOffset>5486400</wp:posOffset>
                </wp:positionH>
                <wp:positionV relativeFrom="page">
                  <wp:posOffset>2130425</wp:posOffset>
                </wp:positionV>
                <wp:extent cx="1920240" cy="477520"/>
                <wp:effectExtent l="0" t="0" r="0" b="5080"/>
                <wp:wrapTight wrapText="bothSides">
                  <wp:wrapPolygon edited="0">
                    <wp:start x="286" y="0"/>
                    <wp:lineTo x="286" y="20681"/>
                    <wp:lineTo x="20857" y="20681"/>
                    <wp:lineTo x="20857" y="0"/>
                    <wp:lineTo x="286" y="0"/>
                  </wp:wrapPolygon>
                </wp:wrapTight>
                <wp:docPr id="3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077E7" w:rsidRDefault="00B077E7" w:rsidP="00B077E7">
                            <w:pPr>
                              <w:pStyle w:val="Heading1"/>
                            </w:pPr>
                            <w:r>
                              <w:t>Home Care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margin-left:6in;margin-top:167.75pt;width:151.2pt;height:37.6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" filled="f" stroked="f">
                <v:textbox inset=",0,,0">
                  <w:txbxContent>
                    <w:p w:rsidR="00B077E7" w:rsidRDefault="00B077E7" w:rsidP="00B077E7">
                      <w:pPr>
                        <w:pStyle w:val="Heading1"/>
                      </w:pPr>
                      <w:r>
                        <w:t>Home Care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1" behindDoc="0" locked="0" layoutInCell="1" allowOverlap="1" wp14:anchorId="5314092C" wp14:editId="42B0C057">
                <wp:simplePos x="0" y="0"/>
                <wp:positionH relativeFrom="page">
                  <wp:posOffset>6936740</wp:posOffset>
                </wp:positionH>
                <wp:positionV relativeFrom="page">
                  <wp:posOffset>7964170</wp:posOffset>
                </wp:positionV>
                <wp:extent cx="226695" cy="1691640"/>
                <wp:effectExtent l="254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684" w:rsidRDefault="00580684" w:rsidP="00580684">
                            <w:pPr>
                              <w:pStyle w:val="ContactDetails"/>
                            </w:pPr>
                            <w:r>
                              <w:t>Minister EMOVEN</w:t>
                            </w:r>
                          </w:p>
                          <w:p w:rsidR="00B077E7" w:rsidRDefault="00B077E7" w:rsidP="00B077E7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546.2pt;margin-top:627.1pt;width:17.85pt;height:133.2pt;z-index: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580684" w:rsidRDefault="00580684" w:rsidP="00580684">
                      <w:pPr>
                        <w:pStyle w:val="ContactDetails"/>
                      </w:pPr>
                      <w:r>
                        <w:t>Minister EMOVEN</w:t>
                      </w:r>
                    </w:p>
                    <w:p w:rsidR="00B077E7" w:rsidRDefault="00B077E7" w:rsidP="00B077E7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077E7" w:rsidRPr="00B077E7">
        <w:t xml:space="preserve"> </w:t>
      </w:r>
      <w:r w:rsidR="00922252">
        <w:rPr>
          <w:noProof/>
        </w:rPr>
        <mc:AlternateContent>
          <mc:Choice Requires="wpg">
            <w:drawing>
              <wp:anchor distT="0" distB="0" distL="114300" distR="114300" simplePos="1" relativeHeight="2516695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3" name="Text Box 53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91440" y="45720"/>
                            <a:ext cx="16459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B077E7" w:rsidRPr="00F171AE" w:rsidRDefault="00B077E7" w:rsidP="00B077E7">
                              <w:pPr>
                                <w:pStyle w:val="Heading4"/>
                                <w:rPr>
                                  <w:noProof/>
                                </w:rPr>
                              </w:pPr>
                              <w:r>
                                <w:t>Tel: 07562455389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36" style="position:absolute;margin-left:0;margin-top:0;width:2in;height:2in;z-index:251669520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" mv:complextextbox="1">
                <v:shape id="Text Box 53" o:spid="_x0000_s1037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hufIxAAA&#10;ANsAAAAPAAAAZHJzL2Rvd25yZXYueG1sRI9Pa8JAFMTvBb/D8gRvdaNiDdFVWlHxYKn/Dh4f2WcS&#10;zL4N2dXEb+8WCj0OM/MbZrZoTSkeVLvCsoJBPwJBnFpdcKbgfFq/xyCcR9ZYWiYFT3KwmHfeZpho&#10;2/CBHkefiQBhl6CC3PsqkdKlORl0fVsRB+9qa4M+yDqTusYmwE0ph1H0IQ0WHBZyrGiZU3o73o0C&#10;2rXm9B1PVv7n67qJLvG+2elMqV63/ZyC8NT6//Bfe6sVjEfw+yX8AD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IbnyMQAAADbAAAADwAAAAAAAAAAAAAAAACXAgAAZHJzL2Rv&#10;d25yZXYueG1sUEsFBgAAAAAEAAQA9QAAAIgDAAAAAA==&#10;" mv:complextextbox="1" filled="f" stroked="f"/>
                <v:shape id="Text Box 64" o:spid="_x0000_s1038" type="#_x0000_t202" style="position:absolute;left:91440;top:45720;width:164592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NfJ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TXycQAAADbAAAADwAAAAAAAAAAAAAAAACXAgAAZHJzL2Rv&#10;d25yZXYueG1sUEsFBgAAAAAEAAQA9QAAAIgDAAAAAA==&#10;" filled="f" stroked="f">
                  <v:textbox inset="0,0,0,0">
                    <w:txbxContent>
                      <w:p w:rsidR="00B077E7" w:rsidRPr="00F171AE" w:rsidRDefault="00B077E7" w:rsidP="00B077E7">
                        <w:pPr>
                          <w:pStyle w:val="Heading4"/>
                          <w:rPr>
                            <w:noProof/>
                          </w:rPr>
                        </w:pPr>
                        <w:r>
                          <w:t>Tel: 07562455389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2" behindDoc="0" locked="0" layoutInCell="1" allowOverlap="1" wp14:anchorId="693A6F78" wp14:editId="01D34DD3">
                <wp:simplePos x="0" y="0"/>
                <wp:positionH relativeFrom="page">
                  <wp:posOffset>5936615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077E7" w:rsidRDefault="00B077E7" w:rsidP="00B077E7">
                            <w:pPr>
                              <w:pStyle w:val="Heading4"/>
                            </w:pPr>
                            <w:r>
                              <w:t>Tel: 07562455389</w:t>
                            </w:r>
                          </w:p>
                          <w:p w:rsidR="00B077E7" w:rsidRDefault="00B077E7" w:rsidP="00B077E7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467.45pt;margin-top:627.1pt;width:18pt;height:133.2pt;z-index: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" filled="f" stroked="f">
                <v:textbox style="layout-flow:vertical;mso-layout-flow-alt:bottom-to-top" inset="0,0,0,0">
                  <w:txbxContent>
                    <w:p w:rsidR="00B077E7" w:rsidRDefault="00B077E7" w:rsidP="00B077E7">
                      <w:pPr>
                        <w:pStyle w:val="Heading4"/>
                      </w:pPr>
                      <w:r>
                        <w:t>Tel: 07562455389</w:t>
                      </w:r>
                    </w:p>
                    <w:p w:rsidR="00B077E7" w:rsidRDefault="00B077E7" w:rsidP="00B077E7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580684">
        <w:t xml:space="preserve"> </w:t>
      </w:r>
      <w:r w:rsidR="00922252">
        <w:rPr>
          <w:noProof/>
        </w:rPr>
        <mc:AlternateContent>
          <mc:Choice Requires="wpg">
            <w:drawing>
              <wp:anchor distT="0" distB="0" distL="114300" distR="114300" simplePos="1" relativeHeight="2516859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61" name="Text Box 61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91440" y="45720"/>
                            <a:ext cx="16459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80684" w:rsidRPr="00A176B8" w:rsidRDefault="00580684" w:rsidP="00A176B8">
                              <w:pPr>
                                <w:pStyle w:val="ContactDetails"/>
                                <w:rPr>
                                  <w:noProof/>
                                </w:rPr>
                              </w:pPr>
                              <w:r>
                                <w:t>Minister EMOVEN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40" style="position:absolute;margin-left:0;margin-top:0;width:2in;height:2in;z-index:251685904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" mv:complextextbox="1">
                <v:shape id="Text Box 61" o:spid="_x0000_s1041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BaZwwAA&#10;ANsAAAAPAAAAZHJzL2Rvd25yZXYueG1sRI9Bi8IwFITvgv8hPGFvmupBSzWKisoeFHfVg8dH82yL&#10;zUtpoq3/3iwseBxm5htmtmhNKZ5Uu8KyguEgAkGcWl1wpuBy3vZjEM4jaywtk4IXOVjMu50ZJto2&#10;/EvPk89EgLBLUEHufZVI6dKcDLqBrYiDd7O1QR9knUldYxPgppSjKBpLgwWHhRwrWueU3k8Po4D2&#10;rTkf4snGH1e3XXSNf5q9zpT66rXLKQhPrf+E/9vfWsF4CH9fwg+Q8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dBaZwwAAANsAAAAPAAAAAAAAAAAAAAAAAJcCAABkcnMvZG93&#10;bnJldi54bWxQSwUGAAAAAAQABAD1AAAAhwMAAAAA&#10;" mv:complextextbox="1" filled="f" stroked="f"/>
                <v:shape id="Text Box 80" o:spid="_x0000_s1042" type="#_x0000_t202" style="position:absolute;left:91440;top:45720;width:1645920;height:173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zcw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fX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MzcwwAAAANsAAAAPAAAAAAAAAAAAAAAAAJcCAABkcnMvZG93bnJl&#10;di54bWxQSwUGAAAAAAQABAD1AAAAhAMAAAAA&#10;" filled="f" stroked="f">
                  <v:textbox inset="0,0,0,0">
                    <w:txbxContent>
                      <w:p w:rsidR="00580684" w:rsidRPr="00A176B8" w:rsidRDefault="00580684" w:rsidP="00A176B8">
                        <w:pPr>
                          <w:pStyle w:val="ContactDetails"/>
                          <w:rPr>
                            <w:noProof/>
                          </w:rPr>
                        </w:pPr>
                        <w:r>
                          <w:t>Minister EMOVEN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580684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52" behindDoc="0" locked="0" layoutInCell="1" allowOverlap="1" wp14:anchorId="49977B00" wp14:editId="535691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80684" w:rsidRPr="00441A83" w:rsidRDefault="00580684" w:rsidP="00441A83">
                            <w:pPr>
                              <w:pStyle w:val="ContactDetails"/>
                              <w:rPr>
                                <w:noProof/>
                              </w:rPr>
                            </w:pPr>
                            <w:r>
                              <w:t>Minister EMOVEN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43" type="#_x0000_t202" style="position:absolute;margin-left:0;margin-top:0;width:2in;height:2in;z-index:25168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" mv:complextextbox="1" filled="f" stroked="f">
                <v:textbox>
                  <w:txbxContent>
                    <w:p w:rsidR="00580684" w:rsidRPr="00441A83" w:rsidRDefault="00580684" w:rsidP="00441A83">
                      <w:pPr>
                        <w:pStyle w:val="ContactDetails"/>
                        <w:rPr>
                          <w:noProof/>
                        </w:rPr>
                      </w:pPr>
                      <w:r>
                        <w:t>Minister EMOVEN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5" behindDoc="0" locked="0" layoutInCell="1" allowOverlap="1" wp14:anchorId="27D4E35C" wp14:editId="2D230535">
                <wp:simplePos x="0" y="0"/>
                <wp:positionH relativeFrom="page">
                  <wp:posOffset>6179820</wp:posOffset>
                </wp:positionH>
                <wp:positionV relativeFrom="page">
                  <wp:posOffset>7964170</wp:posOffset>
                </wp:positionV>
                <wp:extent cx="226695" cy="169164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684" w:rsidRDefault="00580684" w:rsidP="00580684">
                            <w:pPr>
                              <w:pStyle w:val="ContactDetails"/>
                            </w:pPr>
                            <w:r>
                              <w:t>Minister EMOVEN</w:t>
                            </w:r>
                          </w:p>
                          <w:p w:rsidR="00B077E7" w:rsidRDefault="00B077E7" w:rsidP="00B077E7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486.6pt;margin-top:627.1pt;width:17.85pt;height:133.2pt;z-index: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580684" w:rsidRDefault="00580684" w:rsidP="00580684">
                      <w:pPr>
                        <w:pStyle w:val="ContactDetails"/>
                      </w:pPr>
                      <w:r>
                        <w:t>Minister EMOVEN</w:t>
                      </w:r>
                    </w:p>
                    <w:p w:rsidR="00B077E7" w:rsidRDefault="00B077E7" w:rsidP="00B077E7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338B925A" wp14:editId="0C7A6735">
                <wp:simplePos x="0" y="0"/>
                <wp:positionH relativeFrom="page">
                  <wp:posOffset>5180330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077E7" w:rsidRDefault="00B077E7" w:rsidP="00B077E7">
                            <w:pPr>
                              <w:pStyle w:val="Heading4"/>
                            </w:pPr>
                            <w:r>
                              <w:t>Tel: 07562455389</w:t>
                            </w:r>
                          </w:p>
                          <w:p w:rsidR="00B077E7" w:rsidRDefault="00B077E7" w:rsidP="00B077E7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407.9pt;margin-top:627.1pt;width:18pt;height:133.2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" filled="f" stroked="f">
                <v:textbox style="layout-flow:vertical;mso-layout-flow-alt:bottom-to-top" inset="0,0,0,0">
                  <w:txbxContent>
                    <w:p w:rsidR="00B077E7" w:rsidRDefault="00B077E7" w:rsidP="00B077E7">
                      <w:pPr>
                        <w:pStyle w:val="Heading4"/>
                      </w:pPr>
                      <w:r>
                        <w:t>Tel: 07562455389</w:t>
                      </w:r>
                    </w:p>
                    <w:p w:rsidR="00B077E7" w:rsidRDefault="00B077E7" w:rsidP="00B077E7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580684">
        <w:t xml:space="preserve"> </w:t>
      </w:r>
      <w:r w:rsidR="00922252">
        <w:rPr>
          <w:noProof/>
        </w:rPr>
        <mc:AlternateContent>
          <mc:Choice Requires="wpg">
            <w:drawing>
              <wp:anchor distT="0" distB="0" distL="114300" distR="114300" simplePos="1" relativeHeight="2516818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91440" y="45720"/>
                            <a:ext cx="16459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80684" w:rsidRPr="00EB6F74" w:rsidRDefault="00580684" w:rsidP="00EB6F74">
                              <w:pPr>
                                <w:pStyle w:val="ContactDetails"/>
                                <w:rPr>
                                  <w:noProof/>
                                </w:rPr>
                              </w:pPr>
                              <w:r>
                                <w:t>Minister EMOVEN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46" style="position:absolute;margin-left:0;margin-top:0;width:2in;height:2in;z-index:251681808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" mv:complextextbox="1">
                <v:shape id="Text Box 59" o:spid="_x0000_s1047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tAixQAA&#10;ANsAAAAPAAAAZHJzL2Rvd25yZXYueG1sRI9Pa8JAFMTvQr/D8gq9mU2FtmmaVVRs8aC0VQ8eH9mX&#10;P5h9G7JbE7+9KxQ8DjPzGyabDaYRZ+pcbVnBcxSDIM6trrlUcNh/jhMQziNrbCyTggs5mE0fRhmm&#10;2vb8S+edL0WAsEtRQeV9m0rp8ooMusi2xMErbGfQB9mVUnfYB7hp5CSOX6XBmsNChS0tK8pPuz+j&#10;gDaD2W+Tt5X/XhRf8TH56Te6VOrpcZh/gPA0+Hv4v73WCl7e4fYl/AA5v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1u0CLFAAAA2wAAAA8AAAAAAAAAAAAAAAAAlwIAAGRycy9k&#10;b3ducmV2LnhtbFBLBQYAAAAABAAEAPUAAACJAwAAAAA=&#10;" mv:complextextbox="1" filled="f" stroked="f"/>
                <v:shape id="Text Box 76" o:spid="_x0000_s1048" type="#_x0000_t202" style="position:absolute;left:91440;top:45720;width:1645920;height:173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3r4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wXM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DevjFAAAA2wAAAA8AAAAAAAAAAAAAAAAAlwIAAGRycy9k&#10;b3ducmV2LnhtbFBLBQYAAAAABAAEAPUAAACJAwAAAAA=&#10;" filled="f" stroked="f">
                  <v:textbox inset="0,0,0,0">
                    <w:txbxContent>
                      <w:p w:rsidR="00580684" w:rsidRPr="00EB6F74" w:rsidRDefault="00580684" w:rsidP="00EB6F74">
                        <w:pPr>
                          <w:pStyle w:val="ContactDetails"/>
                          <w:rPr>
                            <w:noProof/>
                          </w:rPr>
                        </w:pPr>
                        <w:r>
                          <w:t>Minister EMOVEN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580684">
        <w:t xml:space="preserve"> </w:t>
      </w:r>
      <w:r w:rsidR="00922252">
        <w:rPr>
          <w:noProof/>
        </w:rPr>
        <mc:AlternateContent>
          <mc:Choice Requires="wpg">
            <w:drawing>
              <wp:anchor distT="0" distB="0" distL="114300" distR="114300" simplePos="1" relativeHeight="2516838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91440" y="45720"/>
                            <a:ext cx="16459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80684" w:rsidRPr="00B62761" w:rsidRDefault="00580684" w:rsidP="00B62761">
                              <w:pPr>
                                <w:pStyle w:val="ContactDetails"/>
                                <w:rPr>
                                  <w:noProof/>
                                </w:rPr>
                              </w:pPr>
                              <w:r>
                                <w:t>Minister EMOVEN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049" style="position:absolute;margin-left:0;margin-top:0;width:2in;height:2in;z-index:251683856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" mv:complextextbox="1">
                <v:shape id="Text Box 60" o:spid="_x0000_s1050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OLMCwQAA&#10;ANsAAAAPAAAAZHJzL2Rvd25yZXYueG1sRE89b8IwEN2R+A/WIbGBAwNEAYNaRFGHoLYJQ8dTfCRR&#10;43MUu0n67/GA1PHpfe+Po2lET52rLStYLSMQxIXVNZcKbvnbIgbhPLLGxjIp+CMHx8N0ssdE24G/&#10;qM98KUIIuwQVVN63iZSuqMigW9qWOHB32xn0AXal1B0OIdw0ch1FG2mw5tBQYUunioqf7NcooHQ0&#10;+TXenv3H6/0SfcefQ6pLpeaz8WUHwtPo/8VP97tWsAnrw5fwA+Th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jizAsEAAADbAAAADwAAAAAAAAAAAAAAAACXAgAAZHJzL2Rvd25y&#10;ZXYueG1sUEsFBgAAAAAEAAQA9QAAAIUDAAAAAA==&#10;" mv:complextextbox="1" filled="f" stroked="f"/>
                <v:shape id="_x0000_s1051" type="#_x0000_t202" style="position:absolute;left:91440;top:45720;width:1645920;height:173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EsR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c4N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QSxHCAAAA2wAAAA8AAAAAAAAAAAAAAAAAlwIAAGRycy9kb3du&#10;cmV2LnhtbFBLBQYAAAAABAAEAPUAAACGAwAAAAA=&#10;" filled="f" stroked="f">
                  <v:textbox inset="0,0,0,0">
                    <w:txbxContent>
                      <w:p w:rsidR="00580684" w:rsidRPr="00B62761" w:rsidRDefault="00580684" w:rsidP="00B62761">
                        <w:pPr>
                          <w:pStyle w:val="ContactDetails"/>
                          <w:rPr>
                            <w:noProof/>
                          </w:rPr>
                        </w:pPr>
                        <w:r>
                          <w:t>Minister EMOVEN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49AD9E9" wp14:editId="23A6B343">
                <wp:simplePos x="0" y="0"/>
                <wp:positionH relativeFrom="page">
                  <wp:posOffset>5423535</wp:posOffset>
                </wp:positionH>
                <wp:positionV relativeFrom="page">
                  <wp:posOffset>7964170</wp:posOffset>
                </wp:positionV>
                <wp:extent cx="226695" cy="1691640"/>
                <wp:effectExtent l="635" t="127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684" w:rsidRDefault="00580684" w:rsidP="00580684">
                            <w:pPr>
                              <w:pStyle w:val="ContactDetails"/>
                            </w:pPr>
                            <w:r>
                              <w:t>Minister EMOVEN</w:t>
                            </w:r>
                          </w:p>
                          <w:p w:rsidR="00B077E7" w:rsidRDefault="00B077E7" w:rsidP="00B077E7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margin-left:427.05pt;margin-top:627.1pt;width:17.85pt;height:133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580684" w:rsidRDefault="00580684" w:rsidP="00580684">
                      <w:pPr>
                        <w:pStyle w:val="ContactDetails"/>
                      </w:pPr>
                      <w:r>
                        <w:t>Minister EMOVEN</w:t>
                      </w:r>
                    </w:p>
                    <w:p w:rsidR="00B077E7" w:rsidRDefault="00B077E7" w:rsidP="00B077E7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4D37CF3B" wp14:editId="7115E59E">
                <wp:simplePos x="0" y="0"/>
                <wp:positionH relativeFrom="page">
                  <wp:posOffset>4423410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077E7" w:rsidRDefault="00B077E7" w:rsidP="00B077E7">
                            <w:pPr>
                              <w:pStyle w:val="Heading4"/>
                            </w:pPr>
                            <w:r>
                              <w:t>Tel: 07562455389</w:t>
                            </w:r>
                          </w:p>
                          <w:p w:rsidR="00B077E7" w:rsidRDefault="00B077E7" w:rsidP="00B077E7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3" type="#_x0000_t202" style="position:absolute;margin-left:348.3pt;margin-top:627.1pt;width:18pt;height:133.2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" filled="f" stroked="f">
                <v:textbox style="layout-flow:vertical;mso-layout-flow-alt:bottom-to-top" inset="0,0,0,0">
                  <w:txbxContent>
                    <w:p w:rsidR="00B077E7" w:rsidRDefault="00B077E7" w:rsidP="00B077E7">
                      <w:pPr>
                        <w:pStyle w:val="Heading4"/>
                      </w:pPr>
                      <w:r>
                        <w:t>Tel: 07562455389</w:t>
                      </w:r>
                    </w:p>
                    <w:p w:rsidR="00B077E7" w:rsidRDefault="00B077E7" w:rsidP="00B077E7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16E0C5" wp14:editId="38B9E7DE">
                <wp:simplePos x="0" y="0"/>
                <wp:positionH relativeFrom="page">
                  <wp:posOffset>4666615</wp:posOffset>
                </wp:positionH>
                <wp:positionV relativeFrom="page">
                  <wp:posOffset>7964170</wp:posOffset>
                </wp:positionV>
                <wp:extent cx="226695" cy="1691640"/>
                <wp:effectExtent l="571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684" w:rsidRDefault="00580684" w:rsidP="00580684">
                            <w:pPr>
                              <w:pStyle w:val="ContactDetails"/>
                            </w:pPr>
                            <w:r>
                              <w:t>Minister EMOVEN</w:t>
                            </w:r>
                          </w:p>
                          <w:p w:rsidR="00B077E7" w:rsidRDefault="00B077E7" w:rsidP="00B077E7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4" type="#_x0000_t202" style="position:absolute;margin-left:367.45pt;margin-top:627.1pt;width:17.85pt;height:133.2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580684" w:rsidRDefault="00580684" w:rsidP="00580684">
                      <w:pPr>
                        <w:pStyle w:val="ContactDetails"/>
                      </w:pPr>
                      <w:r>
                        <w:t>Minister EMOVEN</w:t>
                      </w:r>
                    </w:p>
                    <w:p w:rsidR="00B077E7" w:rsidRDefault="00B077E7" w:rsidP="00B077E7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077E7" w:rsidRPr="00B077E7">
        <w:t xml:space="preserve"> </w:t>
      </w:r>
      <w:r w:rsidR="00922252">
        <w:rPr>
          <w:noProof/>
        </w:rPr>
        <mc:AlternateContent>
          <mc:Choice Requires="wpg">
            <w:drawing>
              <wp:anchor distT="0" distB="0" distL="114300" distR="114300" simplePos="1" relativeHeight="2516654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45720"/>
                            <a:ext cx="16459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B077E7" w:rsidRPr="00F0655A" w:rsidRDefault="00B077E7" w:rsidP="00B077E7">
                              <w:pPr>
                                <w:pStyle w:val="Heading4"/>
                                <w:rPr>
                                  <w:noProof/>
                                </w:rPr>
                              </w:pPr>
                              <w:r>
                                <w:t>Tel: 07562455389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55" style="position:absolute;margin-left:0;margin-top:0;width:2in;height:2in;z-index:251665424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" mv:complextextbox="1">
                <v:shape id="Text Box 51" o:spid="_x0000_s1056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NwkxQAA&#10;ANsAAAAPAAAAZHJzL2Rvd25yZXYueG1sRI9Ba8JAFITvQv/D8gq9mY2F1hBdxZa29BBRowePj+wz&#10;CWbfhuw2Sf99tyB4HGbmG2a5Hk0jeupcbVnBLIpBEBdW11wqOB0/pwkI55E1NpZJwS85WK8eJktM&#10;tR34QH3uSxEg7FJUUHnfplK6oiKDLrItcfAutjPog+xKqTscAtw08jmOX6XBmsNChS29V1Rc8x+j&#10;gLLRHLfJ/MPv3i5f8TnZD5kulXp6HDcLEJ5Gfw/f2t9awcsM/r+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MY3CTFAAAA2wAAAA8AAAAAAAAAAAAAAAAAlwIAAGRycy9k&#10;b3ducmV2LnhtbFBLBQYAAAAABAAEAPUAAACJAwAAAAA=&#10;" mv:complextextbox="1" filled="f" stroked="f"/>
                <v:shape id="Text Box 43" o:spid="_x0000_s1057" type="#_x0000_t202" style="position:absolute;left:91440;top:45720;width:164592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inset="0,0,0,0">
                    <w:txbxContent>
                      <w:p w:rsidR="00B077E7" w:rsidRPr="00F0655A" w:rsidRDefault="00B077E7" w:rsidP="00B077E7">
                        <w:pPr>
                          <w:pStyle w:val="Heading4"/>
                          <w:rPr>
                            <w:noProof/>
                          </w:rPr>
                        </w:pPr>
                        <w:r>
                          <w:t>Tel: 07562455389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077E7" w:rsidRPr="00B077E7">
        <w:t xml:space="preserve"> </w:t>
      </w:r>
      <w:r w:rsidR="00922252">
        <w:rPr>
          <w:noProof/>
        </w:rPr>
        <mc:AlternateContent>
          <mc:Choice Requires="wpg">
            <w:drawing>
              <wp:anchor distT="0" distB="0" distL="114300" distR="114300" simplePos="1" relativeHeight="2516674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45720"/>
                            <a:ext cx="164592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B077E7" w:rsidRPr="00347F64" w:rsidRDefault="00B077E7" w:rsidP="00B077E7">
                              <w:pPr>
                                <w:pStyle w:val="Heading4"/>
                                <w:rPr>
                                  <w:noProof/>
                                </w:rPr>
                              </w:pPr>
                              <w:r>
                                <w:t>Tel: 07562455389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58" style="position:absolute;margin-left:0;margin-top:0;width:2in;height:2in;z-index:251667472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" mv:complextextbox="1">
                <v:shape id="Text Box 52" o:spid="_x0000_s1059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kJTxQAA&#10;ANsAAAAPAAAAZHJzL2Rvd25yZXYueG1sRI9Ba8JAFITvQv/D8gremk2F1hCzii2teFBaEw8eH9ln&#10;Esy+DdnVpP++Wyh4HGbmGyZbjaYVN+pdY1nBcxSDIC6tbrhScCw+nxIQziNrbC2Tgh9ysFo+TDJM&#10;tR34QLfcVyJA2KWooPa+S6V0ZU0GXWQ74uCdbW/QB9lXUvc4BLhp5SyOX6XBhsNCjR2911Re8qtR&#10;QLvRFPtk/uG/3s6b+JR8DztdKTV9HNcLEJ5Gfw//t7dawcsM/r6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KQlPFAAAA2wAAAA8AAAAAAAAAAAAAAAAAlwIAAGRycy9k&#10;b3ducmV2LnhtbFBLBQYAAAAABAAEAPUAAACJAwAAAAA=&#10;" mv:complextextbox="1" filled="f" stroked="f"/>
                <v:shape id="Text Box 49" o:spid="_x0000_s1060" type="#_x0000_t202" style="position:absolute;left:91440;top:45720;width:1645920;height:187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inset="0,0,0,0">
                    <w:txbxContent>
                      <w:p w:rsidR="00B077E7" w:rsidRPr="00347F64" w:rsidRDefault="00B077E7" w:rsidP="00B077E7">
                        <w:pPr>
                          <w:pStyle w:val="Heading4"/>
                          <w:rPr>
                            <w:noProof/>
                          </w:rPr>
                        </w:pPr>
                        <w:r>
                          <w:t>Tel: 07562455389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B6102" wp14:editId="48F5399B">
                <wp:simplePos x="0" y="0"/>
                <wp:positionH relativeFrom="page">
                  <wp:posOffset>3667125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077E7" w:rsidRDefault="00B077E7" w:rsidP="00B077E7">
                            <w:pPr>
                              <w:pStyle w:val="Heading4"/>
                            </w:pPr>
                            <w:r>
                              <w:t>Tel: 07562455389</w:t>
                            </w:r>
                          </w:p>
                          <w:p w:rsidR="00B077E7" w:rsidRDefault="00B077E7" w:rsidP="00B077E7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1" type="#_x0000_t202" style="position:absolute;margin-left:288.75pt;margin-top:627.1pt;width:18pt;height:13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" filled="f" stroked="f">
                <v:textbox style="layout-flow:vertical;mso-layout-flow-alt:bottom-to-top" inset="0,0,0,0">
                  <w:txbxContent>
                    <w:p w:rsidR="00B077E7" w:rsidRDefault="00B077E7" w:rsidP="00B077E7">
                      <w:pPr>
                        <w:pStyle w:val="Heading4"/>
                      </w:pPr>
                      <w:r>
                        <w:t>Tel: 07562455389</w:t>
                      </w:r>
                    </w:p>
                    <w:p w:rsidR="00B077E7" w:rsidRDefault="00B077E7" w:rsidP="00B077E7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AFCBC6" wp14:editId="2D2923F4">
                <wp:simplePos x="0" y="0"/>
                <wp:positionH relativeFrom="page">
                  <wp:posOffset>3910330</wp:posOffset>
                </wp:positionH>
                <wp:positionV relativeFrom="page">
                  <wp:posOffset>7964170</wp:posOffset>
                </wp:positionV>
                <wp:extent cx="226695" cy="1691640"/>
                <wp:effectExtent l="0" t="127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684" w:rsidRDefault="00580684" w:rsidP="00580684">
                            <w:pPr>
                              <w:pStyle w:val="ContactDetails"/>
                            </w:pPr>
                            <w:r>
                              <w:t>Minister EMOVEN</w:t>
                            </w:r>
                          </w:p>
                          <w:p w:rsidR="00B077E7" w:rsidRDefault="00B077E7" w:rsidP="00B077E7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2" type="#_x0000_t202" style="position:absolute;margin-left:307.9pt;margin-top:627.1pt;width:17.85pt;height:133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580684" w:rsidRDefault="00580684" w:rsidP="00580684">
                      <w:pPr>
                        <w:pStyle w:val="ContactDetails"/>
                      </w:pPr>
                      <w:r>
                        <w:t>Minister EMOVEN</w:t>
                      </w:r>
                    </w:p>
                    <w:p w:rsidR="00B077E7" w:rsidRDefault="00B077E7" w:rsidP="00B077E7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5503E3" wp14:editId="3E82E771">
                <wp:simplePos x="0" y="0"/>
                <wp:positionH relativeFrom="page">
                  <wp:posOffset>2910840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077E7" w:rsidRDefault="00B077E7" w:rsidP="00B077E7">
                            <w:pPr>
                              <w:pStyle w:val="Heading4"/>
                            </w:pPr>
                            <w:r>
                              <w:t>Tel: 07562455389</w:t>
                            </w:r>
                          </w:p>
                          <w:p w:rsidR="00B077E7" w:rsidRDefault="00B077E7" w:rsidP="00B077E7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3" type="#_x0000_t202" style="position:absolute;margin-left:229.2pt;margin-top:627.1pt;width:18pt;height:133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" filled="f" stroked="f">
                <v:textbox style="layout-flow:vertical;mso-layout-flow-alt:bottom-to-top" inset="0,0,0,0">
                  <w:txbxContent>
                    <w:p w:rsidR="00B077E7" w:rsidRDefault="00B077E7" w:rsidP="00B077E7">
                      <w:pPr>
                        <w:pStyle w:val="Heading4"/>
                      </w:pPr>
                      <w:r>
                        <w:t>Tel: 07562455389</w:t>
                      </w:r>
                    </w:p>
                    <w:p w:rsidR="00B077E7" w:rsidRDefault="00B077E7" w:rsidP="00B077E7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580684">
        <w:t xml:space="preserve"> </w:t>
      </w:r>
      <w:r w:rsidR="00922252">
        <w:rPr>
          <w:noProof/>
        </w:rPr>
        <mc:AlternateContent>
          <mc:Choice Requires="wpg">
            <w:drawing>
              <wp:anchor distT="0" distB="0" distL="114300" distR="114300" simplePos="1" relativeHeight="2516736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1440" y="45720"/>
                            <a:ext cx="16459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80684" w:rsidRPr="001E30E9" w:rsidRDefault="00580684" w:rsidP="001E30E9">
                              <w:pPr>
                                <w:pStyle w:val="ContactDetails"/>
                                <w:rPr>
                                  <w:noProof/>
                                </w:rPr>
                              </w:pPr>
                              <w:r>
                                <w:t>Minister EMOVEN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64" style="position:absolute;margin-left:0;margin-top:0;width:2in;height:2in;z-index:251673616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" mv:complextextbox="1">
                <v:shape id="Text Box 55" o:spid="_x0000_s1065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I9onwwAA&#10;ANsAAAAPAAAAZHJzL2Rvd25yZXYueG1sRI9Pi8IwFMTvC36H8ARvmirolmoUld1lDy7+PXh8NM+2&#10;2LyUJtr67Y0g7HGYmd8ws0VrSnGn2hWWFQwHEQji1OqCMwWn43c/BuE8ssbSMil4kIPFvPMxw0Tb&#10;hvd0P/hMBAi7BBXk3leJlC7NyaAb2Io4eBdbG/RB1pnUNTYBbko5iqKJNFhwWMixonVO6fVwMwpo&#10;05rjX/z55bery090jnfNRmdK9brtcgrCU+v/w+/2r1YwHsPr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I9onwwAAANsAAAAPAAAAAAAAAAAAAAAAAJcCAABkcnMvZG93&#10;bnJldi54bWxQSwUGAAAAAAQABAD1AAAAhwMAAAAA&#10;" mv:complextextbox="1" filled="f" stroked="f"/>
                <v:shape id="Text Box 68" o:spid="_x0000_s1066" type="#_x0000_t202" style="position:absolute;left:91440;top:45720;width:1645920;height:173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d3M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Wz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Sd3MwAAAANsAAAAPAAAAAAAAAAAAAAAAAJcCAABkcnMvZG93bnJl&#10;di54bWxQSwUGAAAAAAQABAD1AAAAhAMAAAAA&#10;" filled="f" stroked="f">
                  <v:textbox inset="0,0,0,0">
                    <w:txbxContent>
                      <w:p w:rsidR="00580684" w:rsidRPr="001E30E9" w:rsidRDefault="00580684" w:rsidP="001E30E9">
                        <w:pPr>
                          <w:pStyle w:val="ContactDetails"/>
                          <w:rPr>
                            <w:noProof/>
                          </w:rPr>
                        </w:pPr>
                        <w:r>
                          <w:t>Minister EMOVEN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580684">
        <w:t xml:space="preserve"> </w:t>
      </w:r>
      <w:r w:rsidR="00922252">
        <w:rPr>
          <w:noProof/>
        </w:rPr>
        <mc:AlternateContent>
          <mc:Choice Requires="wpg">
            <w:drawing>
              <wp:anchor distT="0" distB="0" distL="114300" distR="114300" simplePos="1" relativeHeight="251675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6" name="Text Box 56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91440" y="45720"/>
                            <a:ext cx="16459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80684" w:rsidRPr="00FA7657" w:rsidRDefault="00580684" w:rsidP="00FA7657">
                              <w:pPr>
                                <w:pStyle w:val="ContactDetails"/>
                                <w:rPr>
                                  <w:noProof/>
                                </w:rPr>
                              </w:pPr>
                              <w:r>
                                <w:t>Minister EMOVEN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67" style="position:absolute;margin-left:0;margin-top:0;width:2in;height:2in;z-index:251675664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" mv:complextextbox="1">
                <v:shape id="Text Box 56" o:spid="_x0000_s1068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URQxQAA&#10;ANsAAAAPAAAAZHJzL2Rvd25yZXYueG1sRI9Ba8JAFITvgv9heUJvdWOhMUTXUEtbPES02oPHR/aZ&#10;hGbfhuw2if++Wyh4HGbmG2adjaYRPXWutqxgMY9AEBdW11wq+Dq/PyYgnEfW2FgmBTdykG2mkzWm&#10;2g78Sf3JlyJA2KWooPK+TaV0RUUG3dy2xMG72s6gD7Irpe5wCHDTyKcoiqXBmsNChS29VlR8n36M&#10;AspHc94nyzd/2F4/oktyHHJdKvUwG19WIDyN/h7+b++0gucY/r6E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zxRFDFAAAA2wAAAA8AAAAAAAAAAAAAAAAAlwIAAGRycy9k&#10;b3ducmV2LnhtbFBLBQYAAAAABAAEAPUAAACJAwAAAAA=&#10;" mv:complextextbox="1" filled="f" stroked="f"/>
                <v:shape id="Text Box 70" o:spid="_x0000_s1069" type="#_x0000_t202" style="position:absolute;left:91440;top:45720;width:1645920;height:173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kcX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e4P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mRxfCAAAA2wAAAA8AAAAAAAAAAAAAAAAAlwIAAGRycy9kb3du&#10;cmV2LnhtbFBLBQYAAAAABAAEAPUAAACGAwAAAAA=&#10;" filled="f" stroked="f">
                  <v:textbox inset="0,0,0,0">
                    <w:txbxContent>
                      <w:p w:rsidR="00580684" w:rsidRPr="00FA7657" w:rsidRDefault="00580684" w:rsidP="00FA7657">
                        <w:pPr>
                          <w:pStyle w:val="ContactDetails"/>
                          <w:rPr>
                            <w:noProof/>
                          </w:rPr>
                        </w:pPr>
                        <w:r>
                          <w:t>Minister EMOVEN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580684">
        <w:t xml:space="preserve"> </w:t>
      </w:r>
      <w:r w:rsidR="00922252">
        <w:rPr>
          <w:noProof/>
        </w:rPr>
        <mc:AlternateContent>
          <mc:Choice Requires="wpg">
            <w:drawing>
              <wp:anchor distT="0" distB="0" distL="114300" distR="114300" simplePos="1" relativeHeight="2516777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7" name="Text Box 57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91440" y="45720"/>
                            <a:ext cx="16459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80684" w:rsidRPr="00245E01" w:rsidRDefault="00580684" w:rsidP="00245E01">
                              <w:pPr>
                                <w:pStyle w:val="ContactDetails"/>
                                <w:rPr>
                                  <w:noProof/>
                                </w:rPr>
                              </w:pPr>
                              <w:r>
                                <w:t>Minister EMOVEN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070" style="position:absolute;margin-left:0;margin-top:0;width:2in;height:2in;z-index:251677712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" mv:complextextbox="1">
                <v:shape id="Text Box 57" o:spid="_x0000_s1071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veHLxQAA&#10;ANsAAAAPAAAAZHJzL2Rvd25yZXYueG1sRI9Ba8JAFITvgv9heUJvZmOhNUTXUEsrPVjaxh48PrLP&#10;JDT7NmTXJP57tyB4HGbmG2adjaYRPXWutqxgEcUgiAuray4V/B7e5wkI55E1NpZJwYUcZJvpZI2p&#10;tgP/UJ/7UgQIuxQVVN63qZSuqMigi2xLHLyT7Qz6ILtS6g6HADeNfIzjZ2mw5rBQYUuvFRV/+dko&#10;oP1oDp/J8s1/bU+7+Jh8D3tdKvUwG19WIDyN/h6+tT+0gqcl/H8JP0B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94cvFAAAA2wAAAA8AAAAAAAAAAAAAAAAAlwIAAGRycy9k&#10;b3ducmV2LnhtbFBLBQYAAAAABAAEAPUAAACJAwAAAAA=&#10;" mv:complextextbox="1" filled="f" stroked="f"/>
                <v:shape id="Text Box 72" o:spid="_x0000_s1072" type="#_x0000_t202" style="position:absolute;left:91440;top:45720;width:1645920;height:173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Hz7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3gfQL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h8+8QAAADbAAAADwAAAAAAAAAAAAAAAACXAgAAZHJzL2Rv&#10;d25yZXYueG1sUEsFBgAAAAAEAAQA9QAAAIgDAAAAAA==&#10;" filled="f" stroked="f">
                  <v:textbox inset="0,0,0,0">
                    <w:txbxContent>
                      <w:p w:rsidR="00580684" w:rsidRPr="00245E01" w:rsidRDefault="00580684" w:rsidP="00245E01">
                        <w:pPr>
                          <w:pStyle w:val="ContactDetails"/>
                          <w:rPr>
                            <w:noProof/>
                          </w:rPr>
                        </w:pPr>
                        <w:r>
                          <w:t>Minister EMOVEN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580684">
        <w:t xml:space="preserve"> </w:t>
      </w:r>
      <w:r w:rsidR="00922252">
        <w:rPr>
          <w:noProof/>
        </w:rPr>
        <mc:AlternateContent>
          <mc:Choice Requires="wpg">
            <w:drawing>
              <wp:anchor distT="0" distB="0" distL="114300" distR="114300" simplePos="1" relativeHeight="2516797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91440" y="45720"/>
                            <a:ext cx="16459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80684" w:rsidRPr="00751859" w:rsidRDefault="00580684" w:rsidP="00751859">
                              <w:pPr>
                                <w:pStyle w:val="ContactDetails"/>
                                <w:rPr>
                                  <w:noProof/>
                                </w:rPr>
                              </w:pPr>
                              <w:r>
                                <w:t>Minister EMOVEN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" o:spid="_x0000_s1073" style="position:absolute;margin-left:0;margin-top:0;width:2in;height:2in;z-index:251679760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" mv:complextextbox="1">
                <v:shape id="Text Box 58" o:spid="_x0000_s1074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InW5wQAA&#10;ANsAAAAPAAAAZHJzL2Rvd25yZXYueG1sRE9Ni8IwEL0v+B/CCN40VXAt1Sgqu8seFLV68Dg0Y1ts&#10;JqXJ2vrvzUHY4+N9L1adqcSDGldaVjAeRSCIM6tLzhVczt/DGITzyBory6TgSQ5Wy97HAhNtWz7R&#10;I/W5CCHsElRQeF8nUrqsIINuZGviwN1sY9AH2ORSN9iGcFPJSRR9SoMlh4YCa9oWlN3TP6OAdp05&#10;7+PZlz9sbj/RNT62O50rNeh36zkIT53/F7/dv1rBNIwNX8IP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iJ1ucEAAADbAAAADwAAAAAAAAAAAAAAAACXAgAAZHJzL2Rvd25y&#10;ZXYueG1sUEsFBgAAAAAEAAQA9QAAAIUDAAAAAA==&#10;" mv:complextextbox="1" filled="f" stroked="f"/>
                <v:shape id="Text Box 74" o:spid="_x0000_s1075" type="#_x0000_t202" style="position:absolute;left:91440;top:45720;width:1645920;height:173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3UEU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dQRTFAAAA2wAAAA8AAAAAAAAAAAAAAAAAlwIAAGRycy9k&#10;b3ducmV2LnhtbFBLBQYAAAAABAAEAPUAAACJAwAAAAA=&#10;" filled="f" stroked="f">
                  <v:textbox inset="0,0,0,0">
                    <w:txbxContent>
                      <w:p w:rsidR="00580684" w:rsidRPr="00751859" w:rsidRDefault="00580684" w:rsidP="00751859">
                        <w:pPr>
                          <w:pStyle w:val="ContactDetails"/>
                          <w:rPr>
                            <w:noProof/>
                          </w:rPr>
                        </w:pPr>
                        <w:r>
                          <w:t>Minister EMOVEN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EDD546" wp14:editId="651BBC3D">
                <wp:simplePos x="0" y="0"/>
                <wp:positionH relativeFrom="page">
                  <wp:posOffset>3154045</wp:posOffset>
                </wp:positionH>
                <wp:positionV relativeFrom="page">
                  <wp:posOffset>7964170</wp:posOffset>
                </wp:positionV>
                <wp:extent cx="226695" cy="1691640"/>
                <wp:effectExtent l="4445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684" w:rsidRDefault="00580684" w:rsidP="00580684">
                            <w:pPr>
                              <w:pStyle w:val="ContactDetails"/>
                            </w:pPr>
                            <w:r>
                              <w:t>Minister EMOVEN</w:t>
                            </w:r>
                          </w:p>
                          <w:p w:rsidR="00B077E7" w:rsidRDefault="00B077E7" w:rsidP="00B077E7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6" type="#_x0000_t202" style="position:absolute;margin-left:248.35pt;margin-top:627.1pt;width:17.85pt;height:133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580684" w:rsidRDefault="00580684" w:rsidP="00580684">
                      <w:pPr>
                        <w:pStyle w:val="ContactDetails"/>
                      </w:pPr>
                      <w:r>
                        <w:t>Minister EMOVEN</w:t>
                      </w:r>
                    </w:p>
                    <w:p w:rsidR="00B077E7" w:rsidRDefault="00B077E7" w:rsidP="00B077E7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B002638" wp14:editId="2FC71EEB">
                <wp:simplePos x="0" y="0"/>
                <wp:positionH relativeFrom="page">
                  <wp:posOffset>2153920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077E7" w:rsidRDefault="00B077E7" w:rsidP="00B077E7">
                            <w:pPr>
                              <w:pStyle w:val="Heading4"/>
                            </w:pPr>
                            <w:r>
                              <w:t>Tel: 07562455389</w:t>
                            </w:r>
                          </w:p>
                          <w:p w:rsidR="00B077E7" w:rsidRDefault="00B077E7" w:rsidP="00B077E7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7" type="#_x0000_t202" style="position:absolute;margin-left:169.6pt;margin-top:627.1pt;width:18pt;height:133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" filled="f" stroked="f">
                <v:textbox style="layout-flow:vertical;mso-layout-flow-alt:bottom-to-top" inset="0,0,0,0">
                  <w:txbxContent>
                    <w:p w:rsidR="00B077E7" w:rsidRDefault="00B077E7" w:rsidP="00B077E7">
                      <w:pPr>
                        <w:pStyle w:val="Heading4"/>
                      </w:pPr>
                      <w:r>
                        <w:t>Tel: 07562455389</w:t>
                      </w:r>
                    </w:p>
                    <w:p w:rsidR="00B077E7" w:rsidRDefault="00B077E7" w:rsidP="00B077E7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4F9D86B" wp14:editId="7FF03970">
                <wp:simplePos x="0" y="0"/>
                <wp:positionH relativeFrom="page">
                  <wp:posOffset>2397125</wp:posOffset>
                </wp:positionH>
                <wp:positionV relativeFrom="page">
                  <wp:posOffset>7964170</wp:posOffset>
                </wp:positionV>
                <wp:extent cx="226695" cy="1691640"/>
                <wp:effectExtent l="0" t="1270" r="508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684" w:rsidRDefault="00580684" w:rsidP="00580684">
                            <w:pPr>
                              <w:pStyle w:val="ContactDetails"/>
                            </w:pPr>
                            <w:r>
                              <w:t>Minister EMOVEN</w:t>
                            </w:r>
                          </w:p>
                          <w:p w:rsidR="00B077E7" w:rsidRDefault="00B077E7" w:rsidP="00B077E7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8" type="#_x0000_t202" style="position:absolute;margin-left:188.75pt;margin-top:627.1pt;width:17.85pt;height:133.2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580684" w:rsidRDefault="00580684" w:rsidP="00580684">
                      <w:pPr>
                        <w:pStyle w:val="ContactDetails"/>
                      </w:pPr>
                      <w:r>
                        <w:t>Minister EMOVEN</w:t>
                      </w:r>
                    </w:p>
                    <w:p w:rsidR="00B077E7" w:rsidRDefault="00B077E7" w:rsidP="00B077E7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DD88336" wp14:editId="362E7C78">
                <wp:simplePos x="0" y="0"/>
                <wp:positionH relativeFrom="page">
                  <wp:posOffset>1397635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077E7" w:rsidRDefault="00B077E7" w:rsidP="00B077E7">
                            <w:pPr>
                              <w:pStyle w:val="Heading4"/>
                            </w:pPr>
                            <w:r>
                              <w:t>Tel: 07562455389</w:t>
                            </w:r>
                          </w:p>
                          <w:p w:rsidR="00B077E7" w:rsidRDefault="00B077E7" w:rsidP="00B077E7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9" type="#_x0000_t202" style="position:absolute;margin-left:110.05pt;margin-top:627.1pt;width:18pt;height:133.2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" filled="f" stroked="f">
                <v:textbox style="layout-flow:vertical;mso-layout-flow-alt:bottom-to-top" inset="0,0,0,0">
                  <w:txbxContent>
                    <w:p w:rsidR="00B077E7" w:rsidRDefault="00B077E7" w:rsidP="00B077E7">
                      <w:pPr>
                        <w:pStyle w:val="Heading4"/>
                      </w:pPr>
                      <w:r>
                        <w:t>Tel: 07562455389</w:t>
                      </w:r>
                    </w:p>
                    <w:p w:rsidR="00B077E7" w:rsidRDefault="00B077E7" w:rsidP="00B077E7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580684">
        <w:t xml:space="preserve"> </w:t>
      </w:r>
      <w:r w:rsidR="00922252">
        <w:rPr>
          <w:noProof/>
        </w:rPr>
        <mc:AlternateContent>
          <mc:Choice Requires="wpg">
            <w:drawing>
              <wp:anchor distT="0" distB="0" distL="114300" distR="114300" simplePos="1" relativeHeight="2516715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91440" y="45720"/>
                            <a:ext cx="16459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580684" w:rsidRPr="0041790D" w:rsidRDefault="00580684" w:rsidP="0041790D">
                              <w:pPr>
                                <w:pStyle w:val="ContactDetails"/>
                                <w:rPr>
                                  <w:noProof/>
                                </w:rPr>
                              </w:pPr>
                              <w:r>
                                <w:t>Minister EMOVEN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80" style="position:absolute;margin-left:0;margin-top:0;width:2in;height:2in;z-index:251671568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" mv:complextextbox="1">
                <v:shape id="Text Box 54" o:spid="_x0000_s1081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3+8xAAA&#10;ANsAAAAPAAAAZHJzL2Rvd25yZXYueG1sRI9Pa8JAFMTvBb/D8gRvdaNoDdFVWlHxYKn/Dh4f2WcS&#10;zL4N2dXEb+8WCj0OM/MbZrZoTSkeVLvCsoJBPwJBnFpdcKbgfFq/xyCcR9ZYWiYFT3KwmHfeZpho&#10;2/CBHkefiQBhl6CC3PsqkdKlORl0fVsRB+9qa4M+yDqTusYmwE0ph1H0IQ0WHBZyrGiZU3o73o0C&#10;2rXm9B1PVv7n67qJLvG+2elMqV63/ZyC8NT6//Bfe6sVjEfw+yX8AD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29/vMQAAADbAAAADwAAAAAAAAAAAAAAAACXAgAAZHJzL2Rv&#10;d25yZXYueG1sUEsFBgAAAAAEAAQA9QAAAIgDAAAAAA==&#10;" mv:complextextbox="1" filled="f" stroked="f"/>
                <v:shape id="Text Box 66" o:spid="_x0000_s1082" type="#_x0000_t202" style="position:absolute;left:91440;top:45720;width:1645920;height:173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      <v:textbox inset="0,0,0,0">
                    <w:txbxContent>
                      <w:p w:rsidR="00580684" w:rsidRPr="0041790D" w:rsidRDefault="00580684" w:rsidP="0041790D">
                        <w:pPr>
                          <w:pStyle w:val="ContactDetails"/>
                          <w:rPr>
                            <w:noProof/>
                          </w:rPr>
                        </w:pPr>
                        <w:r>
                          <w:t>Minister EMOVEN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6D201B" wp14:editId="75754DAC">
                <wp:simplePos x="0" y="0"/>
                <wp:positionH relativeFrom="page">
                  <wp:posOffset>1640840</wp:posOffset>
                </wp:positionH>
                <wp:positionV relativeFrom="page">
                  <wp:posOffset>7964170</wp:posOffset>
                </wp:positionV>
                <wp:extent cx="226695" cy="1691640"/>
                <wp:effectExtent l="254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684" w:rsidRDefault="00580684" w:rsidP="00580684">
                            <w:pPr>
                              <w:pStyle w:val="ContactDetails"/>
                            </w:pPr>
                            <w:r>
                              <w:t>Minister EMOVEN</w:t>
                            </w:r>
                          </w:p>
                          <w:p w:rsidR="00B077E7" w:rsidRDefault="00B077E7" w:rsidP="00B077E7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3" type="#_x0000_t202" style="position:absolute;margin-left:129.2pt;margin-top:627.1pt;width:17.85pt;height:133.2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580684" w:rsidRDefault="00580684" w:rsidP="00580684">
                      <w:pPr>
                        <w:pStyle w:val="ContactDetails"/>
                      </w:pPr>
                      <w:r>
                        <w:t>Minister EMOVEN</w:t>
                      </w:r>
                    </w:p>
                    <w:p w:rsidR="00B077E7" w:rsidRDefault="00B077E7" w:rsidP="00B077E7">
                      <w:pPr>
                        <w:pStyle w:val="ContactDetail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6B41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FF3DF3" wp14:editId="7BF86326">
                <wp:simplePos x="0" y="0"/>
                <wp:positionH relativeFrom="page">
                  <wp:posOffset>6693535</wp:posOffset>
                </wp:positionH>
                <wp:positionV relativeFrom="page">
                  <wp:posOffset>7964170</wp:posOffset>
                </wp:positionV>
                <wp:extent cx="228600" cy="1691640"/>
                <wp:effectExtent l="0" t="0" r="0" b="10160"/>
                <wp:wrapTight wrapText="bothSides">
                  <wp:wrapPolygon edited="0">
                    <wp:start x="0" y="0"/>
                    <wp:lineTo x="0" y="21405"/>
                    <wp:lineTo x="19200" y="21405"/>
                    <wp:lineTo x="19200" y="0"/>
                    <wp:lineTo x="0" y="0"/>
                  </wp:wrapPolygon>
                </wp:wrapTight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077E7" w:rsidRDefault="00B077E7" w:rsidP="00B077E7">
                            <w:pPr>
                              <w:pStyle w:val="Heading4"/>
                            </w:pPr>
                            <w:r>
                              <w:t>Tel: 07562455389</w:t>
                            </w:r>
                          </w:p>
                          <w:p w:rsidR="00B077E7" w:rsidRDefault="00B077E7" w:rsidP="00B077E7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4" type="#_x0000_t202" style="position:absolute;margin-left:527.05pt;margin-top:627.1pt;width:18pt;height:133.2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" filled="f" stroked="f">
                <v:textbox style="layout-flow:vertical;mso-layout-flow-alt:bottom-to-top" inset="0,0,0,0">
                  <w:txbxContent>
                    <w:p w:rsidR="00B077E7" w:rsidRDefault="00B077E7" w:rsidP="00B077E7">
                      <w:pPr>
                        <w:pStyle w:val="Heading4"/>
                      </w:pPr>
                      <w:r>
                        <w:t>Tel: 07562455389</w:t>
                      </w:r>
                    </w:p>
                    <w:p w:rsidR="00B077E7" w:rsidRDefault="00B077E7" w:rsidP="00B077E7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B077E7" w:rsidSect="00753BFA">
      <w:headerReference w:type="default" r:id="rId10"/>
      <w:pgSz w:w="12240" w:h="15840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52" w:rsidRDefault="00922252">
      <w:r>
        <w:separator/>
      </w:r>
    </w:p>
  </w:endnote>
  <w:endnote w:type="continuationSeparator" w:id="0">
    <w:p w:rsidR="00922252" w:rsidRDefault="0092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52" w:rsidRDefault="00922252">
      <w:r>
        <w:separator/>
      </w:r>
    </w:p>
  </w:footnote>
  <w:footnote w:type="continuationSeparator" w:id="0">
    <w:p w:rsidR="00922252" w:rsidRDefault="009222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E7" w:rsidRDefault="00B077E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63" behindDoc="0" locked="0" layoutInCell="1" allowOverlap="1" wp14:anchorId="0C555B46" wp14:editId="695F85DD">
              <wp:simplePos x="0" y="0"/>
              <wp:positionH relativeFrom="page">
                <wp:posOffset>514350</wp:posOffset>
              </wp:positionH>
              <wp:positionV relativeFrom="page">
                <wp:posOffset>7924800</wp:posOffset>
              </wp:positionV>
              <wp:extent cx="6756400" cy="1767840"/>
              <wp:effectExtent l="6350" t="0" r="19050" b="10160"/>
              <wp:wrapTight wrapText="bothSides">
                <wp:wrapPolygon edited="0">
                  <wp:start x="-30" y="0"/>
                  <wp:lineTo x="-30" y="21484"/>
                  <wp:lineTo x="21661" y="21484"/>
                  <wp:lineTo x="21661" y="0"/>
                  <wp:lineTo x="-30" y="0"/>
                </wp:wrapPolygon>
              </wp:wrapTight>
              <wp:docPr id="5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1767840"/>
                        <a:chOff x="810" y="12480"/>
                        <a:chExt cx="10640" cy="2784"/>
                      </a:xfrm>
                    </wpg:grpSpPr>
                    <wps:wsp>
                      <wps:cNvPr id="6" name="Line 29"/>
                      <wps:cNvCnPr/>
                      <wps:spPr bwMode="auto">
                        <a:xfrm>
                          <a:off x="11450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10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176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Rectangle 14"/>
                      <wps:cNvSpPr>
                        <a:spLocks noChangeArrowheads="1"/>
                      </wps:cNvSpPr>
                      <wps:spPr bwMode="auto">
                        <a:xfrm>
                          <a:off x="5542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0" name="Rectangle 16"/>
                      <wps:cNvSpPr>
                        <a:spLocks noChangeArrowheads="1"/>
                      </wps:cNvSpPr>
                      <wps:spPr bwMode="auto">
                        <a:xfrm>
                          <a:off x="7908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Rectangle 18"/>
                      <wps:cNvSpPr>
                        <a:spLocks noChangeArrowheads="1"/>
                      </wps:cNvSpPr>
                      <wps:spPr bwMode="auto">
                        <a:xfrm>
                          <a:off x="10274" y="12480"/>
                          <a:ext cx="1166" cy="27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Line 20"/>
                      <wps:cNvCnPr/>
                      <wps:spPr bwMode="auto">
                        <a:xfrm>
                          <a:off x="810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21"/>
                      <wps:cNvCnPr/>
                      <wps:spPr bwMode="auto">
                        <a:xfrm>
                          <a:off x="1988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22"/>
                      <wps:cNvCnPr/>
                      <wps:spPr bwMode="auto">
                        <a:xfrm>
                          <a:off x="3172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23"/>
                      <wps:cNvCnPr/>
                      <wps:spPr bwMode="auto">
                        <a:xfrm>
                          <a:off x="4353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24"/>
                      <wps:cNvCnPr/>
                      <wps:spPr bwMode="auto">
                        <a:xfrm>
                          <a:off x="5534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25"/>
                      <wps:cNvCnPr/>
                      <wps:spPr bwMode="auto">
                        <a:xfrm>
                          <a:off x="6722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6"/>
                      <wps:cNvCnPr/>
                      <wps:spPr bwMode="auto">
                        <a:xfrm>
                          <a:off x="7896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7"/>
                      <wps:cNvCnPr/>
                      <wps:spPr bwMode="auto">
                        <a:xfrm>
                          <a:off x="9077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8"/>
                      <wps:cNvCnPr/>
                      <wps:spPr bwMode="auto">
                        <a:xfrm>
                          <a:off x="10258" y="12480"/>
                          <a:ext cx="0" cy="2784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40.5pt;margin-top:624pt;width:532pt;height:139.2pt;z-index:251658263;mso-position-horizontal-relative:page;mso-position-vertical-relative:page" coordorigin="810,12480" coordsize="10640,27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">
              <v:line id="Line 29" o:spid="_x0000_s1027" style="position:absolute;visibility:visible;mso-wrap-style:square" from="11450,12480" to="11450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ph+i7wAAADaAAAADwAAAGRycy9kb3ducmV2LnhtbERPTYvCMBC9L/gfwgje1lQPotUoIgiL&#10;eLHV+9iMbbWZlCSr9d8bQfD4eN+LVWcacSfna8sKRsMEBHFhdc2lgmO+/Z2C8AFZY2OZFDzJw2rZ&#10;+1lgqu2DD3TPQiliCPsUFVQhtKmUvqjIoB/aljhyF+sMhghdKbXDRww3jRwnyUQarDk2VNjSpqLi&#10;lv2bOON0rq+bnZsx5cfxfnTKprnJlBr0u/UcRKAufMUf959WMIH3legHuXw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2ph+i7wAAADaAAAADwAAAAAAAAAAAAAAAAChAgAA&#10;ZHJzL2Rvd25yZXYueG1sUEsFBgAAAAAEAAQA+QAAAIoDAAAAAA==&#10;" strokecolor="#272727 [2749]" strokeweight="1pt">
                <v:stroke dashstyle="1 1" endcap="round"/>
                <v:shadow opacity="22938f" mv:blur="38100f" offset="0,2pt"/>
              </v:line>
              <v:rect id="Rectangle 5" o:spid="_x0000_s1028" style="position:absolute;left:810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XEOxAAA&#10;ANoAAAAPAAAAZHJzL2Rvd25yZXYueG1sRI9Ba8JAFITvhf6H5QlepG4UqZK6ShHEirTQ2EOPj+wz&#10;iWbfxuyrxn/fLQg9DjPzDTNfdq5WF2pD5dnAaJiAIs69rbgw8LVfP81ABUG2WHsmAzcKsFw8Pswx&#10;tf7Kn3TJpFARwiFFA6VIk2od8pIchqFviKN38K1DibIttG3xGuGu1uMkedYOK44LJTa0Kik/ZT/O&#10;wGC9meQTkfFu932Wj9l7o4/nrTH9Xvf6Akqok//wvf1mDUzh70q8AXr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1xDsQAAADaAAAADwAAAAAAAAAAAAAAAACXAgAAZHJzL2Rv&#10;d25yZXYueG1sUEsFBgAAAAAEAAQA9QAAAIgDAAAAAA==&#10;" fillcolor="#b2bbcb [1942]" stroked="f" strokecolor="#4a7ebb" strokeweight="1.5pt">
                <v:shadow opacity="22938f" mv:blur="38100f" offset="0,2pt"/>
                <v:textbox inset=",7.2pt,,7.2pt"/>
              </v:rect>
              <v:rect id="Rectangle 12" o:spid="_x0000_s1029" style="position:absolute;left:3176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uV8wQAA&#10;ANoAAAAPAAAAZHJzL2Rvd25yZXYueG1sRE9Na8JAEL0L/Q/LFLyIbipSJLoJpSC1SAuNHjwO2TFJ&#10;m52N2anGf+8eCj0+3vc6H1yrLtSHxrOBp1kCirj0tuHKwGG/mS5BBUG22HomAzcKkGcPozWm1l/5&#10;iy6FVCqGcEjRQC3SpVqHsiaHYeY74sidfO9QIuwrbXu8xnDX6nmSPGuHDceGGjt6ran8KX6dgcnm&#10;bVEuROa73fEsn8uPTn+f340ZPw4vK1BCg/yL/9xbayBujVfiDdDZ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LlfMEAAADaAAAADwAAAAAAAAAAAAAAAACXAgAAZHJzL2Rvd25y&#10;ZXYueG1sUEsFBgAAAAAEAAQA9QAAAIUDAAAAAA==&#10;" fillcolor="#b2bbcb [1942]" stroked="f" strokecolor="#4a7ebb" strokeweight="1.5pt">
                <v:shadow opacity="22938f" mv:blur="38100f" offset="0,2pt"/>
                <v:textbox inset=",7.2pt,,7.2pt"/>
              </v:rect>
              <v:rect id="Rectangle 14" o:spid="_x0000_s1030" style="position:absolute;left:5542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kDnxAAA&#10;ANoAAAAPAAAAZHJzL2Rvd25yZXYueG1sRI9fa8JAEMTfBb/DsUJfRC8VEU09RQRpi7Tgnwcfl9w2&#10;ieb2Ym6r6bfvFYQ+DjPzG2a+bF2lbtSE0rOB52ECijjztuTcwPGwGUxBBUG2WHkmAz8UYLnoduaY&#10;Wn/nHd32kqsI4ZCigUKkTrUOWUEOw9DXxNH78o1DibLJtW3wHuGu0qMkmWiHJceFAmtaF5Rd9t/O&#10;QH/zOs7GIqPt9nSVz+lHrc/Xd2Oeeu3qBZRQK//hR/vNGpjB35V4A/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5A58QAAADaAAAADwAAAAAAAAAAAAAAAACXAgAAZHJzL2Rv&#10;d25yZXYueG1sUEsFBgAAAAAEAAQA9QAAAIgDAAAAAA==&#10;" fillcolor="#b2bbcb [1942]" stroked="f" strokecolor="#4a7ebb" strokeweight="1.5pt">
                <v:shadow opacity="22938f" mv:blur="38100f" offset="0,2pt"/>
                <v:textbox inset=",7.2pt,,7.2pt"/>
              </v:rect>
              <v:rect id="Rectangle 16" o:spid="_x0000_s1031" style="position:absolute;left:7908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rluxQAA&#10;ANsAAAAPAAAAZHJzL2Rvd25yZXYueG1sRI9BawJBDIXvQv/DkIIX0dmKFFkdpRSkFmmh6sFj2Im7&#10;2+5k1p1Ut/++ORR6S3gv731ZrvvQmCt1qY7s4GGSgSEuoq+5dHA8bMZzMEmQPTaRycEPJViv7gZL&#10;zH288Qdd91IaDeGUo4NKpM2tTUVFAdMktsSqnWMXUHTtSus7vGl4aOw0yx5twJq1ocKWnisqvvbf&#10;wcFo8zIrZiLT3e50kff5W2s/L6/ODe/7pwUYoV7+zX/XW6/4Sq+/6AB2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muW7FAAAA2wAAAA8AAAAAAAAAAAAAAAAAlwIAAGRycy9k&#10;b3ducmV2LnhtbFBLBQYAAAAABAAEAPUAAACJAwAAAAA=&#10;" fillcolor="#b2bbcb [1942]" stroked="f" strokecolor="#4a7ebb" strokeweight="1.5pt">
                <v:shadow opacity="22938f" mv:blur="38100f" offset="0,2pt"/>
                <v:textbox inset=",7.2pt,,7.2pt"/>
              </v:rect>
              <v:rect id="Rectangle 18" o:spid="_x0000_s1032" style="position:absolute;left:10274;top:12480;width:1166;height:27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hz1wgAA&#10;ANsAAAAPAAAAZHJzL2Rvd25yZXYueG1sRE9La8JAEL4X/A/LCF5K3ShSJHUVEUSLWPBx6HHITpNo&#10;djZmR03/vVsoeJuP7zmTWesqdaMmlJ4NDPoJKOLM25JzA8fD8m0MKgiyxcozGfilALNp52WCqfV3&#10;3tFtL7mKIRxSNFCI1KnWISvIYej7mjhyP75xKBE2ubYN3mO4q/QwSd61w5JjQ4E1LQrKzvurM/C6&#10;XI2ykchws/m+yNd4W+vT5dOYXredf4ASauUp/nevbZw/gL9f4gF6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qHPXCAAAA2wAAAA8AAAAAAAAAAAAAAAAAlwIAAGRycy9kb3du&#10;cmV2LnhtbFBLBQYAAAAABAAEAPUAAACGAwAAAAA=&#10;" fillcolor="#b2bbcb [1942]" stroked="f" strokecolor="#4a7ebb" strokeweight="1.5pt">
                <v:shadow opacity="22938f" mv:blur="38100f" offset="0,2pt"/>
                <v:textbox inset=",7.2pt,,7.2pt"/>
              </v:rect>
              <v:line id="Line 20" o:spid="_x0000_s1033" style="position:absolute;visibility:visible;mso-wrap-style:square" from="810,12480" to="810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X+dcEAAADbAAAADwAAAGRycy9kb3ducmV2LnhtbESPQYvCMBCF7wv+hzCCtzW1B9GuUUQQ&#10;RLzY6n22GdtqMylJ1PrvzcKCtxne+968Wax604oHOd9YVjAZJyCIS6sbrhSciu33DIQPyBpby6Tg&#10;RR5Wy8HXAjNtn3ykRx4qEUPYZ6igDqHLpPRlTQb92HbEUbtYZzDE1VVSO3zGcNPKNEmm0mDD8UKN&#10;HW1qKm/53cQa59/mutm7OVNxSg+Tcz4rTK7UaNivf0AE6sPH/E/vdORS+PslDiCX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Rf51wQAAANsAAAAPAAAAAAAAAAAAAAAA&#10;AKECAABkcnMvZG93bnJldi54bWxQSwUGAAAAAAQABAD5AAAAjwMAAAAA&#10;" strokecolor="#272727 [2749]" strokeweight="1pt">
                <v:stroke dashstyle="1 1" endcap="round"/>
                <v:shadow opacity="22938f" mv:blur="38100f" offset="0,2pt"/>
              </v:line>
              <v:line id="Line 21" o:spid="_x0000_s1034" style="position:absolute;visibility:visible;mso-wrap-style:square" from="1988,12480" to="1988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lb7sMAAADbAAAADwAAAGRycy9kb3ducmV2LnhtbESPzWrDMBCE74W+g9hCb7WcFEL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JW+7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2" o:spid="_x0000_s1035" style="position:absolute;visibility:visible;mso-wrap-style:square" from="3172,12480" to="3172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DDmsMAAADbAAAADwAAAGRycy9kb3ducmV2LnhtbESPzWrDMBCE74W+g9hCb7WcUEL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bgw5r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3" o:spid="_x0000_s1036" style="position:absolute;visibility:visible;mso-wrap-style:square" from="4353,12480" to="4353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xmAcMAAADbAAAADwAAAGRycy9kb3ducmV2LnhtbESPzWrDMBCE74W+g9hCb7WcQEPiRgkl&#10;UAihl/jnvrU2tlNrZSTVdt8+ChR622Xmm53d7mfTi5Gc7ywrWCQpCOLa6o4bBWXx8bIG4QOyxt4y&#10;KfglD/vd48MWM20nPtOYh0bEEPYZKmhDGDIpfd2SQZ/YgThqF+sMhri6RmqHUww3vVym6Uoa7Dhe&#10;aHGgQ0v1d/5jYo3qq7seTm7DVJTLz0WVrwuTK/X8NL+/gQg0h3/zH33UkXuF+y9xAL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msZgH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4" o:spid="_x0000_s1037" style="position:absolute;visibility:visible;mso-wrap-style:square" from="5534,12480" to="5534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X74dsAAAADbAAAADwAAAGRycy9kb3ducmV2LnhtbESPQYvCMBCF7wv+hzCCtzXVg2g1igjC&#10;Il5s9T42Y1ttJiXJav33RhC8zfDe9+bNYtWZRtzJ+dqygtEwAUFcWF1zqeCYb3+nIHxA1thYJgVP&#10;8rBa9n4WmGr74APds1CKGMI+RQVVCG0qpS8qMuiHtiWO2sU6gyGurpTa4SOGm0aOk2QiDdYcL1TY&#10;0qai4pb9m1jjdK6vm52bMeXH8X50yqa5yZQa9Lv1HESgLnzNH/pPR24C71/iAHL5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l++HbAAAAA2wAAAA8AAAAAAAAAAAAAAAAA&#10;oQIAAGRycy9kb3ducmV2LnhtbFBLBQYAAAAABAAEAPkAAACOAwAAAAA=&#10;" strokecolor="#272727 [2749]" strokeweight="1pt">
                <v:stroke dashstyle="1 1" endcap="round"/>
                <v:shadow opacity="22938f" mv:blur="38100f" offset="0,2pt"/>
              </v:line>
              <v:line id="Line 25" o:spid="_x0000_s1038" style="position:absolute;visibility:visible;mso-wrap-style:square" from="6722,12480" to="6722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Jd7cMAAADbAAAADwAAAGRycy9kb3ducmV2LnhtbESPzWrDMBCE74W+g9hCb7WcHJrEjRJK&#10;oBBCL/HPfWttbKfWykiq7b59FCj0tsvMNzu73c+mFyM531lWsEhSEMS11R03Csri42UNwgdkjb1l&#10;UvBLHva7x4ctZtpOfKYxD42IIewzVNCGMGRS+rolgz6xA3HULtYZDHF1jdQOpxhuerlM01dpsON4&#10;ocWBDi3V3/mPiTWqr+56OLkNU1EuPxdVvi5MrtTz0/z+BiLQHP7Nf/RRR24F91/iAHJ3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YyXe3DAAAA2wAAAA8AAAAAAAAAAAAA&#10;AAAAoQIAAGRycy9kb3ducmV2LnhtbFBLBQYAAAAABAAEAPkAAACRAwAAAAA=&#10;" strokecolor="#272727 [2749]" strokeweight="1pt">
                <v:stroke dashstyle="1 1" endcap="round"/>
                <v:shadow opacity="22938f" mv:blur="38100f" offset="0,2pt"/>
              </v:line>
              <v:line id="Line 26" o:spid="_x0000_s1039" style="position:absolute;visibility:visible;mso-wrap-style:square" from="7896,12480" to="7896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3Jn8EAAADbAAAADwAAAGRycy9kb3ducmV2LnhtbESPQW/CMAyF75P4D5GRdhspHCZWCAgh&#10;IU2Iy1q4m8a0hcapkgzKv8eHSbv5ye97fl6uB9epO4XYejYwnWSgiCtvW64NHMvdxxxUTMgWO89k&#10;4EkR1qvR2xJz6x/8Q/ci1UpCOOZooEmpz7WOVUMO48T3xLK7+OAwiQy1tgEfEu46PcuyT+2wZbnQ&#10;YE/bhqpb8eukxuncXrf78MVUHmeH6amYl64w5n08bBagEg3p3/xHf1vhpKz8IgPo1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HrcmfwQAAANsAAAAPAAAAAAAAAAAAAAAA&#10;AKECAABkcnMvZG93bnJldi54bWxQSwUGAAAAAAQABAD5AAAAjwMAAAAA&#10;" strokecolor="#272727 [2749]" strokeweight="1pt">
                <v:stroke dashstyle="1 1" endcap="round"/>
                <v:shadow opacity="22938f" mv:blur="38100f" offset="0,2pt"/>
              </v:line>
              <v:line id="Line 27" o:spid="_x0000_s1040" style="position:absolute;visibility:visible;mso-wrap-style:square" from="9077,12480" to="9077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FsBMIAAADbAAAADwAAAGRycy9kb3ducmV2LnhtbESPQWvCQBCF7wX/wzJCb3Wjh5LEbEQE&#10;oZRemuh9zI5JNDsbdrca/71bKPQ2w3vfmzfFZjKDuJHzvWUFy0UCgrixuudWwaHev6UgfEDWOFgm&#10;BQ/ysClnLwXm2t75m25VaEUMYZ+jgi6EMZfSNx0Z9As7EkftbJ3BEFfXSu3wHsPNIFdJ8i4N9hwv&#10;dDjSrqPmWv2YWON46i+7T5cx1YfV1/JYpbWplHqdT9s1iEBT+Df/0R86chn8/hIHkOU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OFsBMIAAADbAAAADwAAAAAAAAAAAAAA&#10;AAChAgAAZHJzL2Rvd25yZXYueG1sUEsFBgAAAAAEAAQA+QAAAJADAAAAAA==&#10;" strokecolor="#272727 [2749]" strokeweight="1pt">
                <v:stroke dashstyle="1 1" endcap="round"/>
                <v:shadow opacity="22938f" mv:blur="38100f" offset="0,2pt"/>
              </v:line>
              <v:line id="Line 28" o:spid="_x0000_s1041" style="position:absolute;visibility:visible;mso-wrap-style:square" from="10258,12480" to="10258,15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cPJMIAAADbAAAADwAAAGRycy9kb3ducmV2LnhtbESPwW7CMAyG75N4h8iTdhspPUysI6AJ&#10;CQlNu9DC3TReW2icKglQ3h4fkHa0fv+fPy9Wo+vVlULsPBuYTTNQxLW3HTcG9tXmfQ4qJmSLvWcy&#10;cKcIq+XkZYGF9Tfe0bVMjRIIxwINtCkNhdaxbslhnPqBWLI/HxwmGUOjbcCbwF2v8yz70A47lgst&#10;DrRuqT6XFycah2N3Wv+ET6Zqn//ODuW8cqUxb6/j9xeoRGP6X362t9ZALvbyiwBAL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7cPJMIAAADbAAAADwAAAAAAAAAAAAAA&#10;AAChAgAAZHJzL2Rvd25yZXYueG1sUEsFBgAAAAAEAAQA+QAAAJADAAAAAA==&#10;" strokecolor="#272727 [2749]" strokeweight="1pt">
                <v:stroke dashstyle="1 1" endcap="round"/>
                <v:shadow opacity="22938f" mv:blur="38100f" offset="0,2pt"/>
              </v:line>
              <w10:wrap type="tight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419B43E0" wp14:editId="7C87D218">
          <wp:simplePos x="0" y="0"/>
          <wp:positionH relativeFrom="page">
            <wp:posOffset>381000</wp:posOffset>
          </wp:positionH>
          <wp:positionV relativeFrom="page">
            <wp:posOffset>406400</wp:posOffset>
          </wp:positionV>
          <wp:extent cx="1955800" cy="1524000"/>
          <wp:effectExtent l="0" t="0" r="0" b="0"/>
          <wp:wrapTight wrapText="bothSides">
            <wp:wrapPolygon edited="0">
              <wp:start x="12904" y="720"/>
              <wp:lineTo x="9257" y="6480"/>
              <wp:lineTo x="1683" y="6840"/>
              <wp:lineTo x="842" y="7560"/>
              <wp:lineTo x="1964" y="12240"/>
              <wp:lineTo x="3647" y="18000"/>
              <wp:lineTo x="3647" y="19080"/>
              <wp:lineTo x="10099" y="20520"/>
              <wp:lineTo x="14026" y="20520"/>
              <wp:lineTo x="15429" y="20520"/>
              <wp:lineTo x="16270" y="20520"/>
              <wp:lineTo x="17953" y="18720"/>
              <wp:lineTo x="17953" y="15120"/>
              <wp:lineTo x="15990" y="12960"/>
              <wp:lineTo x="14587" y="12240"/>
              <wp:lineTo x="19636" y="8640"/>
              <wp:lineTo x="19356" y="6480"/>
              <wp:lineTo x="21039" y="3240"/>
              <wp:lineTo x="20197" y="2160"/>
              <wp:lineTo x="14868" y="720"/>
              <wp:lineTo x="12904" y="720"/>
            </wp:wrapPolygon>
          </wp:wrapTight>
          <wp:docPr id="4" name="Picture 5" descr=":p2-spec-Flyers-FC6:Assets:butterfl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p2-spec-Flyers-FC6:Assets:butterfli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193EE3D" wp14:editId="09C46D38">
              <wp:simplePos x="0" y="0"/>
              <wp:positionH relativeFrom="page">
                <wp:posOffset>2311400</wp:posOffset>
              </wp:positionH>
              <wp:positionV relativeFrom="page">
                <wp:posOffset>365760</wp:posOffset>
              </wp:positionV>
              <wp:extent cx="5095240" cy="1602740"/>
              <wp:effectExtent l="0" t="0" r="0" b="0"/>
              <wp:wrapTight wrapText="bothSides">
                <wp:wrapPolygon edited="0">
                  <wp:start x="-105" y="-128"/>
                  <wp:lineTo x="-105" y="21472"/>
                  <wp:lineTo x="21705" y="21472"/>
                  <wp:lineTo x="21705" y="-128"/>
                  <wp:lineTo x="-105" y="-128"/>
                </wp:wrapPolygon>
              </wp:wrapTight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5240" cy="16027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82pt;margin-top:28.8pt;width:401.2pt;height:126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" fillcolor="#242852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3275608" wp14:editId="44CF0CC2">
              <wp:simplePos x="0" y="0"/>
              <wp:positionH relativeFrom="page">
                <wp:posOffset>5486400</wp:posOffset>
              </wp:positionH>
              <wp:positionV relativeFrom="page">
                <wp:posOffset>1993900</wp:posOffset>
              </wp:positionV>
              <wp:extent cx="1920240" cy="5781040"/>
              <wp:effectExtent l="0" t="0" r="0" b="0"/>
              <wp:wrapTight wrapText="bothSides">
                <wp:wrapPolygon edited="0">
                  <wp:start x="-107" y="-128"/>
                  <wp:lineTo x="-107" y="21472"/>
                  <wp:lineTo x="21707" y="21472"/>
                  <wp:lineTo x="21707" y="-128"/>
                  <wp:lineTo x="-107" y="-128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57810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in;margin-top:157pt;width:151.2pt;height:455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" fillcolor="#7f8fa9 [3206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1C2967" wp14:editId="4E6D1238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1920240" cy="1602740"/>
              <wp:effectExtent l="0" t="0" r="0" b="0"/>
              <wp:wrapTight wrapText="bothSides">
                <wp:wrapPolygon edited="0">
                  <wp:start x="-107" y="-128"/>
                  <wp:lineTo x="-107" y="21472"/>
                  <wp:lineTo x="21707" y="21472"/>
                  <wp:lineTo x="21707" y="-128"/>
                  <wp:lineTo x="-107" y="-128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16027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8pt;margin-top:28.8pt;width:151.2pt;height:12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" fillcolor="#7f8fa9 [3206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077E7"/>
    <w:rsid w:val="00230C41"/>
    <w:rsid w:val="002B141D"/>
    <w:rsid w:val="00580684"/>
    <w:rsid w:val="006676A4"/>
    <w:rsid w:val="00753BFA"/>
    <w:rsid w:val="00922252"/>
    <w:rsid w:val="00B077E7"/>
    <w:rsid w:val="00C36B41"/>
    <w:rsid w:val="00D4502F"/>
    <w:rsid w:val="00D76C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8B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E5D"/>
    <w:pPr>
      <w:spacing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76E5D"/>
    <w:pPr>
      <w:spacing w:before="120" w:after="6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76E5D"/>
    <w:pPr>
      <w:spacing w:before="20" w:after="2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4">
    <w:name w:val="heading 4"/>
    <w:basedOn w:val="Normal"/>
    <w:link w:val="Heading4Char"/>
    <w:semiHidden/>
    <w:unhideWhenUsed/>
    <w:qFormat/>
    <w:rsid w:val="007A4E9E"/>
    <w:pPr>
      <w:jc w:val="center"/>
      <w:outlineLvl w:val="3"/>
    </w:pPr>
    <w:rPr>
      <w:rFonts w:asciiTheme="majorHAnsi" w:eastAsiaTheme="majorEastAsia" w:hAnsiTheme="majorHAnsi" w:cstheme="majorBidi"/>
      <w:b/>
      <w:bCs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870"/>
  </w:style>
  <w:style w:type="paragraph" w:styleId="Footer">
    <w:name w:val="footer"/>
    <w:basedOn w:val="Normal"/>
    <w:link w:val="Foot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870"/>
  </w:style>
  <w:style w:type="paragraph" w:customStyle="1" w:styleId="ContactDetails">
    <w:name w:val="Contact Details"/>
    <w:basedOn w:val="Normal"/>
    <w:qFormat/>
    <w:rsid w:val="007A4E9E"/>
    <w:pPr>
      <w:jc w:val="center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semiHidden/>
    <w:rsid w:val="007A4E9E"/>
    <w:rPr>
      <w:rFonts w:asciiTheme="majorHAnsi" w:eastAsiaTheme="majorEastAsia" w:hAnsiTheme="majorHAnsi" w:cstheme="majorBidi"/>
      <w:b/>
      <w:bCs/>
      <w:iCs/>
      <w:color w:val="242852" w:themeColor="text2"/>
    </w:rPr>
  </w:style>
  <w:style w:type="paragraph" w:styleId="Subtitle">
    <w:name w:val="Subtitle"/>
    <w:basedOn w:val="Normal"/>
    <w:link w:val="SubtitleChar"/>
    <w:uiPriority w:val="11"/>
    <w:qFormat/>
    <w:rsid w:val="005D4B66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B66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link w:val="TitleChar"/>
    <w:uiPriority w:val="10"/>
    <w:qFormat/>
    <w:rsid w:val="005D4B66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B66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customStyle="1" w:styleId="Style1">
    <w:name w:val="Style1"/>
    <w:basedOn w:val="Normal"/>
    <w:link w:val="Style1Char"/>
    <w:qFormat/>
    <w:rsid w:val="0050118D"/>
    <w:pPr>
      <w:jc w:val="right"/>
    </w:pPr>
    <w:rPr>
      <w:color w:val="FFFFFF" w:themeColor="background1"/>
      <w:sz w:val="28"/>
    </w:rPr>
  </w:style>
  <w:style w:type="character" w:customStyle="1" w:styleId="Style1Char">
    <w:name w:val="Style1 Char"/>
    <w:basedOn w:val="DefaultParagraphFont"/>
    <w:link w:val="Style1"/>
    <w:rsid w:val="0050118D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6E5D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E5D"/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E5D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lockText">
    <w:name w:val="Block Text"/>
    <w:basedOn w:val="Normal"/>
    <w:rsid w:val="000D4D43"/>
    <w:pPr>
      <w:jc w:val="center"/>
    </w:pPr>
    <w:rPr>
      <w:iCs/>
      <w:color w:val="FFFFFF" w:themeColor="background1"/>
      <w:sz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E5D"/>
    <w:pPr>
      <w:spacing w:after="6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76E5D"/>
    <w:pPr>
      <w:spacing w:before="120" w:after="6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76E5D"/>
    <w:pPr>
      <w:spacing w:before="20" w:after="2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4">
    <w:name w:val="heading 4"/>
    <w:basedOn w:val="Normal"/>
    <w:link w:val="Heading4Char"/>
    <w:semiHidden/>
    <w:unhideWhenUsed/>
    <w:qFormat/>
    <w:rsid w:val="007A4E9E"/>
    <w:pPr>
      <w:jc w:val="center"/>
      <w:outlineLvl w:val="3"/>
    </w:pPr>
    <w:rPr>
      <w:rFonts w:asciiTheme="majorHAnsi" w:eastAsiaTheme="majorEastAsia" w:hAnsiTheme="majorHAnsi" w:cstheme="majorBidi"/>
      <w:b/>
      <w:bCs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870"/>
  </w:style>
  <w:style w:type="paragraph" w:styleId="Footer">
    <w:name w:val="footer"/>
    <w:basedOn w:val="Normal"/>
    <w:link w:val="FooterChar"/>
    <w:uiPriority w:val="99"/>
    <w:semiHidden/>
    <w:unhideWhenUsed/>
    <w:rsid w:val="00C86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870"/>
  </w:style>
  <w:style w:type="paragraph" w:customStyle="1" w:styleId="ContactDetails">
    <w:name w:val="Contact Details"/>
    <w:basedOn w:val="Normal"/>
    <w:qFormat/>
    <w:rsid w:val="007A4E9E"/>
    <w:pPr>
      <w:jc w:val="center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semiHidden/>
    <w:rsid w:val="007A4E9E"/>
    <w:rPr>
      <w:rFonts w:asciiTheme="majorHAnsi" w:eastAsiaTheme="majorEastAsia" w:hAnsiTheme="majorHAnsi" w:cstheme="majorBidi"/>
      <w:b/>
      <w:bCs/>
      <w:iCs/>
      <w:color w:val="242852" w:themeColor="text2"/>
    </w:rPr>
  </w:style>
  <w:style w:type="paragraph" w:styleId="Subtitle">
    <w:name w:val="Subtitle"/>
    <w:basedOn w:val="Normal"/>
    <w:link w:val="SubtitleChar"/>
    <w:uiPriority w:val="11"/>
    <w:qFormat/>
    <w:rsid w:val="005D4B66"/>
    <w:pPr>
      <w:numPr>
        <w:ilvl w:val="1"/>
      </w:numPr>
      <w:spacing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B66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Title">
    <w:name w:val="Title"/>
    <w:basedOn w:val="Normal"/>
    <w:link w:val="TitleChar"/>
    <w:uiPriority w:val="10"/>
    <w:qFormat/>
    <w:rsid w:val="005D4B66"/>
    <w:pPr>
      <w:spacing w:line="1560" w:lineRule="exact"/>
    </w:pPr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B66"/>
    <w:rPr>
      <w:rFonts w:asciiTheme="majorHAnsi" w:eastAsiaTheme="majorEastAsia" w:hAnsiTheme="majorHAnsi" w:cstheme="majorBidi"/>
      <w:color w:val="FFFFFF" w:themeColor="background1"/>
      <w:sz w:val="152"/>
      <w:szCs w:val="52"/>
    </w:rPr>
  </w:style>
  <w:style w:type="paragraph" w:customStyle="1" w:styleId="Style1">
    <w:name w:val="Style1"/>
    <w:basedOn w:val="Normal"/>
    <w:link w:val="Style1Char"/>
    <w:qFormat/>
    <w:rsid w:val="0050118D"/>
    <w:pPr>
      <w:jc w:val="right"/>
    </w:pPr>
    <w:rPr>
      <w:color w:val="FFFFFF" w:themeColor="background1"/>
      <w:sz w:val="28"/>
    </w:rPr>
  </w:style>
  <w:style w:type="character" w:customStyle="1" w:styleId="Style1Char">
    <w:name w:val="Style1 Char"/>
    <w:basedOn w:val="DefaultParagraphFont"/>
    <w:link w:val="Style1"/>
    <w:rsid w:val="0050118D"/>
    <w:rPr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6E5D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E5D"/>
    <w:rPr>
      <w:rFonts w:asciiTheme="majorHAnsi" w:eastAsiaTheme="majorEastAsia" w:hAnsiTheme="majorHAnsi" w:cstheme="majorBidi"/>
      <w:bCs/>
      <w:color w:val="FFFFFF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E5D"/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lockText">
    <w:name w:val="Block Text"/>
    <w:basedOn w:val="Normal"/>
    <w:rsid w:val="000D4D43"/>
    <w:pPr>
      <w:jc w:val="center"/>
    </w:pPr>
    <w:rPr>
      <w:iCs/>
      <w:color w:val="FFFFFF" w:themeColor="background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microsoft.com/office/2007/relationships/hdphoto" Target="media/hdphoto1.wdp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ntitled:Applications:Microsoft%20Office%202011:Office:Media:Templates:Publishing%20Layout%20View:Flyers:Day%20Care%20Flyer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ushpin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Day Care Flyer.dotx</Template>
  <TotalTime>19</TotalTime>
  <Pages>1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2019-03-02T18:46:00Z</dcterms:created>
  <dcterms:modified xsi:type="dcterms:W3CDTF">2019-03-02T19:09:00Z</dcterms:modified>
  <cp:category/>
</cp:coreProperties>
</file>