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EE738" w14:textId="2F246E2C" w:rsidR="00D237A8" w:rsidRDefault="002756A6">
      <w:r>
        <w:rPr>
          <w:noProof/>
        </w:rPr>
        <mc:AlternateContent>
          <mc:Choice Requires="wps">
            <w:drawing>
              <wp:anchor distT="0" distB="0" distL="114300" distR="114300" simplePos="0" relativeHeight="251872256" behindDoc="0" locked="0" layoutInCell="1" allowOverlap="1" wp14:anchorId="73290B0F" wp14:editId="089A35BD">
                <wp:simplePos x="0" y="0"/>
                <wp:positionH relativeFrom="page">
                  <wp:posOffset>5145405</wp:posOffset>
                </wp:positionH>
                <wp:positionV relativeFrom="page">
                  <wp:posOffset>4243705</wp:posOffset>
                </wp:positionV>
                <wp:extent cx="3228975" cy="104775"/>
                <wp:effectExtent l="0" t="0" r="0" b="0"/>
                <wp:wrapNone/>
                <wp:docPr id="1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047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5.15pt;margin-top:334.15pt;width:254.25pt;height:8.25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" fillcolor="#94c6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871232" behindDoc="0" locked="0" layoutInCell="1" allowOverlap="1" wp14:anchorId="1F0C4DBB" wp14:editId="360ED002">
                <wp:simplePos x="0" y="0"/>
                <wp:positionH relativeFrom="page">
                  <wp:posOffset>5146675</wp:posOffset>
                </wp:positionH>
                <wp:positionV relativeFrom="page">
                  <wp:posOffset>6003925</wp:posOffset>
                </wp:positionV>
                <wp:extent cx="3011170" cy="1466850"/>
                <wp:effectExtent l="0" t="0" r="0" b="6350"/>
                <wp:wrapThrough wrapText="bothSides">
                  <wp:wrapPolygon edited="0">
                    <wp:start x="182" y="0"/>
                    <wp:lineTo x="182" y="21319"/>
                    <wp:lineTo x="21135" y="21319"/>
                    <wp:lineTo x="21135" y="0"/>
                    <wp:lineTo x="182" y="0"/>
                  </wp:wrapPolygon>
                </wp:wrapThrough>
                <wp:docPr id="186" name="Text Box 186"/>
                <wp:cNvGraphicFramePr/>
                <a:graphic xmlns:a="http://schemas.openxmlformats.org/drawingml/2006/main">
                  <a:graphicData uri="http://schemas.microsoft.com/office/word/2010/wordprocessingShape">
                    <wps:wsp>
                      <wps:cNvSpPr txBox="1"/>
                      <wps:spPr>
                        <a:xfrm>
                          <a:off x="0" y="0"/>
                          <a:ext cx="3011170" cy="1466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A49814" w14:textId="77777777" w:rsidR="00F36657" w:rsidRDefault="00F36657" w:rsidP="002756A6">
                            <w:r>
                              <w:t xml:space="preserve">Your community is no longer accepting the treatment of you and themselves by Corporations and their greed. We refuse to stand by and watch another extermination of those in need.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6" o:spid="_x0000_s1026" type="#_x0000_t202" style="position:absolute;margin-left:405.25pt;margin-top:472.75pt;width:237.1pt;height:115.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" mv:complextextbox="1" filled="f" stroked="f">
                <v:textbox>
                  <w:txbxContent>
                    <w:p w14:paraId="2CA49814" w14:textId="77777777" w:rsidR="00F36657" w:rsidRDefault="00F36657" w:rsidP="002756A6">
                      <w:r>
                        <w:t xml:space="preserve">Your community is no longer accepting the treatment of you and themselves by Corporations and their greed. We refuse to stand by and watch another extermination of those in need. </w:t>
                      </w:r>
                    </w:p>
                  </w:txbxContent>
                </v:textbox>
                <w10:wrap type="through" anchorx="page" anchory="page"/>
              </v:shape>
            </w:pict>
          </mc:Fallback>
        </mc:AlternateContent>
      </w:r>
      <w:r>
        <w:rPr>
          <w:noProof/>
        </w:rPr>
        <mc:AlternateContent>
          <mc:Choice Requires="wps">
            <w:drawing>
              <wp:anchor distT="0" distB="0" distL="114300" distR="114300" simplePos="0" relativeHeight="251870208" behindDoc="0" locked="0" layoutInCell="1" allowOverlap="1" wp14:anchorId="714EA4BB" wp14:editId="71128920">
                <wp:simplePos x="0" y="0"/>
                <wp:positionH relativeFrom="page">
                  <wp:posOffset>5997575</wp:posOffset>
                </wp:positionH>
                <wp:positionV relativeFrom="page">
                  <wp:posOffset>5184775</wp:posOffset>
                </wp:positionV>
                <wp:extent cx="1434465" cy="3138170"/>
                <wp:effectExtent l="62548" t="13652" r="75882" b="101283"/>
                <wp:wrapThrough wrapText="bothSides">
                  <wp:wrapPolygon edited="0">
                    <wp:start x="21806" y="-256"/>
                    <wp:lineTo x="21423" y="-256"/>
                    <wp:lineTo x="15686" y="-431"/>
                    <wp:lineTo x="-1143" y="-431"/>
                    <wp:lineTo x="-1143" y="21947"/>
                    <wp:lineTo x="15686" y="21947"/>
                    <wp:lineTo x="21423" y="21773"/>
                    <wp:lineTo x="21806" y="21773"/>
                    <wp:lineTo x="21806" y="-256"/>
                  </wp:wrapPolygon>
                </wp:wrapThrough>
                <wp:docPr id="185" name="Text Box 185"/>
                <wp:cNvGraphicFramePr/>
                <a:graphic xmlns:a="http://schemas.openxmlformats.org/drawingml/2006/main">
                  <a:graphicData uri="http://schemas.microsoft.com/office/word/2010/wordprocessingShape">
                    <wps:wsp>
                      <wps:cNvSpPr txBox="1"/>
                      <wps:spPr>
                        <a:xfrm rot="16200000">
                          <a:off x="0" y="0"/>
                          <a:ext cx="1434465" cy="3138170"/>
                        </a:xfrm>
                        <a:prstGeom prst="rect">
                          <a:avLst/>
                        </a:prstGeom>
                        <a:ln/>
                        <a:extLst>
                          <a:ext uri="{C572A759-6A51-4108-AA02-DFA0A04FC94B}">
                            <ma14:wrappingTextBoxFlag xmlns:ma14="http://schemas.microsoft.com/office/mac/drawingml/2011/main" val="1"/>
                          </a:ext>
                        </a:extLst>
                      </wps:spPr>
                      <wps:style>
                        <a:lnRef idx="1">
                          <a:schemeClr val="accent1"/>
                        </a:lnRef>
                        <a:fillRef idx="2">
                          <a:schemeClr val="accent1"/>
                        </a:fillRef>
                        <a:effectRef idx="1">
                          <a:schemeClr val="accent1"/>
                        </a:effectRef>
                        <a:fontRef idx="minor">
                          <a:schemeClr val="dk1"/>
                        </a:fontRef>
                      </wps:style>
                      <wps:txbx>
                        <w:txbxContent>
                          <w:p w14:paraId="2B76ABFF" w14:textId="77777777" w:rsidR="00F36657" w:rsidRDefault="00F36657" w:rsidP="002756A6"/>
                          <w:p w14:paraId="02B1303B" w14:textId="77777777" w:rsidR="00F36657" w:rsidRDefault="00F36657" w:rsidP="002756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5" o:spid="_x0000_s1027" type="#_x0000_t202" style="position:absolute;margin-left:472.25pt;margin-top:408.25pt;width:112.95pt;height:247.1pt;rotation:-90;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" mv:complextextbox="1" fillcolor="#d7ff63 [1620]" strokecolor="#8bbb00 [3044]">
                <v:fill color2="#f3ffd0 [500]" rotate="t" colors="0 #d7ff92;22938f #e2ffb4;1 #f4ffe1" type="gradient"/>
                <v:shadow on="t" opacity="24903f" mv:blur="40000f" origin=",.5" offset="0,20000emu"/>
                <v:textbox>
                  <w:txbxContent>
                    <w:p w14:paraId="2B76ABFF" w14:textId="77777777" w:rsidR="00F36657" w:rsidRDefault="00F36657" w:rsidP="002756A6"/>
                    <w:p w14:paraId="02B1303B" w14:textId="77777777" w:rsidR="00F36657" w:rsidRDefault="00F36657" w:rsidP="002756A6"/>
                  </w:txbxContent>
                </v:textbox>
                <w10:wrap type="through" anchorx="page" anchory="page"/>
              </v:shape>
            </w:pict>
          </mc:Fallback>
        </mc:AlternateContent>
      </w:r>
      <w:r>
        <w:rPr>
          <w:noProof/>
        </w:rPr>
        <mc:AlternateContent>
          <mc:Choice Requires="wps">
            <w:drawing>
              <wp:anchor distT="0" distB="0" distL="114300" distR="114300" simplePos="0" relativeHeight="251869184" behindDoc="0" locked="0" layoutInCell="1" allowOverlap="1" wp14:anchorId="6F237FBE" wp14:editId="3FE88440">
                <wp:simplePos x="0" y="0"/>
                <wp:positionH relativeFrom="page">
                  <wp:posOffset>8374380</wp:posOffset>
                </wp:positionH>
                <wp:positionV relativeFrom="page">
                  <wp:posOffset>4243070</wp:posOffset>
                </wp:positionV>
                <wp:extent cx="1306195" cy="3246120"/>
                <wp:effectExtent l="50800" t="25400" r="65405" b="106680"/>
                <wp:wrapThrough wrapText="bothSides">
                  <wp:wrapPolygon edited="0">
                    <wp:start x="-420" y="-169"/>
                    <wp:lineTo x="-840" y="-169"/>
                    <wp:lineTo x="-840" y="22141"/>
                    <wp:lineTo x="22262" y="22141"/>
                    <wp:lineTo x="22262" y="2535"/>
                    <wp:lineTo x="21842" y="0"/>
                    <wp:lineTo x="21842" y="-169"/>
                    <wp:lineTo x="-420" y="-169"/>
                  </wp:wrapPolygon>
                </wp:wrapThrough>
                <wp:docPr id="184" name="Text Box 184"/>
                <wp:cNvGraphicFramePr/>
                <a:graphic xmlns:a="http://schemas.openxmlformats.org/drawingml/2006/main">
                  <a:graphicData uri="http://schemas.microsoft.com/office/word/2010/wordprocessingShape">
                    <wps:wsp>
                      <wps:cNvSpPr txBox="1"/>
                      <wps:spPr>
                        <a:xfrm>
                          <a:off x="0" y="0"/>
                          <a:ext cx="1306195" cy="3246120"/>
                        </a:xfrm>
                        <a:prstGeom prst="rect">
                          <a:avLst/>
                        </a:prstGeom>
                        <a:ln/>
                        <a:extLst>
                          <a:ext uri="{C572A759-6A51-4108-AA02-DFA0A04FC94B}">
                            <ma14:wrappingTextBoxFlag xmlns:ma14="http://schemas.microsoft.com/office/mac/drawingml/2011/main" val="1"/>
                          </a:ext>
                        </a:extLst>
                      </wps:spPr>
                      <wps:style>
                        <a:lnRef idx="1">
                          <a:schemeClr val="accent1"/>
                        </a:lnRef>
                        <a:fillRef idx="2">
                          <a:schemeClr val="accent1"/>
                        </a:fillRef>
                        <a:effectRef idx="1">
                          <a:schemeClr val="accent1"/>
                        </a:effectRef>
                        <a:fontRef idx="minor">
                          <a:schemeClr val="dk1"/>
                        </a:fontRef>
                      </wps:style>
                      <wps:txbx>
                        <w:txbxContent>
                          <w:p w14:paraId="40824CC1" w14:textId="0358FAFF" w:rsidR="00F36657" w:rsidRPr="00A91274" w:rsidRDefault="00F36657" w:rsidP="002756A6">
                            <w:pPr>
                              <w:rPr>
                                <w:sz w:val="22"/>
                                <w:szCs w:val="22"/>
                              </w:rPr>
                            </w:pPr>
                            <w:r w:rsidRPr="00A91274">
                              <w:rPr>
                                <w:b/>
                                <w:sz w:val="22"/>
                                <w:szCs w:val="22"/>
                              </w:rPr>
                              <w:t>Kindness Credits</w:t>
                            </w:r>
                            <w:r w:rsidRPr="00A91274">
                              <w:rPr>
                                <w:sz w:val="22"/>
                                <w:szCs w:val="22"/>
                              </w:rPr>
                              <w:t xml:space="preserve"> is a</w:t>
                            </w:r>
                            <w:r>
                              <w:rPr>
                                <w:sz w:val="22"/>
                                <w:szCs w:val="22"/>
                              </w:rPr>
                              <w:t xml:space="preserve"> community run project that offers </w:t>
                            </w:r>
                            <w:r w:rsidRPr="00A91274">
                              <w:rPr>
                                <w:sz w:val="22"/>
                                <w:szCs w:val="22"/>
                              </w:rPr>
                              <w:t>a restoration of people</w:t>
                            </w:r>
                            <w:r>
                              <w:rPr>
                                <w:sz w:val="22"/>
                                <w:szCs w:val="22"/>
                              </w:rPr>
                              <w:t>’</w:t>
                            </w:r>
                            <w:r w:rsidRPr="00A91274">
                              <w:rPr>
                                <w:sz w:val="22"/>
                                <w:szCs w:val="22"/>
                              </w:rPr>
                              <w:t>s rights using The Law. We have perfected securitization of assets stolen from people like you and now want</w:t>
                            </w:r>
                            <w:r w:rsidR="008A6A2D">
                              <w:rPr>
                                <w:sz w:val="22"/>
                                <w:szCs w:val="22"/>
                              </w:rPr>
                              <w:t xml:space="preserve"> to</w:t>
                            </w:r>
                            <w:r w:rsidRPr="00A91274">
                              <w:rPr>
                                <w:sz w:val="22"/>
                                <w:szCs w:val="22"/>
                              </w:rPr>
                              <w:t xml:space="preserve"> restore your rights to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4" o:spid="_x0000_s1028" type="#_x0000_t202" style="position:absolute;margin-left:659.4pt;margin-top:334.1pt;width:102.85pt;height:255.6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" mv:complextextbox="1" fillcolor="#d7ff63 [1620]" strokecolor="#8bbb00 [3044]">
                <v:fill color2="#f3ffd0 [500]" rotate="t" colors="0 #d7ff92;22938f #e2ffb4;1 #f4ffe1" type="gradient"/>
                <v:shadow on="t" opacity="24903f" mv:blur="40000f" origin=",.5" offset="0,20000emu"/>
                <v:textbox>
                  <w:txbxContent>
                    <w:p w14:paraId="40824CC1" w14:textId="0358FAFF" w:rsidR="00F36657" w:rsidRPr="00A91274" w:rsidRDefault="00F36657" w:rsidP="002756A6">
                      <w:pPr>
                        <w:rPr>
                          <w:sz w:val="22"/>
                          <w:szCs w:val="22"/>
                        </w:rPr>
                      </w:pPr>
                      <w:r w:rsidRPr="00A91274">
                        <w:rPr>
                          <w:b/>
                          <w:sz w:val="22"/>
                          <w:szCs w:val="22"/>
                        </w:rPr>
                        <w:t>Kindness Credits</w:t>
                      </w:r>
                      <w:r w:rsidRPr="00A91274">
                        <w:rPr>
                          <w:sz w:val="22"/>
                          <w:szCs w:val="22"/>
                        </w:rPr>
                        <w:t xml:space="preserve"> is a</w:t>
                      </w:r>
                      <w:r>
                        <w:rPr>
                          <w:sz w:val="22"/>
                          <w:szCs w:val="22"/>
                        </w:rPr>
                        <w:t xml:space="preserve"> community run project that offers </w:t>
                      </w:r>
                      <w:r w:rsidRPr="00A91274">
                        <w:rPr>
                          <w:sz w:val="22"/>
                          <w:szCs w:val="22"/>
                        </w:rPr>
                        <w:t>a restoration of people</w:t>
                      </w:r>
                      <w:r>
                        <w:rPr>
                          <w:sz w:val="22"/>
                          <w:szCs w:val="22"/>
                        </w:rPr>
                        <w:t>’</w:t>
                      </w:r>
                      <w:r w:rsidRPr="00A91274">
                        <w:rPr>
                          <w:sz w:val="22"/>
                          <w:szCs w:val="22"/>
                        </w:rPr>
                        <w:t>s rights using The Law. We have perfected securitization of assets stolen from people like you and now want</w:t>
                      </w:r>
                      <w:r w:rsidR="008A6A2D">
                        <w:rPr>
                          <w:sz w:val="22"/>
                          <w:szCs w:val="22"/>
                        </w:rPr>
                        <w:t xml:space="preserve"> to</w:t>
                      </w:r>
                      <w:r w:rsidRPr="00A91274">
                        <w:rPr>
                          <w:sz w:val="22"/>
                          <w:szCs w:val="22"/>
                        </w:rPr>
                        <w:t xml:space="preserve"> restore your rights to them   </w:t>
                      </w:r>
                    </w:p>
                  </w:txbxContent>
                </v:textbox>
                <w10:wrap type="through" anchorx="page" anchory="page"/>
              </v:shape>
            </w:pict>
          </mc:Fallback>
        </mc:AlternateContent>
      </w:r>
      <w:r>
        <w:rPr>
          <w:noProof/>
        </w:rPr>
        <mc:AlternateContent>
          <mc:Choice Requires="wps">
            <w:drawing>
              <wp:anchor distT="0" distB="0" distL="114300" distR="114300" simplePos="0" relativeHeight="251868160" behindDoc="0" locked="0" layoutInCell="1" allowOverlap="1" wp14:anchorId="56265833" wp14:editId="18128B46">
                <wp:simplePos x="0" y="0"/>
                <wp:positionH relativeFrom="page">
                  <wp:posOffset>7418070</wp:posOffset>
                </wp:positionH>
                <wp:positionV relativeFrom="page">
                  <wp:posOffset>5109210</wp:posOffset>
                </wp:positionV>
                <wp:extent cx="3228975" cy="1497330"/>
                <wp:effectExtent l="2223" t="0" r="0" b="0"/>
                <wp:wrapNone/>
                <wp:docPr id="1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8975" cy="149733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4.1pt;margin-top:402.3pt;width:254.25pt;height:117.9pt;rotation:90;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" fillcolor="#94c6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867136" behindDoc="0" locked="0" layoutInCell="1" allowOverlap="1" wp14:anchorId="1A75C1BE" wp14:editId="32964A2D">
                <wp:simplePos x="0" y="0"/>
                <wp:positionH relativeFrom="page">
                  <wp:posOffset>3472180</wp:posOffset>
                </wp:positionH>
                <wp:positionV relativeFrom="page">
                  <wp:posOffset>5797550</wp:posOffset>
                </wp:positionV>
                <wp:extent cx="3227705" cy="118110"/>
                <wp:effectExtent l="5398" t="0" r="3492" b="3493"/>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7705" cy="118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3.4pt;margin-top:456.5pt;width:254.15pt;height:9.3pt;rotation:90;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" fillcolor="#94c600 [3204]" stroked="f" strokecolor="#4a7ebb" strokeweight="1.5pt">
                <v:shadow opacity="22938f" mv:blur="38100f" offset="0,2pt"/>
                <v:textbox inset=",7.2pt,,7.2pt"/>
                <w10:wrap anchorx="page" anchory="page"/>
              </v:rect>
            </w:pict>
          </mc:Fallback>
        </mc:AlternateContent>
      </w:r>
      <w:r>
        <w:rPr>
          <w:noProof/>
        </w:rPr>
        <w:drawing>
          <wp:anchor distT="0" distB="0" distL="114300" distR="114300" simplePos="0" relativeHeight="251866112" behindDoc="0" locked="0" layoutInCell="1" allowOverlap="1" wp14:anchorId="4AA86402" wp14:editId="39117B64">
            <wp:simplePos x="0" y="0"/>
            <wp:positionH relativeFrom="page">
              <wp:posOffset>5146675</wp:posOffset>
            </wp:positionH>
            <wp:positionV relativeFrom="page">
              <wp:posOffset>4351020</wp:posOffset>
            </wp:positionV>
            <wp:extent cx="3138170" cy="1614805"/>
            <wp:effectExtent l="0" t="0" r="11430" b="10795"/>
            <wp:wrapThrough wrapText="bothSides">
              <wp:wrapPolygon edited="0">
                <wp:start x="0" y="0"/>
                <wp:lineTo x="0" y="21405"/>
                <wp:lineTo x="21504" y="21405"/>
                <wp:lineTo x="21504" y="0"/>
                <wp:lineTo x="0" y="0"/>
              </wp:wrapPolygon>
            </wp:wrapThrough>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jpg"/>
                    <pic:cNvPicPr/>
                  </pic:nvPicPr>
                  <pic:blipFill>
                    <a:blip r:embed="rId8">
                      <a:extLst>
                        <a:ext uri="{28A0092B-C50C-407E-A947-70E740481C1C}">
                          <a14:useLocalDpi xmlns:a14="http://schemas.microsoft.com/office/drawing/2010/main" val="0"/>
                        </a:ext>
                      </a:extLst>
                    </a:blip>
                    <a:stretch>
                      <a:fillRect/>
                    </a:stretch>
                  </pic:blipFill>
                  <pic:spPr>
                    <a:xfrm>
                      <a:off x="0" y="0"/>
                      <a:ext cx="3138170" cy="16148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65088" behindDoc="0" locked="0" layoutInCell="1" allowOverlap="1" wp14:anchorId="6EB77CEC" wp14:editId="10406286">
                <wp:simplePos x="0" y="0"/>
                <wp:positionH relativeFrom="page">
                  <wp:posOffset>5027295</wp:posOffset>
                </wp:positionH>
                <wp:positionV relativeFrom="page">
                  <wp:posOffset>5918201</wp:posOffset>
                </wp:positionV>
                <wp:extent cx="4754880" cy="1572895"/>
                <wp:effectExtent l="0" t="0" r="0" b="1905"/>
                <wp:wrapNone/>
                <wp:docPr id="18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57289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5.85pt;margin-top:466pt;width:374.4pt;height:123.85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" fillcolor="#94c6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863040" behindDoc="0" locked="0" layoutInCell="1" allowOverlap="1" wp14:anchorId="11105AAA" wp14:editId="3B72F723">
                <wp:simplePos x="0" y="0"/>
                <wp:positionH relativeFrom="page">
                  <wp:posOffset>419735</wp:posOffset>
                </wp:positionH>
                <wp:positionV relativeFrom="page">
                  <wp:posOffset>4250690</wp:posOffset>
                </wp:positionV>
                <wp:extent cx="3228975" cy="104775"/>
                <wp:effectExtent l="0" t="0" r="0" b="0"/>
                <wp:wrapNone/>
                <wp:docPr id="1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047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05pt;margin-top:334.7pt;width:254.25pt;height:8.2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" fillcolor="#94c6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862016" behindDoc="0" locked="0" layoutInCell="1" allowOverlap="1" wp14:anchorId="447FC937" wp14:editId="7557121A">
                <wp:simplePos x="0" y="0"/>
                <wp:positionH relativeFrom="page">
                  <wp:posOffset>421005</wp:posOffset>
                </wp:positionH>
                <wp:positionV relativeFrom="page">
                  <wp:posOffset>6010910</wp:posOffset>
                </wp:positionV>
                <wp:extent cx="3011170" cy="1466850"/>
                <wp:effectExtent l="0" t="0" r="0" b="6350"/>
                <wp:wrapThrough wrapText="bothSides">
                  <wp:wrapPolygon edited="0">
                    <wp:start x="182" y="0"/>
                    <wp:lineTo x="182" y="21319"/>
                    <wp:lineTo x="21135" y="21319"/>
                    <wp:lineTo x="21135" y="0"/>
                    <wp:lineTo x="182" y="0"/>
                  </wp:wrapPolygon>
                </wp:wrapThrough>
                <wp:docPr id="170" name="Text Box 170"/>
                <wp:cNvGraphicFramePr/>
                <a:graphic xmlns:a="http://schemas.openxmlformats.org/drawingml/2006/main">
                  <a:graphicData uri="http://schemas.microsoft.com/office/word/2010/wordprocessingShape">
                    <wps:wsp>
                      <wps:cNvSpPr txBox="1"/>
                      <wps:spPr>
                        <a:xfrm>
                          <a:off x="0" y="0"/>
                          <a:ext cx="3011170" cy="1466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B9BB08" w14:textId="77777777" w:rsidR="00F36657" w:rsidRDefault="00F36657" w:rsidP="002756A6">
                            <w:r>
                              <w:t xml:space="preserve">Your community is no longer accepting the treatment of you and themselves by Corporations and their greed. We refuse to stand by and watch another extermination of those in need.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0" o:spid="_x0000_s1029" type="#_x0000_t202" style="position:absolute;margin-left:33.15pt;margin-top:473.3pt;width:237.1pt;height:115.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HKdQCAAAi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" mv:complextextbox="1" filled="f" stroked="f">
                <v:textbox>
                  <w:txbxContent>
                    <w:p w14:paraId="0BB9BB08" w14:textId="77777777" w:rsidR="00F36657" w:rsidRDefault="00F36657" w:rsidP="002756A6">
                      <w:r>
                        <w:t xml:space="preserve">Your community is no longer accepting the treatment of you and themselves by Corporations and their greed. We refuse to stand by and watch another extermination of those in need. </w:t>
                      </w:r>
                    </w:p>
                  </w:txbxContent>
                </v:textbox>
                <w10:wrap type="through" anchorx="page" anchory="page"/>
              </v:shape>
            </w:pict>
          </mc:Fallback>
        </mc:AlternateContent>
      </w:r>
      <w:r>
        <w:rPr>
          <w:noProof/>
        </w:rPr>
        <mc:AlternateContent>
          <mc:Choice Requires="wps">
            <w:drawing>
              <wp:anchor distT="0" distB="0" distL="114300" distR="114300" simplePos="0" relativeHeight="251860992" behindDoc="0" locked="0" layoutInCell="1" allowOverlap="1" wp14:anchorId="285E6875" wp14:editId="48DA1177">
                <wp:simplePos x="0" y="0"/>
                <wp:positionH relativeFrom="page">
                  <wp:posOffset>1271905</wp:posOffset>
                </wp:positionH>
                <wp:positionV relativeFrom="page">
                  <wp:posOffset>5191760</wp:posOffset>
                </wp:positionV>
                <wp:extent cx="1434465" cy="3138170"/>
                <wp:effectExtent l="62548" t="13652" r="75882" b="101283"/>
                <wp:wrapThrough wrapText="bothSides">
                  <wp:wrapPolygon edited="0">
                    <wp:start x="21806" y="-256"/>
                    <wp:lineTo x="21423" y="-256"/>
                    <wp:lineTo x="15686" y="-431"/>
                    <wp:lineTo x="-1143" y="-431"/>
                    <wp:lineTo x="-1143" y="21947"/>
                    <wp:lineTo x="15686" y="21947"/>
                    <wp:lineTo x="21423" y="21773"/>
                    <wp:lineTo x="21806" y="21773"/>
                    <wp:lineTo x="21806" y="-256"/>
                  </wp:wrapPolygon>
                </wp:wrapThrough>
                <wp:docPr id="169" name="Text Box 169"/>
                <wp:cNvGraphicFramePr/>
                <a:graphic xmlns:a="http://schemas.openxmlformats.org/drawingml/2006/main">
                  <a:graphicData uri="http://schemas.microsoft.com/office/word/2010/wordprocessingShape">
                    <wps:wsp>
                      <wps:cNvSpPr txBox="1"/>
                      <wps:spPr>
                        <a:xfrm rot="16200000">
                          <a:off x="0" y="0"/>
                          <a:ext cx="1434465" cy="3138170"/>
                        </a:xfrm>
                        <a:prstGeom prst="rect">
                          <a:avLst/>
                        </a:prstGeom>
                        <a:ln/>
                        <a:extLst>
                          <a:ext uri="{C572A759-6A51-4108-AA02-DFA0A04FC94B}">
                            <ma14:wrappingTextBoxFlag xmlns:ma14="http://schemas.microsoft.com/office/mac/drawingml/2011/main" val="1"/>
                          </a:ext>
                        </a:extLst>
                      </wps:spPr>
                      <wps:style>
                        <a:lnRef idx="1">
                          <a:schemeClr val="accent1"/>
                        </a:lnRef>
                        <a:fillRef idx="2">
                          <a:schemeClr val="accent1"/>
                        </a:fillRef>
                        <a:effectRef idx="1">
                          <a:schemeClr val="accent1"/>
                        </a:effectRef>
                        <a:fontRef idx="minor">
                          <a:schemeClr val="dk1"/>
                        </a:fontRef>
                      </wps:style>
                      <wps:txbx>
                        <w:txbxContent>
                          <w:p w14:paraId="35E3A365" w14:textId="77777777" w:rsidR="00F36657" w:rsidRDefault="00F36657" w:rsidP="002756A6"/>
                          <w:p w14:paraId="790031F4" w14:textId="77777777" w:rsidR="00F36657" w:rsidRDefault="00F36657" w:rsidP="002756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030" type="#_x0000_t202" style="position:absolute;margin-left:100.15pt;margin-top:408.8pt;width:112.95pt;height:247.1pt;rotation:-90;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" mv:complextextbox="1" fillcolor="#d7ff63 [1620]" strokecolor="#8bbb00 [3044]">
                <v:fill color2="#f3ffd0 [500]" rotate="t" colors="0 #d7ff92;22938f #e2ffb4;1 #f4ffe1" type="gradient"/>
                <v:shadow on="t" opacity="24903f" mv:blur="40000f" origin=",.5" offset="0,20000emu"/>
                <v:textbox>
                  <w:txbxContent>
                    <w:p w14:paraId="35E3A365" w14:textId="77777777" w:rsidR="00F36657" w:rsidRDefault="00F36657" w:rsidP="002756A6"/>
                    <w:p w14:paraId="790031F4" w14:textId="77777777" w:rsidR="00F36657" w:rsidRDefault="00F36657" w:rsidP="002756A6"/>
                  </w:txbxContent>
                </v:textbox>
                <w10:wrap type="through" anchorx="page" anchory="page"/>
              </v:shape>
            </w:pict>
          </mc:Fallback>
        </mc:AlternateContent>
      </w:r>
      <w:r>
        <w:rPr>
          <w:noProof/>
        </w:rPr>
        <mc:AlternateContent>
          <mc:Choice Requires="wps">
            <w:drawing>
              <wp:anchor distT="0" distB="0" distL="114300" distR="114300" simplePos="0" relativeHeight="251859968" behindDoc="0" locked="0" layoutInCell="1" allowOverlap="1" wp14:anchorId="70DCEE93" wp14:editId="66B97044">
                <wp:simplePos x="0" y="0"/>
                <wp:positionH relativeFrom="page">
                  <wp:posOffset>3648710</wp:posOffset>
                </wp:positionH>
                <wp:positionV relativeFrom="page">
                  <wp:posOffset>4250055</wp:posOffset>
                </wp:positionV>
                <wp:extent cx="1306195" cy="3246120"/>
                <wp:effectExtent l="50800" t="25400" r="65405" b="106680"/>
                <wp:wrapThrough wrapText="bothSides">
                  <wp:wrapPolygon edited="0">
                    <wp:start x="-420" y="-169"/>
                    <wp:lineTo x="-840" y="-169"/>
                    <wp:lineTo x="-840" y="22141"/>
                    <wp:lineTo x="22262" y="22141"/>
                    <wp:lineTo x="22262" y="2535"/>
                    <wp:lineTo x="21842" y="0"/>
                    <wp:lineTo x="21842" y="-169"/>
                    <wp:lineTo x="-420" y="-169"/>
                  </wp:wrapPolygon>
                </wp:wrapThrough>
                <wp:docPr id="168" name="Text Box 168"/>
                <wp:cNvGraphicFramePr/>
                <a:graphic xmlns:a="http://schemas.openxmlformats.org/drawingml/2006/main">
                  <a:graphicData uri="http://schemas.microsoft.com/office/word/2010/wordprocessingShape">
                    <wps:wsp>
                      <wps:cNvSpPr txBox="1"/>
                      <wps:spPr>
                        <a:xfrm>
                          <a:off x="0" y="0"/>
                          <a:ext cx="1306195" cy="3246120"/>
                        </a:xfrm>
                        <a:prstGeom prst="rect">
                          <a:avLst/>
                        </a:prstGeom>
                        <a:ln/>
                        <a:extLst>
                          <a:ext uri="{C572A759-6A51-4108-AA02-DFA0A04FC94B}">
                            <ma14:wrappingTextBoxFlag xmlns:ma14="http://schemas.microsoft.com/office/mac/drawingml/2011/main" val="1"/>
                          </a:ext>
                        </a:extLst>
                      </wps:spPr>
                      <wps:style>
                        <a:lnRef idx="1">
                          <a:schemeClr val="accent1"/>
                        </a:lnRef>
                        <a:fillRef idx="2">
                          <a:schemeClr val="accent1"/>
                        </a:fillRef>
                        <a:effectRef idx="1">
                          <a:schemeClr val="accent1"/>
                        </a:effectRef>
                        <a:fontRef idx="minor">
                          <a:schemeClr val="dk1"/>
                        </a:fontRef>
                      </wps:style>
                      <wps:txbx>
                        <w:txbxContent>
                          <w:p w14:paraId="43C0A31A" w14:textId="07A1C8DB" w:rsidR="00F36657" w:rsidRPr="00A91274" w:rsidRDefault="00F36657" w:rsidP="002756A6">
                            <w:pPr>
                              <w:rPr>
                                <w:sz w:val="22"/>
                                <w:szCs w:val="22"/>
                              </w:rPr>
                            </w:pPr>
                            <w:r w:rsidRPr="00A91274">
                              <w:rPr>
                                <w:b/>
                                <w:sz w:val="22"/>
                                <w:szCs w:val="22"/>
                              </w:rPr>
                              <w:t>Kindness Credits</w:t>
                            </w:r>
                            <w:r w:rsidRPr="00A91274">
                              <w:rPr>
                                <w:sz w:val="22"/>
                                <w:szCs w:val="22"/>
                              </w:rPr>
                              <w:t xml:space="preserve"> is a</w:t>
                            </w:r>
                            <w:r>
                              <w:rPr>
                                <w:sz w:val="22"/>
                                <w:szCs w:val="22"/>
                              </w:rPr>
                              <w:t xml:space="preserve"> community run project that offers </w:t>
                            </w:r>
                            <w:r w:rsidRPr="00A91274">
                              <w:rPr>
                                <w:sz w:val="22"/>
                                <w:szCs w:val="22"/>
                              </w:rPr>
                              <w:t>a restoration of people</w:t>
                            </w:r>
                            <w:r>
                              <w:rPr>
                                <w:sz w:val="22"/>
                                <w:szCs w:val="22"/>
                              </w:rPr>
                              <w:t>’</w:t>
                            </w:r>
                            <w:r w:rsidRPr="00A91274">
                              <w:rPr>
                                <w:sz w:val="22"/>
                                <w:szCs w:val="22"/>
                              </w:rPr>
                              <w:t xml:space="preserve">s rights using The Law. We have perfected securitization of assets stolen from people like you and now want </w:t>
                            </w:r>
                            <w:r w:rsidR="008A6A2D">
                              <w:rPr>
                                <w:sz w:val="22"/>
                                <w:szCs w:val="22"/>
                              </w:rPr>
                              <w:t xml:space="preserve">to </w:t>
                            </w:r>
                            <w:r w:rsidRPr="00A91274">
                              <w:rPr>
                                <w:sz w:val="22"/>
                                <w:szCs w:val="22"/>
                              </w:rPr>
                              <w:t xml:space="preserve">restore your rights to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31" type="#_x0000_t202" style="position:absolute;margin-left:287.3pt;margin-top:334.65pt;width:102.85pt;height:255.6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" mv:complextextbox="1" fillcolor="#d7ff63 [1620]" strokecolor="#8bbb00 [3044]">
                <v:fill color2="#f3ffd0 [500]" rotate="t" colors="0 #d7ff92;22938f #e2ffb4;1 #f4ffe1" type="gradient"/>
                <v:shadow on="t" opacity="24903f" mv:blur="40000f" origin=",.5" offset="0,20000emu"/>
                <v:textbox>
                  <w:txbxContent>
                    <w:p w14:paraId="43C0A31A" w14:textId="07A1C8DB" w:rsidR="00F36657" w:rsidRPr="00A91274" w:rsidRDefault="00F36657" w:rsidP="002756A6">
                      <w:pPr>
                        <w:rPr>
                          <w:sz w:val="22"/>
                          <w:szCs w:val="22"/>
                        </w:rPr>
                      </w:pPr>
                      <w:r w:rsidRPr="00A91274">
                        <w:rPr>
                          <w:b/>
                          <w:sz w:val="22"/>
                          <w:szCs w:val="22"/>
                        </w:rPr>
                        <w:t>Kindness Credits</w:t>
                      </w:r>
                      <w:r w:rsidRPr="00A91274">
                        <w:rPr>
                          <w:sz w:val="22"/>
                          <w:szCs w:val="22"/>
                        </w:rPr>
                        <w:t xml:space="preserve"> is a</w:t>
                      </w:r>
                      <w:r>
                        <w:rPr>
                          <w:sz w:val="22"/>
                          <w:szCs w:val="22"/>
                        </w:rPr>
                        <w:t xml:space="preserve"> community run project that offers </w:t>
                      </w:r>
                      <w:r w:rsidRPr="00A91274">
                        <w:rPr>
                          <w:sz w:val="22"/>
                          <w:szCs w:val="22"/>
                        </w:rPr>
                        <w:t>a restoration of people</w:t>
                      </w:r>
                      <w:r>
                        <w:rPr>
                          <w:sz w:val="22"/>
                          <w:szCs w:val="22"/>
                        </w:rPr>
                        <w:t>’</w:t>
                      </w:r>
                      <w:r w:rsidRPr="00A91274">
                        <w:rPr>
                          <w:sz w:val="22"/>
                          <w:szCs w:val="22"/>
                        </w:rPr>
                        <w:t xml:space="preserve">s rights using The Law. We have perfected securitization of assets stolen from people like you and now want </w:t>
                      </w:r>
                      <w:r w:rsidR="008A6A2D">
                        <w:rPr>
                          <w:sz w:val="22"/>
                          <w:szCs w:val="22"/>
                        </w:rPr>
                        <w:t xml:space="preserve">to </w:t>
                      </w:r>
                      <w:r w:rsidRPr="00A91274">
                        <w:rPr>
                          <w:sz w:val="22"/>
                          <w:szCs w:val="22"/>
                        </w:rPr>
                        <w:t xml:space="preserve">restore your rights to them   </w:t>
                      </w:r>
                    </w:p>
                  </w:txbxContent>
                </v:textbox>
                <w10:wrap type="through" anchorx="page" anchory="page"/>
              </v:shape>
            </w:pict>
          </mc:Fallback>
        </mc:AlternateContent>
      </w:r>
      <w:r>
        <w:rPr>
          <w:noProof/>
        </w:rPr>
        <mc:AlternateContent>
          <mc:Choice Requires="wps">
            <w:drawing>
              <wp:anchor distT="0" distB="0" distL="114300" distR="114300" simplePos="0" relativeHeight="251858944" behindDoc="0" locked="0" layoutInCell="1" allowOverlap="1" wp14:anchorId="7314CC13" wp14:editId="7FE5D9E7">
                <wp:simplePos x="0" y="0"/>
                <wp:positionH relativeFrom="page">
                  <wp:posOffset>2692400</wp:posOffset>
                </wp:positionH>
                <wp:positionV relativeFrom="page">
                  <wp:posOffset>5116195</wp:posOffset>
                </wp:positionV>
                <wp:extent cx="3228975" cy="1497330"/>
                <wp:effectExtent l="2223" t="0" r="0" b="0"/>
                <wp:wrapNone/>
                <wp:docPr id="1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8975" cy="149733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2pt;margin-top:402.85pt;width:254.25pt;height:117.9pt;rotation:90;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" fillcolor="#94c6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857920" behindDoc="0" locked="0" layoutInCell="1" allowOverlap="1" wp14:anchorId="2FE56D6D" wp14:editId="0FA3C7D7">
                <wp:simplePos x="0" y="0"/>
                <wp:positionH relativeFrom="page">
                  <wp:posOffset>-1252855</wp:posOffset>
                </wp:positionH>
                <wp:positionV relativeFrom="page">
                  <wp:posOffset>5804535</wp:posOffset>
                </wp:positionV>
                <wp:extent cx="3227705" cy="118110"/>
                <wp:effectExtent l="5398" t="0" r="3492" b="3493"/>
                <wp:wrapNone/>
                <wp:docPr id="1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7705" cy="118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8.6pt;margin-top:457.05pt;width:254.15pt;height:9.3pt;rotation:90;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" fillcolor="#94c600 [3204]" stroked="f" strokecolor="#4a7ebb" strokeweight="1.5pt">
                <v:shadow opacity="22938f" mv:blur="38100f" offset="0,2pt"/>
                <v:textbox inset=",7.2pt,,7.2pt"/>
                <w10:wrap anchorx="page" anchory="page"/>
              </v:rect>
            </w:pict>
          </mc:Fallback>
        </mc:AlternateContent>
      </w:r>
      <w:r>
        <w:rPr>
          <w:noProof/>
        </w:rPr>
        <w:drawing>
          <wp:anchor distT="0" distB="0" distL="114300" distR="114300" simplePos="0" relativeHeight="251856896" behindDoc="0" locked="0" layoutInCell="1" allowOverlap="1" wp14:anchorId="19364366" wp14:editId="51C44DAF">
            <wp:simplePos x="0" y="0"/>
            <wp:positionH relativeFrom="page">
              <wp:posOffset>421005</wp:posOffset>
            </wp:positionH>
            <wp:positionV relativeFrom="page">
              <wp:posOffset>4358005</wp:posOffset>
            </wp:positionV>
            <wp:extent cx="3138170" cy="1614805"/>
            <wp:effectExtent l="0" t="0" r="11430" b="10795"/>
            <wp:wrapThrough wrapText="bothSides">
              <wp:wrapPolygon edited="0">
                <wp:start x="0" y="0"/>
                <wp:lineTo x="0" y="21405"/>
                <wp:lineTo x="21504" y="21405"/>
                <wp:lineTo x="21504" y="0"/>
                <wp:lineTo x="0" y="0"/>
              </wp:wrapPolygon>
            </wp:wrapThrough>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jpg"/>
                    <pic:cNvPicPr/>
                  </pic:nvPicPr>
                  <pic:blipFill>
                    <a:blip r:embed="rId8">
                      <a:extLst>
                        <a:ext uri="{28A0092B-C50C-407E-A947-70E740481C1C}">
                          <a14:useLocalDpi xmlns:a14="http://schemas.microsoft.com/office/drawing/2010/main" val="0"/>
                        </a:ext>
                      </a:extLst>
                    </a:blip>
                    <a:stretch>
                      <a:fillRect/>
                    </a:stretch>
                  </pic:blipFill>
                  <pic:spPr>
                    <a:xfrm>
                      <a:off x="0" y="0"/>
                      <a:ext cx="3138170" cy="16148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55872" behindDoc="0" locked="0" layoutInCell="1" allowOverlap="1" wp14:anchorId="72E5242A" wp14:editId="5BA9472F">
                <wp:simplePos x="0" y="0"/>
                <wp:positionH relativeFrom="page">
                  <wp:posOffset>301625</wp:posOffset>
                </wp:positionH>
                <wp:positionV relativeFrom="page">
                  <wp:posOffset>5925185</wp:posOffset>
                </wp:positionV>
                <wp:extent cx="4754880" cy="1572895"/>
                <wp:effectExtent l="0" t="0" r="0" b="1905"/>
                <wp:wrapNone/>
                <wp:docPr id="1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57289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75pt;margin-top:466.55pt;width:374.4pt;height:123.8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" fillcolor="#94c6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853824" behindDoc="0" locked="0" layoutInCell="1" allowOverlap="1" wp14:anchorId="081CAD85" wp14:editId="4F3979D1">
                <wp:simplePos x="0" y="0"/>
                <wp:positionH relativeFrom="page">
                  <wp:posOffset>5146675</wp:posOffset>
                </wp:positionH>
                <wp:positionV relativeFrom="page">
                  <wp:posOffset>274955</wp:posOffset>
                </wp:positionV>
                <wp:extent cx="3228975" cy="104775"/>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047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5.25pt;margin-top:21.65pt;width:254.25pt;height:8.2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" fillcolor="#94c6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852800" behindDoc="0" locked="0" layoutInCell="1" allowOverlap="1" wp14:anchorId="6B033119" wp14:editId="747F74AE">
                <wp:simplePos x="0" y="0"/>
                <wp:positionH relativeFrom="page">
                  <wp:posOffset>5147945</wp:posOffset>
                </wp:positionH>
                <wp:positionV relativeFrom="page">
                  <wp:posOffset>2035175</wp:posOffset>
                </wp:positionV>
                <wp:extent cx="3011170" cy="1466850"/>
                <wp:effectExtent l="0" t="0" r="0" b="6350"/>
                <wp:wrapThrough wrapText="bothSides">
                  <wp:wrapPolygon edited="0">
                    <wp:start x="182" y="0"/>
                    <wp:lineTo x="182" y="21319"/>
                    <wp:lineTo x="21135" y="21319"/>
                    <wp:lineTo x="21135" y="0"/>
                    <wp:lineTo x="182" y="0"/>
                  </wp:wrapPolygon>
                </wp:wrapThrough>
                <wp:docPr id="162" name="Text Box 162"/>
                <wp:cNvGraphicFramePr/>
                <a:graphic xmlns:a="http://schemas.openxmlformats.org/drawingml/2006/main">
                  <a:graphicData uri="http://schemas.microsoft.com/office/word/2010/wordprocessingShape">
                    <wps:wsp>
                      <wps:cNvSpPr txBox="1"/>
                      <wps:spPr>
                        <a:xfrm>
                          <a:off x="0" y="0"/>
                          <a:ext cx="3011170" cy="1466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64ED7DF" w14:textId="77777777" w:rsidR="00F36657" w:rsidRDefault="00F36657" w:rsidP="002756A6">
                            <w:r>
                              <w:t xml:space="preserve">Your community is no longer accepting the treatment of you and themselves by Corporations and their greed. We refuse to stand by and watch another extermination of those in need.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2" o:spid="_x0000_s1032" type="#_x0000_t202" style="position:absolute;margin-left:405.35pt;margin-top:160.25pt;width:237.1pt;height:115.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UXe9YCAAAi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" mv:complextextbox="1" filled="f" stroked="f">
                <v:textbox>
                  <w:txbxContent>
                    <w:p w14:paraId="564ED7DF" w14:textId="77777777" w:rsidR="00F36657" w:rsidRDefault="00F36657" w:rsidP="002756A6">
                      <w:r>
                        <w:t xml:space="preserve">Your community is no longer accepting the treatment of you and themselves by Corporations and their greed. We refuse to stand by and watch another extermination of those in need. </w:t>
                      </w:r>
                    </w:p>
                  </w:txbxContent>
                </v:textbox>
                <w10:wrap type="through" anchorx="page" anchory="page"/>
              </v:shape>
            </w:pict>
          </mc:Fallback>
        </mc:AlternateContent>
      </w:r>
      <w:r>
        <w:rPr>
          <w:noProof/>
        </w:rPr>
        <mc:AlternateContent>
          <mc:Choice Requires="wps">
            <w:drawing>
              <wp:anchor distT="0" distB="0" distL="114300" distR="114300" simplePos="0" relativeHeight="251851776" behindDoc="0" locked="0" layoutInCell="1" allowOverlap="1" wp14:anchorId="58AC26EE" wp14:editId="5F5E4BB4">
                <wp:simplePos x="0" y="0"/>
                <wp:positionH relativeFrom="page">
                  <wp:posOffset>5998845</wp:posOffset>
                </wp:positionH>
                <wp:positionV relativeFrom="page">
                  <wp:posOffset>1216025</wp:posOffset>
                </wp:positionV>
                <wp:extent cx="1434465" cy="3138170"/>
                <wp:effectExtent l="62548" t="13652" r="75882" b="101283"/>
                <wp:wrapThrough wrapText="bothSides">
                  <wp:wrapPolygon edited="0">
                    <wp:start x="21806" y="-256"/>
                    <wp:lineTo x="21423" y="-256"/>
                    <wp:lineTo x="15686" y="-431"/>
                    <wp:lineTo x="-1143" y="-431"/>
                    <wp:lineTo x="-1143" y="21947"/>
                    <wp:lineTo x="15686" y="21947"/>
                    <wp:lineTo x="21423" y="21773"/>
                    <wp:lineTo x="21806" y="21773"/>
                    <wp:lineTo x="21806" y="-256"/>
                  </wp:wrapPolygon>
                </wp:wrapThrough>
                <wp:docPr id="161" name="Text Box 161"/>
                <wp:cNvGraphicFramePr/>
                <a:graphic xmlns:a="http://schemas.openxmlformats.org/drawingml/2006/main">
                  <a:graphicData uri="http://schemas.microsoft.com/office/word/2010/wordprocessingShape">
                    <wps:wsp>
                      <wps:cNvSpPr txBox="1"/>
                      <wps:spPr>
                        <a:xfrm rot="16200000">
                          <a:off x="0" y="0"/>
                          <a:ext cx="1434465" cy="3138170"/>
                        </a:xfrm>
                        <a:prstGeom prst="rect">
                          <a:avLst/>
                        </a:prstGeom>
                        <a:ln/>
                        <a:extLst>
                          <a:ext uri="{C572A759-6A51-4108-AA02-DFA0A04FC94B}">
                            <ma14:wrappingTextBoxFlag xmlns:ma14="http://schemas.microsoft.com/office/mac/drawingml/2011/main" val="1"/>
                          </a:ext>
                        </a:extLst>
                      </wps:spPr>
                      <wps:style>
                        <a:lnRef idx="1">
                          <a:schemeClr val="accent1"/>
                        </a:lnRef>
                        <a:fillRef idx="2">
                          <a:schemeClr val="accent1"/>
                        </a:fillRef>
                        <a:effectRef idx="1">
                          <a:schemeClr val="accent1"/>
                        </a:effectRef>
                        <a:fontRef idx="minor">
                          <a:schemeClr val="dk1"/>
                        </a:fontRef>
                      </wps:style>
                      <wps:txbx>
                        <w:txbxContent>
                          <w:p w14:paraId="3A4E8486" w14:textId="77777777" w:rsidR="00F36657" w:rsidRDefault="00F36657" w:rsidP="002756A6"/>
                          <w:p w14:paraId="713EDCF9" w14:textId="77777777" w:rsidR="00F36657" w:rsidRDefault="00F36657" w:rsidP="002756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33" type="#_x0000_t202" style="position:absolute;margin-left:472.35pt;margin-top:95.75pt;width:112.95pt;height:247.1pt;rotation:-90;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" mv:complextextbox="1" fillcolor="#d7ff63 [1620]" strokecolor="#8bbb00 [3044]">
                <v:fill color2="#f3ffd0 [500]" rotate="t" colors="0 #d7ff92;22938f #e2ffb4;1 #f4ffe1" type="gradient"/>
                <v:shadow on="t" opacity="24903f" mv:blur="40000f" origin=",.5" offset="0,20000emu"/>
                <v:textbox>
                  <w:txbxContent>
                    <w:p w14:paraId="3A4E8486" w14:textId="77777777" w:rsidR="00F36657" w:rsidRDefault="00F36657" w:rsidP="002756A6"/>
                    <w:p w14:paraId="713EDCF9" w14:textId="77777777" w:rsidR="00F36657" w:rsidRDefault="00F36657" w:rsidP="002756A6"/>
                  </w:txbxContent>
                </v:textbox>
                <w10:wrap type="through" anchorx="page" anchory="page"/>
              </v:shape>
            </w:pict>
          </mc:Fallback>
        </mc:AlternateContent>
      </w:r>
      <w:r>
        <w:rPr>
          <w:noProof/>
        </w:rPr>
        <mc:AlternateContent>
          <mc:Choice Requires="wps">
            <w:drawing>
              <wp:anchor distT="0" distB="0" distL="114300" distR="114300" simplePos="0" relativeHeight="251850752" behindDoc="0" locked="0" layoutInCell="1" allowOverlap="1" wp14:anchorId="3F8B3107" wp14:editId="59E49DF4">
                <wp:simplePos x="0" y="0"/>
                <wp:positionH relativeFrom="page">
                  <wp:posOffset>8375650</wp:posOffset>
                </wp:positionH>
                <wp:positionV relativeFrom="page">
                  <wp:posOffset>274320</wp:posOffset>
                </wp:positionV>
                <wp:extent cx="1306195" cy="3246120"/>
                <wp:effectExtent l="50800" t="25400" r="65405" b="106680"/>
                <wp:wrapThrough wrapText="bothSides">
                  <wp:wrapPolygon edited="0">
                    <wp:start x="-420" y="-169"/>
                    <wp:lineTo x="-840" y="-169"/>
                    <wp:lineTo x="-840" y="22141"/>
                    <wp:lineTo x="22262" y="22141"/>
                    <wp:lineTo x="22262" y="2535"/>
                    <wp:lineTo x="21842" y="0"/>
                    <wp:lineTo x="21842" y="-169"/>
                    <wp:lineTo x="-420" y="-169"/>
                  </wp:wrapPolygon>
                </wp:wrapThrough>
                <wp:docPr id="160" name="Text Box 160"/>
                <wp:cNvGraphicFramePr/>
                <a:graphic xmlns:a="http://schemas.openxmlformats.org/drawingml/2006/main">
                  <a:graphicData uri="http://schemas.microsoft.com/office/word/2010/wordprocessingShape">
                    <wps:wsp>
                      <wps:cNvSpPr txBox="1"/>
                      <wps:spPr>
                        <a:xfrm>
                          <a:off x="0" y="0"/>
                          <a:ext cx="1306195" cy="3246120"/>
                        </a:xfrm>
                        <a:prstGeom prst="rect">
                          <a:avLst/>
                        </a:prstGeom>
                        <a:ln/>
                        <a:extLst>
                          <a:ext uri="{C572A759-6A51-4108-AA02-DFA0A04FC94B}">
                            <ma14:wrappingTextBoxFlag xmlns:ma14="http://schemas.microsoft.com/office/mac/drawingml/2011/main" val="1"/>
                          </a:ext>
                        </a:extLst>
                      </wps:spPr>
                      <wps:style>
                        <a:lnRef idx="1">
                          <a:schemeClr val="accent1"/>
                        </a:lnRef>
                        <a:fillRef idx="2">
                          <a:schemeClr val="accent1"/>
                        </a:fillRef>
                        <a:effectRef idx="1">
                          <a:schemeClr val="accent1"/>
                        </a:effectRef>
                        <a:fontRef idx="minor">
                          <a:schemeClr val="dk1"/>
                        </a:fontRef>
                      </wps:style>
                      <wps:txbx>
                        <w:txbxContent>
                          <w:p w14:paraId="6750FC63" w14:textId="64A32038" w:rsidR="00F36657" w:rsidRPr="00A91274" w:rsidRDefault="00F36657" w:rsidP="002756A6">
                            <w:pPr>
                              <w:rPr>
                                <w:sz w:val="22"/>
                                <w:szCs w:val="22"/>
                              </w:rPr>
                            </w:pPr>
                            <w:r w:rsidRPr="00A91274">
                              <w:rPr>
                                <w:b/>
                                <w:sz w:val="22"/>
                                <w:szCs w:val="22"/>
                              </w:rPr>
                              <w:t>Kindness Credits</w:t>
                            </w:r>
                            <w:r w:rsidRPr="00A91274">
                              <w:rPr>
                                <w:sz w:val="22"/>
                                <w:szCs w:val="22"/>
                              </w:rPr>
                              <w:t xml:space="preserve"> is a</w:t>
                            </w:r>
                            <w:r>
                              <w:rPr>
                                <w:sz w:val="22"/>
                                <w:szCs w:val="22"/>
                              </w:rPr>
                              <w:t xml:space="preserve"> community run project that offers </w:t>
                            </w:r>
                            <w:r w:rsidRPr="00A91274">
                              <w:rPr>
                                <w:sz w:val="22"/>
                                <w:szCs w:val="22"/>
                              </w:rPr>
                              <w:t>a restoration of people</w:t>
                            </w:r>
                            <w:r>
                              <w:rPr>
                                <w:sz w:val="22"/>
                                <w:szCs w:val="22"/>
                              </w:rPr>
                              <w:t>’</w:t>
                            </w:r>
                            <w:r w:rsidRPr="00A91274">
                              <w:rPr>
                                <w:sz w:val="22"/>
                                <w:szCs w:val="22"/>
                              </w:rPr>
                              <w:t>s rights using The Law. We have perfected securitization of assets stolen from people like you and now want</w:t>
                            </w:r>
                            <w:r w:rsidR="008A6A2D">
                              <w:rPr>
                                <w:sz w:val="22"/>
                                <w:szCs w:val="22"/>
                              </w:rPr>
                              <w:t xml:space="preserve"> to</w:t>
                            </w:r>
                            <w:r w:rsidRPr="00A91274">
                              <w:rPr>
                                <w:sz w:val="22"/>
                                <w:szCs w:val="22"/>
                              </w:rPr>
                              <w:t xml:space="preserve"> restore your rights to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0" o:spid="_x0000_s1034" type="#_x0000_t202" style="position:absolute;margin-left:659.5pt;margin-top:21.6pt;width:102.85pt;height:255.6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" mv:complextextbox="1" fillcolor="#d7ff63 [1620]" strokecolor="#8bbb00 [3044]">
                <v:fill color2="#f3ffd0 [500]" rotate="t" colors="0 #d7ff92;22938f #e2ffb4;1 #f4ffe1" type="gradient"/>
                <v:shadow on="t" opacity="24903f" mv:blur="40000f" origin=",.5" offset="0,20000emu"/>
                <v:textbox>
                  <w:txbxContent>
                    <w:p w14:paraId="6750FC63" w14:textId="64A32038" w:rsidR="00F36657" w:rsidRPr="00A91274" w:rsidRDefault="00F36657" w:rsidP="002756A6">
                      <w:pPr>
                        <w:rPr>
                          <w:sz w:val="22"/>
                          <w:szCs w:val="22"/>
                        </w:rPr>
                      </w:pPr>
                      <w:r w:rsidRPr="00A91274">
                        <w:rPr>
                          <w:b/>
                          <w:sz w:val="22"/>
                          <w:szCs w:val="22"/>
                        </w:rPr>
                        <w:t>Kindness Credits</w:t>
                      </w:r>
                      <w:r w:rsidRPr="00A91274">
                        <w:rPr>
                          <w:sz w:val="22"/>
                          <w:szCs w:val="22"/>
                        </w:rPr>
                        <w:t xml:space="preserve"> is a</w:t>
                      </w:r>
                      <w:r>
                        <w:rPr>
                          <w:sz w:val="22"/>
                          <w:szCs w:val="22"/>
                        </w:rPr>
                        <w:t xml:space="preserve"> community run project that offers </w:t>
                      </w:r>
                      <w:r w:rsidRPr="00A91274">
                        <w:rPr>
                          <w:sz w:val="22"/>
                          <w:szCs w:val="22"/>
                        </w:rPr>
                        <w:t>a restoration of people</w:t>
                      </w:r>
                      <w:r>
                        <w:rPr>
                          <w:sz w:val="22"/>
                          <w:szCs w:val="22"/>
                        </w:rPr>
                        <w:t>’</w:t>
                      </w:r>
                      <w:r w:rsidRPr="00A91274">
                        <w:rPr>
                          <w:sz w:val="22"/>
                          <w:szCs w:val="22"/>
                        </w:rPr>
                        <w:t>s rights using The Law. We have perfected securitization of assets stolen from people like you and now want</w:t>
                      </w:r>
                      <w:r w:rsidR="008A6A2D">
                        <w:rPr>
                          <w:sz w:val="22"/>
                          <w:szCs w:val="22"/>
                        </w:rPr>
                        <w:t xml:space="preserve"> to</w:t>
                      </w:r>
                      <w:r w:rsidRPr="00A91274">
                        <w:rPr>
                          <w:sz w:val="22"/>
                          <w:szCs w:val="22"/>
                        </w:rPr>
                        <w:t xml:space="preserve"> restore your rights to them   </w:t>
                      </w:r>
                    </w:p>
                  </w:txbxContent>
                </v:textbox>
                <w10:wrap type="through" anchorx="page" anchory="page"/>
              </v:shape>
            </w:pict>
          </mc:Fallback>
        </mc:AlternateContent>
      </w:r>
      <w:r>
        <w:rPr>
          <w:noProof/>
        </w:rPr>
        <mc:AlternateContent>
          <mc:Choice Requires="wps">
            <w:drawing>
              <wp:anchor distT="0" distB="0" distL="114300" distR="114300" simplePos="0" relativeHeight="251849728" behindDoc="0" locked="0" layoutInCell="1" allowOverlap="1" wp14:anchorId="328C6D43" wp14:editId="50487217">
                <wp:simplePos x="0" y="0"/>
                <wp:positionH relativeFrom="page">
                  <wp:posOffset>7419340</wp:posOffset>
                </wp:positionH>
                <wp:positionV relativeFrom="page">
                  <wp:posOffset>1140460</wp:posOffset>
                </wp:positionV>
                <wp:extent cx="3228975" cy="1497330"/>
                <wp:effectExtent l="2223" t="0" r="0" b="0"/>
                <wp:wrapNone/>
                <wp:docPr id="1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8975" cy="149733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4.2pt;margin-top:89.8pt;width:254.25pt;height:117.9pt;rotation:90;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" fillcolor="#94c6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848704" behindDoc="0" locked="0" layoutInCell="1" allowOverlap="1" wp14:anchorId="064DB287" wp14:editId="6DC6942C">
                <wp:simplePos x="0" y="0"/>
                <wp:positionH relativeFrom="page">
                  <wp:posOffset>3473450</wp:posOffset>
                </wp:positionH>
                <wp:positionV relativeFrom="page">
                  <wp:posOffset>1828800</wp:posOffset>
                </wp:positionV>
                <wp:extent cx="3227705" cy="118110"/>
                <wp:effectExtent l="5398" t="0" r="3492" b="3493"/>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7705" cy="118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3.5pt;margin-top:2in;width:254.15pt;height:9.3pt;rotation:90;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" fillcolor="#94c600 [3204]" stroked="f" strokecolor="#4a7ebb" strokeweight="1.5pt">
                <v:shadow opacity="22938f" mv:blur="38100f" offset="0,2pt"/>
                <v:textbox inset=",7.2pt,,7.2pt"/>
                <w10:wrap anchorx="page" anchory="page"/>
              </v:rect>
            </w:pict>
          </mc:Fallback>
        </mc:AlternateContent>
      </w:r>
      <w:r>
        <w:rPr>
          <w:noProof/>
        </w:rPr>
        <w:drawing>
          <wp:anchor distT="0" distB="0" distL="114300" distR="114300" simplePos="0" relativeHeight="251847680" behindDoc="0" locked="0" layoutInCell="1" allowOverlap="1" wp14:anchorId="762F3F7C" wp14:editId="0DA380A5">
            <wp:simplePos x="0" y="0"/>
            <wp:positionH relativeFrom="page">
              <wp:posOffset>5147945</wp:posOffset>
            </wp:positionH>
            <wp:positionV relativeFrom="page">
              <wp:posOffset>382270</wp:posOffset>
            </wp:positionV>
            <wp:extent cx="3138170" cy="1614805"/>
            <wp:effectExtent l="0" t="0" r="11430" b="10795"/>
            <wp:wrapThrough wrapText="bothSides">
              <wp:wrapPolygon edited="0">
                <wp:start x="0" y="0"/>
                <wp:lineTo x="0" y="21405"/>
                <wp:lineTo x="21504" y="21405"/>
                <wp:lineTo x="21504" y="0"/>
                <wp:lineTo x="0" y="0"/>
              </wp:wrapPolygon>
            </wp:wrapThrough>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jpg"/>
                    <pic:cNvPicPr/>
                  </pic:nvPicPr>
                  <pic:blipFill>
                    <a:blip r:embed="rId8">
                      <a:extLst>
                        <a:ext uri="{28A0092B-C50C-407E-A947-70E740481C1C}">
                          <a14:useLocalDpi xmlns:a14="http://schemas.microsoft.com/office/drawing/2010/main" val="0"/>
                        </a:ext>
                      </a:extLst>
                    </a:blip>
                    <a:stretch>
                      <a:fillRect/>
                    </a:stretch>
                  </pic:blipFill>
                  <pic:spPr>
                    <a:xfrm>
                      <a:off x="0" y="0"/>
                      <a:ext cx="3138170" cy="16148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46656" behindDoc="0" locked="0" layoutInCell="1" allowOverlap="1" wp14:anchorId="548AF283" wp14:editId="71866ABF">
                <wp:simplePos x="0" y="0"/>
                <wp:positionH relativeFrom="page">
                  <wp:posOffset>5028566</wp:posOffset>
                </wp:positionH>
                <wp:positionV relativeFrom="page">
                  <wp:posOffset>1949450</wp:posOffset>
                </wp:positionV>
                <wp:extent cx="4754880" cy="1572895"/>
                <wp:effectExtent l="0" t="0" r="0" b="1905"/>
                <wp:wrapNone/>
                <wp:docPr id="1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57289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5.95pt;margin-top:153.5pt;width:374.4pt;height:123.8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" fillcolor="#94c6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742208" behindDoc="0" locked="0" layoutInCell="1" allowOverlap="1" wp14:anchorId="4CBA1573" wp14:editId="19D5C48E">
                <wp:simplePos x="0" y="0"/>
                <wp:positionH relativeFrom="page">
                  <wp:posOffset>393700</wp:posOffset>
                </wp:positionH>
                <wp:positionV relativeFrom="page">
                  <wp:posOffset>2033270</wp:posOffset>
                </wp:positionV>
                <wp:extent cx="3011170" cy="1466850"/>
                <wp:effectExtent l="0" t="0" r="0" b="6350"/>
                <wp:wrapThrough wrapText="bothSides">
                  <wp:wrapPolygon edited="0">
                    <wp:start x="182" y="0"/>
                    <wp:lineTo x="182" y="21319"/>
                    <wp:lineTo x="21135" y="21319"/>
                    <wp:lineTo x="21135" y="0"/>
                    <wp:lineTo x="182" y="0"/>
                  </wp:wrapPolygon>
                </wp:wrapThrough>
                <wp:docPr id="56" name="Text Box 56"/>
                <wp:cNvGraphicFramePr/>
                <a:graphic xmlns:a="http://schemas.openxmlformats.org/drawingml/2006/main">
                  <a:graphicData uri="http://schemas.microsoft.com/office/word/2010/wordprocessingShape">
                    <wps:wsp>
                      <wps:cNvSpPr txBox="1"/>
                      <wps:spPr>
                        <a:xfrm>
                          <a:off x="0" y="0"/>
                          <a:ext cx="3011170" cy="1466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F8071A" w14:textId="77777777" w:rsidR="00F36657" w:rsidRDefault="00F36657">
                            <w:r>
                              <w:t xml:space="preserve">Your community is no longer accepting the treatment of you and themselves by Corporations and their greed. We refuse to stand by and watch another extermination of those in need.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5" type="#_x0000_t202" style="position:absolute;margin-left:31pt;margin-top:160.1pt;width:237.1pt;height:11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GqdYCAAAg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" mv:complextextbox="1" filled="f" stroked="f">
                <v:textbox>
                  <w:txbxContent>
                    <w:p w14:paraId="39F8071A" w14:textId="77777777" w:rsidR="00F36657" w:rsidRDefault="00F36657">
                      <w:r>
                        <w:t xml:space="preserve">Your community is no longer accepting the treatment of you and themselves by Corporations and their greed. We refuse to stand by and watch another extermination of those in need. </w:t>
                      </w:r>
                    </w:p>
                  </w:txbxContent>
                </v:textbox>
                <w10:wrap type="through" anchorx="page" anchory="page"/>
              </v:shape>
            </w:pict>
          </mc:Fallback>
        </mc:AlternateContent>
      </w:r>
      <w:r>
        <w:rPr>
          <w:noProof/>
        </w:rPr>
        <mc:AlternateContent>
          <mc:Choice Requires="wps">
            <w:drawing>
              <wp:anchor distT="0" distB="0" distL="114300" distR="114300" simplePos="0" relativeHeight="251739136" behindDoc="0" locked="0" layoutInCell="1" allowOverlap="1" wp14:anchorId="38E24504" wp14:editId="5B7E8497">
                <wp:simplePos x="0" y="0"/>
                <wp:positionH relativeFrom="page">
                  <wp:posOffset>3621405</wp:posOffset>
                </wp:positionH>
                <wp:positionV relativeFrom="page">
                  <wp:posOffset>272415</wp:posOffset>
                </wp:positionV>
                <wp:extent cx="1306195" cy="3246120"/>
                <wp:effectExtent l="50800" t="25400" r="65405" b="106680"/>
                <wp:wrapThrough wrapText="bothSides">
                  <wp:wrapPolygon edited="0">
                    <wp:start x="-420" y="-169"/>
                    <wp:lineTo x="-840" y="-169"/>
                    <wp:lineTo x="-840" y="22141"/>
                    <wp:lineTo x="22262" y="22141"/>
                    <wp:lineTo x="22262" y="2535"/>
                    <wp:lineTo x="21842" y="0"/>
                    <wp:lineTo x="21842" y="-169"/>
                    <wp:lineTo x="-420" y="-169"/>
                  </wp:wrapPolygon>
                </wp:wrapThrough>
                <wp:docPr id="54" name="Text Box 54"/>
                <wp:cNvGraphicFramePr/>
                <a:graphic xmlns:a="http://schemas.openxmlformats.org/drawingml/2006/main">
                  <a:graphicData uri="http://schemas.microsoft.com/office/word/2010/wordprocessingShape">
                    <wps:wsp>
                      <wps:cNvSpPr txBox="1"/>
                      <wps:spPr>
                        <a:xfrm>
                          <a:off x="0" y="0"/>
                          <a:ext cx="1306195" cy="3246120"/>
                        </a:xfrm>
                        <a:prstGeom prst="rect">
                          <a:avLst/>
                        </a:prstGeom>
                        <a:ln/>
                        <a:extLst>
                          <a:ext uri="{C572A759-6A51-4108-AA02-DFA0A04FC94B}">
                            <ma14:wrappingTextBoxFlag xmlns:ma14="http://schemas.microsoft.com/office/mac/drawingml/2011/main" val="1"/>
                          </a:ext>
                        </a:extLst>
                      </wps:spPr>
                      <wps:style>
                        <a:lnRef idx="1">
                          <a:schemeClr val="accent1"/>
                        </a:lnRef>
                        <a:fillRef idx="2">
                          <a:schemeClr val="accent1"/>
                        </a:fillRef>
                        <a:effectRef idx="1">
                          <a:schemeClr val="accent1"/>
                        </a:effectRef>
                        <a:fontRef idx="minor">
                          <a:schemeClr val="dk1"/>
                        </a:fontRef>
                      </wps:style>
                      <wps:txbx>
                        <w:txbxContent>
                          <w:p w14:paraId="68A19FCB" w14:textId="6117FA0E" w:rsidR="00F36657" w:rsidRPr="00A91274" w:rsidRDefault="00F36657">
                            <w:pPr>
                              <w:rPr>
                                <w:sz w:val="22"/>
                                <w:szCs w:val="22"/>
                              </w:rPr>
                            </w:pPr>
                            <w:r w:rsidRPr="00A91274">
                              <w:rPr>
                                <w:b/>
                                <w:sz w:val="22"/>
                                <w:szCs w:val="22"/>
                              </w:rPr>
                              <w:t>Kindness Credits</w:t>
                            </w:r>
                            <w:r w:rsidRPr="00A91274">
                              <w:rPr>
                                <w:sz w:val="22"/>
                                <w:szCs w:val="22"/>
                              </w:rPr>
                              <w:t xml:space="preserve"> is a</w:t>
                            </w:r>
                            <w:r>
                              <w:rPr>
                                <w:sz w:val="22"/>
                                <w:szCs w:val="22"/>
                              </w:rPr>
                              <w:t xml:space="preserve"> community run project that offers </w:t>
                            </w:r>
                            <w:r w:rsidRPr="00A91274">
                              <w:rPr>
                                <w:sz w:val="22"/>
                                <w:szCs w:val="22"/>
                              </w:rPr>
                              <w:t>a restoration of people</w:t>
                            </w:r>
                            <w:r>
                              <w:rPr>
                                <w:sz w:val="22"/>
                                <w:szCs w:val="22"/>
                              </w:rPr>
                              <w:t>’</w:t>
                            </w:r>
                            <w:r w:rsidRPr="00A91274">
                              <w:rPr>
                                <w:sz w:val="22"/>
                                <w:szCs w:val="22"/>
                              </w:rPr>
                              <w:t>s rights using The Law. We have perfected securitization of assets stolen from people like you and now want</w:t>
                            </w:r>
                            <w:r w:rsidR="008A6A2D">
                              <w:rPr>
                                <w:sz w:val="22"/>
                                <w:szCs w:val="22"/>
                              </w:rPr>
                              <w:t xml:space="preserve"> to</w:t>
                            </w:r>
                            <w:r w:rsidRPr="00A91274">
                              <w:rPr>
                                <w:sz w:val="22"/>
                                <w:szCs w:val="22"/>
                              </w:rPr>
                              <w:t xml:space="preserve"> restore your rights to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6" type="#_x0000_t202" style="position:absolute;margin-left:285.15pt;margin-top:21.45pt;width:102.85pt;height:255.6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" mv:complextextbox="1" fillcolor="#d7ff63 [1620]" strokecolor="#8bbb00 [3044]">
                <v:fill color2="#f3ffd0 [500]" rotate="t" colors="0 #d7ff92;22938f #e2ffb4;1 #f4ffe1" type="gradient"/>
                <v:shadow on="t" opacity="24903f" mv:blur="40000f" origin=",.5" offset="0,20000emu"/>
                <v:textbox>
                  <w:txbxContent>
                    <w:p w14:paraId="68A19FCB" w14:textId="6117FA0E" w:rsidR="00F36657" w:rsidRPr="00A91274" w:rsidRDefault="00F36657">
                      <w:pPr>
                        <w:rPr>
                          <w:sz w:val="22"/>
                          <w:szCs w:val="22"/>
                        </w:rPr>
                      </w:pPr>
                      <w:r w:rsidRPr="00A91274">
                        <w:rPr>
                          <w:b/>
                          <w:sz w:val="22"/>
                          <w:szCs w:val="22"/>
                        </w:rPr>
                        <w:t>Kindness Credits</w:t>
                      </w:r>
                      <w:r w:rsidRPr="00A91274">
                        <w:rPr>
                          <w:sz w:val="22"/>
                          <w:szCs w:val="22"/>
                        </w:rPr>
                        <w:t xml:space="preserve"> is a</w:t>
                      </w:r>
                      <w:r>
                        <w:rPr>
                          <w:sz w:val="22"/>
                          <w:szCs w:val="22"/>
                        </w:rPr>
                        <w:t xml:space="preserve"> community run project that offers </w:t>
                      </w:r>
                      <w:r w:rsidRPr="00A91274">
                        <w:rPr>
                          <w:sz w:val="22"/>
                          <w:szCs w:val="22"/>
                        </w:rPr>
                        <w:t>a restoration of people</w:t>
                      </w:r>
                      <w:r>
                        <w:rPr>
                          <w:sz w:val="22"/>
                          <w:szCs w:val="22"/>
                        </w:rPr>
                        <w:t>’</w:t>
                      </w:r>
                      <w:r w:rsidRPr="00A91274">
                        <w:rPr>
                          <w:sz w:val="22"/>
                          <w:szCs w:val="22"/>
                        </w:rPr>
                        <w:t>s rights using The Law. We have perfected securitization of assets stolen from people like you and now want</w:t>
                      </w:r>
                      <w:r w:rsidR="008A6A2D">
                        <w:rPr>
                          <w:sz w:val="22"/>
                          <w:szCs w:val="22"/>
                        </w:rPr>
                        <w:t xml:space="preserve"> to</w:t>
                      </w:r>
                      <w:r w:rsidRPr="00A91274">
                        <w:rPr>
                          <w:sz w:val="22"/>
                          <w:szCs w:val="22"/>
                        </w:rPr>
                        <w:t xml:space="preserve"> restore your rights to them   </w:t>
                      </w:r>
                    </w:p>
                  </w:txbxContent>
                </v:textbox>
                <w10:wrap type="through" anchorx="page" anchory="page"/>
              </v:shape>
            </w:pict>
          </mc:Fallback>
        </mc:AlternateContent>
      </w:r>
      <w:r>
        <w:rPr>
          <w:noProof/>
        </w:rPr>
        <mc:AlternateContent>
          <mc:Choice Requires="wps">
            <w:drawing>
              <wp:anchor distT="0" distB="0" distL="114300" distR="114300" simplePos="0" relativeHeight="251738112" behindDoc="0" locked="0" layoutInCell="1" allowOverlap="1" wp14:anchorId="1FB18267" wp14:editId="77E47252">
                <wp:simplePos x="0" y="0"/>
                <wp:positionH relativeFrom="page">
                  <wp:posOffset>2665730</wp:posOffset>
                </wp:positionH>
                <wp:positionV relativeFrom="page">
                  <wp:posOffset>1139190</wp:posOffset>
                </wp:positionV>
                <wp:extent cx="3228975" cy="1497330"/>
                <wp:effectExtent l="2223" t="0" r="0" b="0"/>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8975" cy="149733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9.9pt;margin-top:89.7pt;width:254.25pt;height:117.9pt;rotation:90;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" fillcolor="#94c6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736064" behindDoc="0" locked="0" layoutInCell="1" allowOverlap="1" wp14:anchorId="1202A9E1" wp14:editId="0B3BDA68">
                <wp:simplePos x="0" y="0"/>
                <wp:positionH relativeFrom="page">
                  <wp:posOffset>-1280160</wp:posOffset>
                </wp:positionH>
                <wp:positionV relativeFrom="page">
                  <wp:posOffset>1827530</wp:posOffset>
                </wp:positionV>
                <wp:extent cx="3227705" cy="118110"/>
                <wp:effectExtent l="5398" t="0" r="3492" b="3493"/>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7705" cy="118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0.75pt;margin-top:143.9pt;width:254.15pt;height:9.3pt;rotation:90;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" fillcolor="#94c600 [3204]" stroked="f" strokecolor="#4a7ebb" strokeweight="1.5pt">
                <v:shadow opacity="22938f" mv:blur="38100f" offset="0,2pt"/>
                <v:textbox inset=",7.2pt,,7.2pt"/>
                <w10:wrap anchorx="page" anchory="page"/>
              </v:rect>
            </w:pict>
          </mc:Fallback>
        </mc:AlternateContent>
      </w:r>
      <w:r w:rsidR="00A91274">
        <w:rPr>
          <w:noProof/>
        </w:rPr>
        <mc:AlternateContent>
          <mc:Choice Requires="wps">
            <w:drawing>
              <wp:anchor distT="0" distB="0" distL="114300" distR="114300" simplePos="0" relativeHeight="251741184" behindDoc="0" locked="0" layoutInCell="1" allowOverlap="1" wp14:anchorId="12368E11" wp14:editId="51F4E430">
                <wp:simplePos x="0" y="0"/>
                <wp:positionH relativeFrom="page">
                  <wp:posOffset>1245235</wp:posOffset>
                </wp:positionH>
                <wp:positionV relativeFrom="page">
                  <wp:posOffset>1214755</wp:posOffset>
                </wp:positionV>
                <wp:extent cx="1434465" cy="3138170"/>
                <wp:effectExtent l="62548" t="13652" r="75882" b="101283"/>
                <wp:wrapThrough wrapText="bothSides">
                  <wp:wrapPolygon edited="0">
                    <wp:start x="21806" y="-256"/>
                    <wp:lineTo x="21423" y="-256"/>
                    <wp:lineTo x="15686" y="-431"/>
                    <wp:lineTo x="-1143" y="-431"/>
                    <wp:lineTo x="-1143" y="21947"/>
                    <wp:lineTo x="15686" y="21947"/>
                    <wp:lineTo x="21423" y="21773"/>
                    <wp:lineTo x="21806" y="21773"/>
                    <wp:lineTo x="21806" y="-256"/>
                  </wp:wrapPolygon>
                </wp:wrapThrough>
                <wp:docPr id="55" name="Text Box 55"/>
                <wp:cNvGraphicFramePr/>
                <a:graphic xmlns:a="http://schemas.openxmlformats.org/drawingml/2006/main">
                  <a:graphicData uri="http://schemas.microsoft.com/office/word/2010/wordprocessingShape">
                    <wps:wsp>
                      <wps:cNvSpPr txBox="1"/>
                      <wps:spPr>
                        <a:xfrm rot="16200000">
                          <a:off x="0" y="0"/>
                          <a:ext cx="1434465" cy="3138170"/>
                        </a:xfrm>
                        <a:prstGeom prst="rect">
                          <a:avLst/>
                        </a:prstGeom>
                        <a:ln/>
                        <a:extLst>
                          <a:ext uri="{C572A759-6A51-4108-AA02-DFA0A04FC94B}">
                            <ma14:wrappingTextBoxFlag xmlns:ma14="http://schemas.microsoft.com/office/mac/drawingml/2011/main" val="1"/>
                          </a:ext>
                        </a:extLst>
                      </wps:spPr>
                      <wps:style>
                        <a:lnRef idx="1">
                          <a:schemeClr val="accent1"/>
                        </a:lnRef>
                        <a:fillRef idx="2">
                          <a:schemeClr val="accent1"/>
                        </a:fillRef>
                        <a:effectRef idx="1">
                          <a:schemeClr val="accent1"/>
                        </a:effectRef>
                        <a:fontRef idx="minor">
                          <a:schemeClr val="dk1"/>
                        </a:fontRef>
                      </wps:style>
                      <wps:txbx>
                        <w:txbxContent>
                          <w:p w14:paraId="7F110948" w14:textId="77777777" w:rsidR="00F36657" w:rsidRDefault="00F36657" w:rsidP="00D237A8"/>
                          <w:p w14:paraId="4B9E1A73" w14:textId="77777777" w:rsidR="00F36657" w:rsidRDefault="00F36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7" type="#_x0000_t202" style="position:absolute;margin-left:98.05pt;margin-top:95.65pt;width:112.95pt;height:247.1pt;rotation:-90;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" mv:complextextbox="1" fillcolor="#d7ff63 [1620]" strokecolor="#8bbb00 [3044]">
                <v:fill color2="#f3ffd0 [500]" rotate="t" colors="0 #d7ff92;22938f #e2ffb4;1 #f4ffe1" type="gradient"/>
                <v:shadow on="t" opacity="24903f" mv:blur="40000f" origin=",.5" offset="0,20000emu"/>
                <v:textbox>
                  <w:txbxContent>
                    <w:p w14:paraId="7F110948" w14:textId="77777777" w:rsidR="00F36657" w:rsidRDefault="00F36657" w:rsidP="00D237A8"/>
                    <w:p w14:paraId="4B9E1A73" w14:textId="77777777" w:rsidR="00F36657" w:rsidRDefault="00F36657"/>
                  </w:txbxContent>
                </v:textbox>
                <w10:wrap type="through" anchorx="page" anchory="page"/>
              </v:shape>
            </w:pict>
          </mc:Fallback>
        </mc:AlternateContent>
      </w:r>
      <w:r w:rsidR="00A91274">
        <w:rPr>
          <w:noProof/>
        </w:rPr>
        <mc:AlternateContent>
          <mc:Choice Requires="wps">
            <w:drawing>
              <wp:anchor distT="0" distB="0" distL="114300" distR="114300" simplePos="0" relativeHeight="251744256" behindDoc="0" locked="0" layoutInCell="1" allowOverlap="1" wp14:anchorId="3AE2E040" wp14:editId="2CC1D6C9">
                <wp:simplePos x="0" y="0"/>
                <wp:positionH relativeFrom="page">
                  <wp:posOffset>392430</wp:posOffset>
                </wp:positionH>
                <wp:positionV relativeFrom="page">
                  <wp:posOffset>273050</wp:posOffset>
                </wp:positionV>
                <wp:extent cx="3228975" cy="104775"/>
                <wp:effectExtent l="0" t="0" r="0" b="0"/>
                <wp:wrapNone/>
                <wp:docPr id="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047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9pt;margin-top:21.5pt;width:254.25pt;height:8.2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" fillcolor="#94c600 [3204]" stroked="f" strokecolor="#4a7ebb" strokeweight="1.5pt">
                <v:shadow opacity="22938f" mv:blur="38100f" offset="0,2pt"/>
                <v:textbox inset=",7.2pt,,7.2pt"/>
                <w10:wrap anchorx="page" anchory="page"/>
              </v:rect>
            </w:pict>
          </mc:Fallback>
        </mc:AlternateContent>
      </w:r>
      <w:r w:rsidR="00A91274">
        <w:rPr>
          <w:noProof/>
        </w:rPr>
        <w:drawing>
          <wp:anchor distT="0" distB="0" distL="114300" distR="114300" simplePos="0" relativeHeight="251731968" behindDoc="0" locked="0" layoutInCell="1" allowOverlap="1" wp14:anchorId="2359A733" wp14:editId="417022A0">
            <wp:simplePos x="0" y="0"/>
            <wp:positionH relativeFrom="page">
              <wp:posOffset>393700</wp:posOffset>
            </wp:positionH>
            <wp:positionV relativeFrom="page">
              <wp:posOffset>380365</wp:posOffset>
            </wp:positionV>
            <wp:extent cx="3138170" cy="1614805"/>
            <wp:effectExtent l="0" t="0" r="11430" b="10795"/>
            <wp:wrapThrough wrapText="bothSides">
              <wp:wrapPolygon edited="0">
                <wp:start x="0" y="0"/>
                <wp:lineTo x="0" y="21405"/>
                <wp:lineTo x="21504" y="21405"/>
                <wp:lineTo x="21504"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jpg"/>
                    <pic:cNvPicPr/>
                  </pic:nvPicPr>
                  <pic:blipFill>
                    <a:blip r:embed="rId8">
                      <a:extLst>
                        <a:ext uri="{28A0092B-C50C-407E-A947-70E740481C1C}">
                          <a14:useLocalDpi xmlns:a14="http://schemas.microsoft.com/office/drawing/2010/main" val="0"/>
                        </a:ext>
                      </a:extLst>
                    </a:blip>
                    <a:stretch>
                      <a:fillRect/>
                    </a:stretch>
                  </pic:blipFill>
                  <pic:spPr>
                    <a:xfrm>
                      <a:off x="0" y="0"/>
                      <a:ext cx="3138170" cy="1614805"/>
                    </a:xfrm>
                    <a:prstGeom prst="rect">
                      <a:avLst/>
                    </a:prstGeom>
                  </pic:spPr>
                </pic:pic>
              </a:graphicData>
            </a:graphic>
            <wp14:sizeRelH relativeFrom="margin">
              <wp14:pctWidth>0</wp14:pctWidth>
            </wp14:sizeRelH>
            <wp14:sizeRelV relativeFrom="margin">
              <wp14:pctHeight>0</wp14:pctHeight>
            </wp14:sizeRelV>
          </wp:anchor>
        </w:drawing>
      </w:r>
      <w:r w:rsidR="00D237A8">
        <w:rPr>
          <w:noProof/>
        </w:rPr>
        <mc:AlternateContent>
          <mc:Choice Requires="wps">
            <w:drawing>
              <wp:anchor distT="0" distB="0" distL="114300" distR="114300" simplePos="0" relativeHeight="251669504" behindDoc="0" locked="0" layoutInCell="1" allowOverlap="1" wp14:anchorId="05ED1877" wp14:editId="73D03384">
                <wp:simplePos x="0" y="0"/>
                <wp:positionH relativeFrom="page">
                  <wp:posOffset>274320</wp:posOffset>
                </wp:positionH>
                <wp:positionV relativeFrom="page">
                  <wp:posOffset>1947545</wp:posOffset>
                </wp:positionV>
                <wp:extent cx="4754880" cy="1572895"/>
                <wp:effectExtent l="0" t="0" r="0" b="190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57289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6pt;margin-top:153.35pt;width:374.4pt;height:123.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" fillcolor="#94c600 [3204]" stroked="f" strokecolor="#4a7ebb" strokeweight="1.5pt">
                <v:shadow opacity="22938f" mv:blur="38100f" offset="0,2pt"/>
                <v:textbox inset=",7.2pt,,7.2pt"/>
                <w10:wrap anchorx="page" anchory="page"/>
              </v:rect>
            </w:pict>
          </mc:Fallback>
        </mc:AlternateContent>
      </w:r>
      <w:r w:rsidR="00F77D9D">
        <w:br w:type="page"/>
      </w:r>
      <w:bookmarkStart w:id="0" w:name="_MacBuGuideStaticData_7920V"/>
      <w:bookmarkStart w:id="1" w:name="_MacBuGuideStaticData_6120H"/>
      <w:bookmarkStart w:id="2" w:name="_GoBack"/>
      <w:r w:rsidR="005A0F26">
        <w:rPr>
          <w:noProof/>
        </w:rPr>
        <w:lastRenderedPageBreak/>
        <mc:AlternateContent>
          <mc:Choice Requires="wps">
            <w:drawing>
              <wp:anchor distT="0" distB="0" distL="114300" distR="114300" simplePos="0" relativeHeight="251891712" behindDoc="0" locked="0" layoutInCell="1" allowOverlap="1" wp14:anchorId="16887854" wp14:editId="0FC173C4">
                <wp:simplePos x="0" y="0"/>
                <wp:positionH relativeFrom="page">
                  <wp:posOffset>6414135</wp:posOffset>
                </wp:positionH>
                <wp:positionV relativeFrom="page">
                  <wp:posOffset>4488815</wp:posOffset>
                </wp:positionV>
                <wp:extent cx="2971800" cy="908685"/>
                <wp:effectExtent l="0" t="0" r="0" b="5715"/>
                <wp:wrapThrough wrapText="bothSides">
                  <wp:wrapPolygon edited="0">
                    <wp:start x="0" y="0"/>
                    <wp:lineTo x="0" y="21132"/>
                    <wp:lineTo x="21415" y="21132"/>
                    <wp:lineTo x="21415" y="0"/>
                    <wp:lineTo x="0" y="0"/>
                  </wp:wrapPolygon>
                </wp:wrapThrough>
                <wp:docPr id="110"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D13E2CD" w14:textId="77777777" w:rsidR="005A0F26" w:rsidRDefault="005A0F26" w:rsidP="005A0F26">
                            <w:pPr>
                              <w:pStyle w:val="Heading3"/>
                            </w:pPr>
                            <w:r>
                              <w:t xml:space="preserve">Outside,                   </w:t>
                            </w:r>
                          </w:p>
                          <w:p w14:paraId="2EF0CCAF" w14:textId="77777777" w:rsidR="005A0F26" w:rsidRPr="008E7CD0" w:rsidRDefault="005A0F26" w:rsidP="005A0F26">
                            <w:pPr>
                              <w:pStyle w:val="Heading3"/>
                            </w:pPr>
                            <w:proofErr w:type="gramStart"/>
                            <w:r>
                              <w:t>please</w:t>
                            </w:r>
                            <w:proofErr w:type="gramEnd"/>
                            <w:r>
                              <w:t xml:space="preserve"> come and meet your Kindness Credit Converter Support Worker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6" o:spid="_x0000_s1038" type="#_x0000_t202" style="position:absolute;margin-left:505.05pt;margin-top:353.45pt;width:234pt;height:71.5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" mv:complextextbox="1" filled="f" stroked="f">
                <v:textbox inset="0,0,0,0">
                  <w:txbxContent>
                    <w:p w14:paraId="6D13E2CD" w14:textId="77777777" w:rsidR="005A0F26" w:rsidRDefault="005A0F26" w:rsidP="005A0F26">
                      <w:pPr>
                        <w:pStyle w:val="Heading3"/>
                      </w:pPr>
                      <w:r>
                        <w:t xml:space="preserve">Outside,                   </w:t>
                      </w:r>
                    </w:p>
                    <w:p w14:paraId="2EF0CCAF" w14:textId="77777777" w:rsidR="005A0F26" w:rsidRPr="008E7CD0" w:rsidRDefault="005A0F26" w:rsidP="005A0F26">
                      <w:pPr>
                        <w:pStyle w:val="Heading3"/>
                      </w:pPr>
                      <w:proofErr w:type="gramStart"/>
                      <w:r>
                        <w:t>please</w:t>
                      </w:r>
                      <w:proofErr w:type="gramEnd"/>
                      <w:r>
                        <w:t xml:space="preserve"> come and meet your Kindness Credit Converter Support Worker @</w:t>
                      </w:r>
                    </w:p>
                  </w:txbxContent>
                </v:textbox>
                <w10:wrap type="through" anchorx="page" anchory="page"/>
              </v:shape>
            </w:pict>
          </mc:Fallback>
        </mc:AlternateContent>
      </w:r>
      <w:bookmarkEnd w:id="2"/>
      <w:r w:rsidR="005A0F26">
        <w:rPr>
          <w:noProof/>
        </w:rPr>
        <mc:AlternateContent>
          <mc:Choice Requires="wps">
            <w:drawing>
              <wp:anchor distT="0" distB="0" distL="114300" distR="114300" simplePos="0" relativeHeight="251889664" behindDoc="0" locked="0" layoutInCell="1" allowOverlap="1" wp14:anchorId="21583324" wp14:editId="56AEECDB">
                <wp:simplePos x="0" y="0"/>
                <wp:positionH relativeFrom="page">
                  <wp:posOffset>1275715</wp:posOffset>
                </wp:positionH>
                <wp:positionV relativeFrom="page">
                  <wp:posOffset>4505960</wp:posOffset>
                </wp:positionV>
                <wp:extent cx="2971800" cy="908685"/>
                <wp:effectExtent l="0" t="0" r="0" b="5715"/>
                <wp:wrapThrough wrapText="bothSides">
                  <wp:wrapPolygon edited="0">
                    <wp:start x="0" y="0"/>
                    <wp:lineTo x="0" y="21132"/>
                    <wp:lineTo x="21415" y="21132"/>
                    <wp:lineTo x="21415" y="0"/>
                    <wp:lineTo x="0" y="0"/>
                  </wp:wrapPolygon>
                </wp:wrapThrough>
                <wp:docPr id="109"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A93E11C" w14:textId="77777777" w:rsidR="005A0F26" w:rsidRDefault="005A0F26" w:rsidP="005A0F26">
                            <w:pPr>
                              <w:pStyle w:val="Heading3"/>
                            </w:pPr>
                            <w:r>
                              <w:t xml:space="preserve">Outside,                   </w:t>
                            </w:r>
                          </w:p>
                          <w:p w14:paraId="462FCE8E" w14:textId="77777777" w:rsidR="005A0F26" w:rsidRPr="008E7CD0" w:rsidRDefault="005A0F26" w:rsidP="005A0F26">
                            <w:pPr>
                              <w:pStyle w:val="Heading3"/>
                            </w:pPr>
                            <w:proofErr w:type="gramStart"/>
                            <w:r>
                              <w:t>please</w:t>
                            </w:r>
                            <w:proofErr w:type="gramEnd"/>
                            <w:r>
                              <w:t xml:space="preserve"> come and meet your Kindness Credit Converter Support Worker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0.45pt;margin-top:354.8pt;width:234pt;height:71.5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" mv:complextextbox="1" filled="f" stroked="f">
                <v:textbox inset="0,0,0,0">
                  <w:txbxContent>
                    <w:p w14:paraId="6A93E11C" w14:textId="77777777" w:rsidR="005A0F26" w:rsidRDefault="005A0F26" w:rsidP="005A0F26">
                      <w:pPr>
                        <w:pStyle w:val="Heading3"/>
                      </w:pPr>
                      <w:r>
                        <w:t xml:space="preserve">Outside,                   </w:t>
                      </w:r>
                    </w:p>
                    <w:p w14:paraId="462FCE8E" w14:textId="77777777" w:rsidR="005A0F26" w:rsidRPr="008E7CD0" w:rsidRDefault="005A0F26" w:rsidP="005A0F26">
                      <w:pPr>
                        <w:pStyle w:val="Heading3"/>
                      </w:pPr>
                      <w:proofErr w:type="gramStart"/>
                      <w:r>
                        <w:t>please</w:t>
                      </w:r>
                      <w:proofErr w:type="gramEnd"/>
                      <w:r>
                        <w:t xml:space="preserve"> come and meet your Kindness Credit Converter Support Worker @</w:t>
                      </w:r>
                    </w:p>
                  </w:txbxContent>
                </v:textbox>
                <w10:wrap type="through" anchorx="page" anchory="page"/>
              </v:shape>
            </w:pict>
          </mc:Fallback>
        </mc:AlternateContent>
      </w:r>
      <w:r w:rsidR="005A0F26">
        <w:rPr>
          <w:noProof/>
        </w:rPr>
        <mc:AlternateContent>
          <mc:Choice Requires="wps">
            <w:drawing>
              <wp:anchor distT="0" distB="0" distL="114300" distR="114300" simplePos="0" relativeHeight="251887616" behindDoc="0" locked="0" layoutInCell="1" allowOverlap="1" wp14:anchorId="0382F98D" wp14:editId="0CA1B8D0">
                <wp:simplePos x="0" y="0"/>
                <wp:positionH relativeFrom="page">
                  <wp:posOffset>6216015</wp:posOffset>
                </wp:positionH>
                <wp:positionV relativeFrom="page">
                  <wp:posOffset>984250</wp:posOffset>
                </wp:positionV>
                <wp:extent cx="2971800" cy="908685"/>
                <wp:effectExtent l="0" t="0" r="0" b="5715"/>
                <wp:wrapThrough wrapText="bothSides">
                  <wp:wrapPolygon edited="0">
                    <wp:start x="0" y="0"/>
                    <wp:lineTo x="0" y="21132"/>
                    <wp:lineTo x="21415" y="21132"/>
                    <wp:lineTo x="21415" y="0"/>
                    <wp:lineTo x="0" y="0"/>
                  </wp:wrapPolygon>
                </wp:wrapThrough>
                <wp:docPr id="108"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7FF363E" w14:textId="77777777" w:rsidR="005A0F26" w:rsidRDefault="005A0F26" w:rsidP="005A0F26">
                            <w:pPr>
                              <w:pStyle w:val="Heading3"/>
                            </w:pPr>
                            <w:r>
                              <w:t xml:space="preserve">Outside,                   </w:t>
                            </w:r>
                          </w:p>
                          <w:p w14:paraId="14D0D938" w14:textId="77777777" w:rsidR="005A0F26" w:rsidRPr="008E7CD0" w:rsidRDefault="005A0F26" w:rsidP="005A0F26">
                            <w:pPr>
                              <w:pStyle w:val="Heading3"/>
                            </w:pPr>
                            <w:proofErr w:type="gramStart"/>
                            <w:r>
                              <w:t>please</w:t>
                            </w:r>
                            <w:proofErr w:type="gramEnd"/>
                            <w:r>
                              <w:t xml:space="preserve"> come and meet your Kindness Credit Converter Support Worker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89.45pt;margin-top:77.5pt;width:234pt;height:71.5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" mv:complextextbox="1" filled="f" stroked="f">
                <v:textbox inset="0,0,0,0">
                  <w:txbxContent>
                    <w:p w14:paraId="77FF363E" w14:textId="77777777" w:rsidR="005A0F26" w:rsidRDefault="005A0F26" w:rsidP="005A0F26">
                      <w:pPr>
                        <w:pStyle w:val="Heading3"/>
                      </w:pPr>
                      <w:r>
                        <w:t xml:space="preserve">Outside,                   </w:t>
                      </w:r>
                    </w:p>
                    <w:p w14:paraId="14D0D938" w14:textId="77777777" w:rsidR="005A0F26" w:rsidRPr="008E7CD0" w:rsidRDefault="005A0F26" w:rsidP="005A0F26">
                      <w:pPr>
                        <w:pStyle w:val="Heading3"/>
                      </w:pPr>
                      <w:proofErr w:type="gramStart"/>
                      <w:r>
                        <w:t>please</w:t>
                      </w:r>
                      <w:proofErr w:type="gramEnd"/>
                      <w:r>
                        <w:t xml:space="preserve"> come and meet your Kindness Credit Converter Support Worker @</w:t>
                      </w:r>
                    </w:p>
                  </w:txbxContent>
                </v:textbox>
                <w10:wrap type="through" anchorx="page" anchory="page"/>
              </v:shape>
            </w:pict>
          </mc:Fallback>
        </mc:AlternateContent>
      </w:r>
      <w:r w:rsidR="005A0F26">
        <w:rPr>
          <w:noProof/>
        </w:rPr>
        <mc:AlternateContent>
          <mc:Choice Requires="wps">
            <w:drawing>
              <wp:anchor distT="0" distB="0" distL="114300" distR="114300" simplePos="0" relativeHeight="251820032" behindDoc="0" locked="0" layoutInCell="1" allowOverlap="1" wp14:anchorId="0F34F759" wp14:editId="45A89C80">
                <wp:simplePos x="0" y="0"/>
                <wp:positionH relativeFrom="page">
                  <wp:posOffset>1351915</wp:posOffset>
                </wp:positionH>
                <wp:positionV relativeFrom="page">
                  <wp:posOffset>767080</wp:posOffset>
                </wp:positionV>
                <wp:extent cx="2971800" cy="908685"/>
                <wp:effectExtent l="0" t="0" r="0" b="5715"/>
                <wp:wrapThrough wrapText="bothSides">
                  <wp:wrapPolygon edited="0">
                    <wp:start x="0" y="0"/>
                    <wp:lineTo x="0" y="21132"/>
                    <wp:lineTo x="21415" y="21132"/>
                    <wp:lineTo x="21415" y="0"/>
                    <wp:lineTo x="0" y="0"/>
                  </wp:wrapPolygon>
                </wp:wrapThrough>
                <wp:docPr id="134"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76AACE5" w14:textId="77777777" w:rsidR="005A0F26" w:rsidRDefault="00F36657" w:rsidP="007D6D84">
                            <w:pPr>
                              <w:pStyle w:val="Heading3"/>
                            </w:pPr>
                            <w:r>
                              <w:t xml:space="preserve">Outside, </w:t>
                            </w:r>
                            <w:r w:rsidR="005A0F26">
                              <w:t xml:space="preserve">                  </w:t>
                            </w:r>
                          </w:p>
                          <w:p w14:paraId="00A23CD6" w14:textId="75FD97EB" w:rsidR="00F36657" w:rsidRPr="008E7CD0" w:rsidRDefault="00F36657" w:rsidP="007D6D84">
                            <w:pPr>
                              <w:pStyle w:val="Heading3"/>
                            </w:pPr>
                            <w:proofErr w:type="gramStart"/>
                            <w:r>
                              <w:t>please</w:t>
                            </w:r>
                            <w:proofErr w:type="gramEnd"/>
                            <w:r>
                              <w:t xml:space="preserve"> come and meet your Kindness Credit Converter Support Worker</w:t>
                            </w:r>
                            <w:r w:rsidR="005A0F26">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6.45pt;margin-top:60.4pt;width:234pt;height:71.5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" mv:complextextbox="1" filled="f" stroked="f">
                <v:textbox inset="0,0,0,0">
                  <w:txbxContent>
                    <w:p w14:paraId="076AACE5" w14:textId="77777777" w:rsidR="005A0F26" w:rsidRDefault="00F36657" w:rsidP="007D6D84">
                      <w:pPr>
                        <w:pStyle w:val="Heading3"/>
                      </w:pPr>
                      <w:r>
                        <w:t xml:space="preserve">Outside, </w:t>
                      </w:r>
                      <w:r w:rsidR="005A0F26">
                        <w:t xml:space="preserve">                  </w:t>
                      </w:r>
                    </w:p>
                    <w:p w14:paraId="00A23CD6" w14:textId="75FD97EB" w:rsidR="00F36657" w:rsidRPr="008E7CD0" w:rsidRDefault="00F36657" w:rsidP="007D6D84">
                      <w:pPr>
                        <w:pStyle w:val="Heading3"/>
                      </w:pPr>
                      <w:proofErr w:type="gramStart"/>
                      <w:r>
                        <w:t>please</w:t>
                      </w:r>
                      <w:proofErr w:type="gramEnd"/>
                      <w:r>
                        <w:t xml:space="preserve"> come and meet your Kindness Credit Converter Support Worker</w:t>
                      </w:r>
                      <w:r w:rsidR="005A0F26">
                        <w:t xml:space="preserve"> @</w:t>
                      </w:r>
                    </w:p>
                  </w:txbxContent>
                </v:textbox>
                <w10:wrap type="through" anchorx="page" anchory="page"/>
              </v:shape>
            </w:pict>
          </mc:Fallback>
        </mc:AlternateContent>
      </w:r>
      <w:r w:rsidR="008A6A2D">
        <w:rPr>
          <w:noProof/>
        </w:rPr>
        <w:drawing>
          <wp:anchor distT="0" distB="0" distL="114300" distR="114300" simplePos="0" relativeHeight="251879424" behindDoc="0" locked="0" layoutInCell="1" allowOverlap="1" wp14:anchorId="2AFB344E" wp14:editId="05501A76">
            <wp:simplePos x="0" y="0"/>
            <wp:positionH relativeFrom="page">
              <wp:posOffset>7701915</wp:posOffset>
            </wp:positionH>
            <wp:positionV relativeFrom="page">
              <wp:posOffset>5212715</wp:posOffset>
            </wp:positionV>
            <wp:extent cx="1760855" cy="1320800"/>
            <wp:effectExtent l="0" t="0" r="0" b="0"/>
            <wp:wrapThrough wrapText="bothSides">
              <wp:wrapPolygon edited="0">
                <wp:start x="0" y="0"/>
                <wp:lineTo x="0" y="21185"/>
                <wp:lineTo x="21187" y="21185"/>
                <wp:lineTo x="21187" y="0"/>
                <wp:lineTo x="0" y="0"/>
              </wp:wrapPolygon>
            </wp:wrapThrough>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c-logo.jpg"/>
                    <pic:cNvPicPr/>
                  </pic:nvPicPr>
                  <pic:blipFill>
                    <a:blip r:embed="rId9">
                      <a:extLst>
                        <a:ext uri="{28A0092B-C50C-407E-A947-70E740481C1C}">
                          <a14:useLocalDpi xmlns:a14="http://schemas.microsoft.com/office/drawing/2010/main" val="0"/>
                        </a:ext>
                      </a:extLst>
                    </a:blip>
                    <a:stretch>
                      <a:fillRect/>
                    </a:stretch>
                  </pic:blipFill>
                  <pic:spPr>
                    <a:xfrm>
                      <a:off x="0" y="0"/>
                      <a:ext cx="1760855" cy="1320800"/>
                    </a:xfrm>
                    <a:prstGeom prst="rect">
                      <a:avLst/>
                    </a:prstGeom>
                  </pic:spPr>
                </pic:pic>
              </a:graphicData>
            </a:graphic>
            <wp14:sizeRelH relativeFrom="margin">
              <wp14:pctWidth>0</wp14:pctWidth>
            </wp14:sizeRelH>
            <wp14:sizeRelV relativeFrom="margin">
              <wp14:pctHeight>0</wp14:pctHeight>
            </wp14:sizeRelV>
          </wp:anchor>
        </w:drawing>
      </w:r>
      <w:r w:rsidR="008A6A2D">
        <w:rPr>
          <w:noProof/>
        </w:rPr>
        <w:drawing>
          <wp:anchor distT="0" distB="0" distL="114300" distR="114300" simplePos="0" relativeHeight="251877376" behindDoc="0" locked="0" layoutInCell="1" allowOverlap="1" wp14:anchorId="0537F022" wp14:editId="33AE3AAC">
            <wp:simplePos x="0" y="0"/>
            <wp:positionH relativeFrom="page">
              <wp:posOffset>2837815</wp:posOffset>
            </wp:positionH>
            <wp:positionV relativeFrom="page">
              <wp:posOffset>5253990</wp:posOffset>
            </wp:positionV>
            <wp:extent cx="1760855" cy="1320800"/>
            <wp:effectExtent l="0" t="0" r="0" b="0"/>
            <wp:wrapThrough wrapText="bothSides">
              <wp:wrapPolygon edited="0">
                <wp:start x="0" y="0"/>
                <wp:lineTo x="0" y="21185"/>
                <wp:lineTo x="21187" y="21185"/>
                <wp:lineTo x="21187" y="0"/>
                <wp:lineTo x="0" y="0"/>
              </wp:wrapPolygon>
            </wp:wrapThrough>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c-logo.jpg"/>
                    <pic:cNvPicPr/>
                  </pic:nvPicPr>
                  <pic:blipFill>
                    <a:blip r:embed="rId9">
                      <a:extLst>
                        <a:ext uri="{28A0092B-C50C-407E-A947-70E740481C1C}">
                          <a14:useLocalDpi xmlns:a14="http://schemas.microsoft.com/office/drawing/2010/main" val="0"/>
                        </a:ext>
                      </a:extLst>
                    </a:blip>
                    <a:stretch>
                      <a:fillRect/>
                    </a:stretch>
                  </pic:blipFill>
                  <pic:spPr>
                    <a:xfrm>
                      <a:off x="0" y="0"/>
                      <a:ext cx="1760855" cy="1320800"/>
                    </a:xfrm>
                    <a:prstGeom prst="rect">
                      <a:avLst/>
                    </a:prstGeom>
                  </pic:spPr>
                </pic:pic>
              </a:graphicData>
            </a:graphic>
            <wp14:sizeRelH relativeFrom="margin">
              <wp14:pctWidth>0</wp14:pctWidth>
            </wp14:sizeRelH>
            <wp14:sizeRelV relativeFrom="margin">
              <wp14:pctHeight>0</wp14:pctHeight>
            </wp14:sizeRelV>
          </wp:anchor>
        </w:drawing>
      </w:r>
      <w:r w:rsidR="008A6A2D">
        <w:rPr>
          <w:noProof/>
        </w:rPr>
        <w:drawing>
          <wp:anchor distT="0" distB="0" distL="114300" distR="114300" simplePos="0" relativeHeight="251875328" behindDoc="0" locked="0" layoutInCell="1" allowOverlap="1" wp14:anchorId="2913263F" wp14:editId="2DDAB9E7">
            <wp:simplePos x="0" y="0"/>
            <wp:positionH relativeFrom="page">
              <wp:posOffset>7701915</wp:posOffset>
            </wp:positionH>
            <wp:positionV relativeFrom="page">
              <wp:posOffset>1697355</wp:posOffset>
            </wp:positionV>
            <wp:extent cx="1760855" cy="1320800"/>
            <wp:effectExtent l="0" t="0" r="0" b="0"/>
            <wp:wrapThrough wrapText="bothSides">
              <wp:wrapPolygon edited="0">
                <wp:start x="0" y="0"/>
                <wp:lineTo x="0" y="21185"/>
                <wp:lineTo x="21187" y="21185"/>
                <wp:lineTo x="21187" y="0"/>
                <wp:lineTo x="0" y="0"/>
              </wp:wrapPolygon>
            </wp:wrapThrough>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c-logo.jpg"/>
                    <pic:cNvPicPr/>
                  </pic:nvPicPr>
                  <pic:blipFill>
                    <a:blip r:embed="rId9">
                      <a:extLst>
                        <a:ext uri="{28A0092B-C50C-407E-A947-70E740481C1C}">
                          <a14:useLocalDpi xmlns:a14="http://schemas.microsoft.com/office/drawing/2010/main" val="0"/>
                        </a:ext>
                      </a:extLst>
                    </a:blip>
                    <a:stretch>
                      <a:fillRect/>
                    </a:stretch>
                  </pic:blipFill>
                  <pic:spPr>
                    <a:xfrm>
                      <a:off x="0" y="0"/>
                      <a:ext cx="1760855" cy="1320800"/>
                    </a:xfrm>
                    <a:prstGeom prst="rect">
                      <a:avLst/>
                    </a:prstGeom>
                  </pic:spPr>
                </pic:pic>
              </a:graphicData>
            </a:graphic>
            <wp14:sizeRelH relativeFrom="margin">
              <wp14:pctWidth>0</wp14:pctWidth>
            </wp14:sizeRelH>
            <wp14:sizeRelV relativeFrom="margin">
              <wp14:pctHeight>0</wp14:pctHeight>
            </wp14:sizeRelV>
          </wp:anchor>
        </w:drawing>
      </w:r>
      <w:r w:rsidR="00F36657">
        <w:rPr>
          <w:noProof/>
        </w:rPr>
        <w:drawing>
          <wp:anchor distT="0" distB="0" distL="114300" distR="114300" simplePos="0" relativeHeight="251873280" behindDoc="0" locked="0" layoutInCell="1" allowOverlap="1" wp14:anchorId="690DB267" wp14:editId="2D46DBF4">
            <wp:simplePos x="0" y="0"/>
            <wp:positionH relativeFrom="page">
              <wp:posOffset>2761615</wp:posOffset>
            </wp:positionH>
            <wp:positionV relativeFrom="page">
              <wp:posOffset>1705610</wp:posOffset>
            </wp:positionV>
            <wp:extent cx="1760855" cy="1320800"/>
            <wp:effectExtent l="0" t="0" r="0" b="0"/>
            <wp:wrapThrough wrapText="bothSides">
              <wp:wrapPolygon edited="0">
                <wp:start x="0" y="0"/>
                <wp:lineTo x="0" y="21185"/>
                <wp:lineTo x="21187" y="21185"/>
                <wp:lineTo x="21187" y="0"/>
                <wp:lineTo x="0" y="0"/>
              </wp:wrapPolygon>
            </wp:wrapThrough>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c-logo.jpg"/>
                    <pic:cNvPicPr/>
                  </pic:nvPicPr>
                  <pic:blipFill>
                    <a:blip r:embed="rId9">
                      <a:extLst>
                        <a:ext uri="{28A0092B-C50C-407E-A947-70E740481C1C}">
                          <a14:useLocalDpi xmlns:a14="http://schemas.microsoft.com/office/drawing/2010/main" val="0"/>
                        </a:ext>
                      </a:extLst>
                    </a:blip>
                    <a:stretch>
                      <a:fillRect/>
                    </a:stretch>
                  </pic:blipFill>
                  <pic:spPr>
                    <a:xfrm>
                      <a:off x="0" y="0"/>
                      <a:ext cx="1760855" cy="1320800"/>
                    </a:xfrm>
                    <a:prstGeom prst="rect">
                      <a:avLst/>
                    </a:prstGeom>
                  </pic:spPr>
                </pic:pic>
              </a:graphicData>
            </a:graphic>
            <wp14:sizeRelH relativeFrom="margin">
              <wp14:pctWidth>0</wp14:pctWidth>
            </wp14:sizeRelH>
            <wp14:sizeRelV relativeFrom="margin">
              <wp14:pctHeight>0</wp14:pctHeight>
            </wp14:sizeRelV>
          </wp:anchor>
        </w:drawing>
      </w:r>
      <w:r w:rsidR="007D6D84">
        <w:rPr>
          <w:noProof/>
        </w:rPr>
        <mc:AlternateContent>
          <mc:Choice Requires="wps">
            <w:drawing>
              <wp:anchor distT="0" distB="0" distL="114300" distR="114300" simplePos="0" relativeHeight="251844608" behindDoc="0" locked="0" layoutInCell="1" allowOverlap="1" wp14:anchorId="15554831" wp14:editId="03BF2F62">
                <wp:simplePos x="0" y="0"/>
                <wp:positionH relativeFrom="page">
                  <wp:posOffset>5255260</wp:posOffset>
                </wp:positionH>
                <wp:positionV relativeFrom="page">
                  <wp:posOffset>7033260</wp:posOffset>
                </wp:positionV>
                <wp:extent cx="4457700" cy="558800"/>
                <wp:effectExtent l="0" t="0" r="0" b="0"/>
                <wp:wrapThrough wrapText="bothSides">
                  <wp:wrapPolygon edited="0">
                    <wp:start x="123" y="0"/>
                    <wp:lineTo x="123" y="20618"/>
                    <wp:lineTo x="21292" y="20618"/>
                    <wp:lineTo x="21292" y="0"/>
                    <wp:lineTo x="123" y="0"/>
                  </wp:wrapPolygon>
                </wp:wrapThrough>
                <wp:docPr id="155" name="Text Box 155"/>
                <wp:cNvGraphicFramePr/>
                <a:graphic xmlns:a="http://schemas.openxmlformats.org/drawingml/2006/main">
                  <a:graphicData uri="http://schemas.microsoft.com/office/word/2010/wordprocessingShape">
                    <wps:wsp>
                      <wps:cNvSpPr txBox="1"/>
                      <wps:spPr>
                        <a:xfrm>
                          <a:off x="0" y="0"/>
                          <a:ext cx="4457700"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6772E5" w14:textId="77777777" w:rsidR="00F36657" w:rsidRPr="009A3231" w:rsidRDefault="00F36657" w:rsidP="007D6D84">
                            <w:pPr>
                              <w:rPr>
                                <w:color w:val="74A510" w:themeColor="background2" w:themeShade="80"/>
                              </w:rPr>
                            </w:pPr>
                            <w:r>
                              <w:rPr>
                                <w:color w:val="74A510" w:themeColor="background2" w:themeShade="80"/>
                              </w:rPr>
                              <w:t>Tel: 07562455389 for more info visit www.universallawcommunitytrust.com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5" o:spid="_x0000_s1042" type="#_x0000_t202" style="position:absolute;margin-left:413.8pt;margin-top:553.8pt;width:351pt;height:44pt;z-index:2518446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" mv:complextextbox="1" filled="f" stroked="f">
                <v:textbox>
                  <w:txbxContent>
                    <w:p w14:paraId="376772E5" w14:textId="77777777" w:rsidR="00F36657" w:rsidRPr="009A3231" w:rsidRDefault="00F36657" w:rsidP="007D6D84">
                      <w:pPr>
                        <w:rPr>
                          <w:color w:val="74A510" w:themeColor="background2" w:themeShade="80"/>
                        </w:rPr>
                      </w:pPr>
                      <w:r>
                        <w:rPr>
                          <w:color w:val="74A510" w:themeColor="background2" w:themeShade="80"/>
                        </w:rPr>
                        <w:t>Tel: 07562455389 for more info visit www.universallawcommunitytrust.com</w:t>
                      </w:r>
                    </w:p>
                  </w:txbxContent>
                </v:textbox>
                <w10:wrap type="through" anchorx="page" anchory="page"/>
              </v:shape>
            </w:pict>
          </mc:Fallback>
        </mc:AlternateContent>
      </w:r>
      <w:r w:rsidR="007D6D84">
        <w:rPr>
          <w:noProof/>
        </w:rPr>
        <mc:AlternateContent>
          <mc:Choice Requires="wps">
            <w:drawing>
              <wp:anchor distT="0" distB="0" distL="114300" distR="114300" simplePos="0" relativeHeight="251843584" behindDoc="0" locked="0" layoutInCell="1" allowOverlap="1" wp14:anchorId="58898330" wp14:editId="2E7AB84F">
                <wp:simplePos x="0" y="0"/>
                <wp:positionH relativeFrom="page">
                  <wp:posOffset>5191760</wp:posOffset>
                </wp:positionH>
                <wp:positionV relativeFrom="page">
                  <wp:posOffset>4043680</wp:posOffset>
                </wp:positionV>
                <wp:extent cx="4114800" cy="373380"/>
                <wp:effectExtent l="0" t="0" r="0" b="7620"/>
                <wp:wrapThrough wrapText="bothSides">
                  <wp:wrapPolygon edited="0">
                    <wp:start x="0" y="0"/>
                    <wp:lineTo x="0" y="20571"/>
                    <wp:lineTo x="21467" y="20571"/>
                    <wp:lineTo x="21467" y="0"/>
                    <wp:lineTo x="0" y="0"/>
                  </wp:wrapPolygon>
                </wp:wrapThrough>
                <wp:docPr id="1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D1602C8" w14:textId="77777777" w:rsidR="00F36657" w:rsidRPr="008E7CD0" w:rsidRDefault="00F36657" w:rsidP="007D6D84">
                            <w:pPr>
                              <w:pStyle w:val="Heading1"/>
                            </w:pPr>
                            <w:proofErr w:type="gramStart"/>
                            <w:r w:rsidRPr="009A3231">
                              <w:rPr>
                                <w:sz w:val="32"/>
                              </w:rPr>
                              <w:t xml:space="preserve">Solutions </w:t>
                            </w:r>
                            <w:r w:rsidRPr="009A3231">
                              <w:rPr>
                                <w:sz w:val="28"/>
                                <w:szCs w:val="28"/>
                              </w:rPr>
                              <w:t xml:space="preserve"> :</w:t>
                            </w:r>
                            <w:proofErr w:type="gramEnd"/>
                            <w:r w:rsidRPr="009A3231">
                              <w:rPr>
                                <w:sz w:val="28"/>
                                <w:szCs w:val="28"/>
                              </w:rPr>
                              <w:t xml:space="preserve"> Housing : Food : Support:</w:t>
                            </w:r>
                            <w:r>
                              <w:rPr>
                                <w:sz w:val="32"/>
                              </w:rPr>
                              <w:t xml:space="preserve"> </w:t>
                            </w:r>
                            <w:r w:rsidRPr="009A3231">
                              <w:rPr>
                                <w:sz w:val="28"/>
                                <w:szCs w:val="28"/>
                              </w:rPr>
                              <w:t xml:space="preserve">Protection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408.8pt;margin-top:318.4pt;width:324pt;height:29.4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" mv:complextextbox="1" filled="f" stroked="f">
                <v:textbox inset="0,0,0,0">
                  <w:txbxContent>
                    <w:p w14:paraId="6D1602C8" w14:textId="77777777" w:rsidR="00F36657" w:rsidRPr="008E7CD0" w:rsidRDefault="00F36657" w:rsidP="007D6D84">
                      <w:pPr>
                        <w:pStyle w:val="Heading1"/>
                      </w:pPr>
                      <w:proofErr w:type="gramStart"/>
                      <w:r w:rsidRPr="009A3231">
                        <w:rPr>
                          <w:sz w:val="32"/>
                        </w:rPr>
                        <w:t xml:space="preserve">Solutions </w:t>
                      </w:r>
                      <w:r w:rsidRPr="009A3231">
                        <w:rPr>
                          <w:sz w:val="28"/>
                          <w:szCs w:val="28"/>
                        </w:rPr>
                        <w:t xml:space="preserve"> :</w:t>
                      </w:r>
                      <w:proofErr w:type="gramEnd"/>
                      <w:r w:rsidRPr="009A3231">
                        <w:rPr>
                          <w:sz w:val="28"/>
                          <w:szCs w:val="28"/>
                        </w:rPr>
                        <w:t xml:space="preserve"> Housing : Food : Support:</w:t>
                      </w:r>
                      <w:r>
                        <w:rPr>
                          <w:sz w:val="32"/>
                        </w:rPr>
                        <w:t xml:space="preserve"> </w:t>
                      </w:r>
                      <w:r w:rsidRPr="009A3231">
                        <w:rPr>
                          <w:sz w:val="28"/>
                          <w:szCs w:val="28"/>
                        </w:rPr>
                        <w:t xml:space="preserve">Protection </w:t>
                      </w:r>
                    </w:p>
                  </w:txbxContent>
                </v:textbox>
                <w10:wrap type="through" anchorx="page" anchory="page"/>
              </v:shape>
            </w:pict>
          </mc:Fallback>
        </mc:AlternateContent>
      </w:r>
      <w:r w:rsidR="00942E16">
        <w:rPr>
          <w:noProof/>
        </w:rPr>
        <mc:AlternateContent>
          <mc:Choice Requires="wpg">
            <w:drawing>
              <wp:anchor distT="0" distB="0" distL="114300" distR="114300" simplePos="1" relativeHeight="251842560" behindDoc="0" locked="0" layoutInCell="1" allowOverlap="1" wp14:anchorId="23A366C7" wp14:editId="481291FC">
                <wp:simplePos x="5255260" y="4417060"/>
                <wp:positionH relativeFrom="page">
                  <wp:posOffset>5255260</wp:posOffset>
                </wp:positionH>
                <wp:positionV relativeFrom="page">
                  <wp:posOffset>4417060</wp:posOffset>
                </wp:positionV>
                <wp:extent cx="838200" cy="381000"/>
                <wp:effectExtent l="0" t="0" r="0" b="0"/>
                <wp:wrapThrough wrapText="bothSides">
                  <wp:wrapPolygon edited="0">
                    <wp:start x="0" y="0"/>
                    <wp:lineTo x="0" y="20160"/>
                    <wp:lineTo x="20945" y="20160"/>
                    <wp:lineTo x="20945" y="0"/>
                    <wp:lineTo x="0" y="0"/>
                  </wp:wrapPolygon>
                </wp:wrapThrough>
                <wp:docPr id="101" name="Group 101"/>
                <wp:cNvGraphicFramePr/>
                <a:graphic xmlns:a="http://schemas.openxmlformats.org/drawingml/2006/main">
                  <a:graphicData uri="http://schemas.microsoft.com/office/word/2010/wordprocessingGroup">
                    <wpg:wgp>
                      <wpg:cNvGrpSpPr/>
                      <wpg:grpSpPr>
                        <a:xfrm>
                          <a:off x="0" y="0"/>
                          <a:ext cx="838200" cy="381000"/>
                          <a:chOff x="0" y="0"/>
                          <a:chExt cx="838200" cy="381000"/>
                        </a:xfrm>
                        <a:extLst>
                          <a:ext uri="{0CCBE362-F206-4b92-989A-16890622DB6E}">
                            <ma14:wrappingTextBoxFlag xmlns:ma14="http://schemas.microsoft.com/office/mac/drawingml/2011/main" val="1"/>
                          </a:ext>
                        </a:extLst>
                      </wpg:grpSpPr>
                      <wps:wsp>
                        <wps:cNvPr id="153" name="Text Box 841"/>
                        <wps:cNvSpPr txBox="1">
                          <a:spLocks noChangeArrowheads="1"/>
                        </wps:cNvSpPr>
                        <wps:spPr bwMode="auto">
                          <a:xfrm>
                            <a:off x="0" y="0"/>
                            <a:ext cx="838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100" name="Text Box 100"/>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72230D54" w14:textId="77777777" w:rsidR="00F36657" w:rsidRPr="008E7CD0" w:rsidRDefault="00F36657" w:rsidP="007D6D84">
                              <w:pPr>
                                <w:pStyle w:val="Heading2"/>
                              </w:pPr>
                              <w:r>
                                <w:t>Where?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1" o:spid="_x0000_s1044" style="position:absolute;margin-left:413.8pt;margin-top:347.8pt;width:66pt;height:30pt;z-index:251842560;mso-position-horizontal-relative:page;mso-position-vertical-relative:page" coordsize="838200,38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" mv:complextextbox="1">
                <v:shape id="Text Box 841" o:spid="_x0000_s1045" type="#_x0000_t202" style="position:absolute;width:8382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svyVwgAA&#10;ANwAAAAPAAAAZHJzL2Rvd25yZXYueG1sRE9Na8JAEL0X/A/LCN7qRoulTV2lVAqlWGis2OuQHbPB&#10;zGzIrhr/vSsUepvH+5z5sudGnagLtRcDk3EGiqT0tpbKwPbn/f4JVIgoFhsvZOBCAZaLwd0cc+vP&#10;UtBpEyuVQiTkaMDF2OZah9IRYxj7liRxe98xxgS7StsOzymcGz3NskfNWEtqcNjSm6PysDmygZ1e&#10;rwrm/VeRPX8WMxcq+uVvY0bD/vUFVKQ+/ov/3B82zZ89wO2ZdIFe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y/JXCAAAA3AAAAA8AAAAAAAAAAAAAAAAAlwIAAGRycy9kb3du&#10;cmV2LnhtbFBLBQYAAAAABAAEAPUAAACGAwAAAAA=&#10;" mv:complextextbox="1" filled="f" stroked="f">
                  <v:stroke o:forcedash="t"/>
                  <v:textbox inset="0,0,0,0"/>
                </v:shape>
                <v:shape id="Text Box 100" o:spid="_x0000_s1046"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3lHvxQAA&#10;ANwAAAAPAAAAZHJzL2Rvd25yZXYueG1sRI9Ba8MwDIXvg/0Ho8Fuq90dSpvWLaVsMBiMpdlhRzVW&#10;E9NYzmKvzf79dCj0JvGe3vu02oyhU2cako9sYToxoIjr6Dw3Fr6q16c5qJSRHXaRycIfJdis7+9W&#10;WLh44ZLO+9woCeFUoIU2577QOtUtBUyT2BOLdoxDwCzr0Gg34EXCQ6efjZnpgJ6locWedi3Vp/1v&#10;sLD95vLF/3wcPstj6atqYfh9drL28WHcLkFlGvPNfL1+c4JvBF+ekQn0+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HeUe/FAAAA3AAAAA8AAAAAAAAAAAAAAAAAlwIAAGRycy9k&#10;b3ducmV2LnhtbFBLBQYAAAAABAAEAPUAAACJAwAAAAA=&#10;" filled="f" stroked="f">
                  <v:textbox inset="0,0,0,0">
                    <w:txbxContent>
                      <w:p w14:paraId="72230D54" w14:textId="77777777" w:rsidR="00F36657" w:rsidRPr="008E7CD0" w:rsidRDefault="00F36657" w:rsidP="007D6D84">
                        <w:pPr>
                          <w:pStyle w:val="Heading2"/>
                        </w:pPr>
                        <w:r>
                          <w:t>Where?</w:t>
                        </w:r>
                      </w:p>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39488" behindDoc="0" locked="0" layoutInCell="1" allowOverlap="1" wp14:anchorId="3219C902" wp14:editId="7A37B7E1">
                <wp:simplePos x="5255260" y="4797425"/>
                <wp:positionH relativeFrom="page">
                  <wp:posOffset>5255260</wp:posOffset>
                </wp:positionH>
                <wp:positionV relativeFrom="page">
                  <wp:posOffset>4797425</wp:posOffset>
                </wp:positionV>
                <wp:extent cx="838200" cy="407035"/>
                <wp:effectExtent l="0" t="0" r="0" b="24765"/>
                <wp:wrapThrough wrapText="bothSides">
                  <wp:wrapPolygon edited="0">
                    <wp:start x="0" y="0"/>
                    <wp:lineTo x="0" y="21566"/>
                    <wp:lineTo x="20945" y="21566"/>
                    <wp:lineTo x="20945" y="0"/>
                    <wp:lineTo x="0" y="0"/>
                  </wp:wrapPolygon>
                </wp:wrapThrough>
                <wp:docPr id="99" name="Group 99"/>
                <wp:cNvGraphicFramePr/>
                <a:graphic xmlns:a="http://schemas.openxmlformats.org/drawingml/2006/main">
                  <a:graphicData uri="http://schemas.microsoft.com/office/word/2010/wordprocessingGroup">
                    <wpg:wgp>
                      <wpg:cNvGrpSpPr/>
                      <wpg:grpSpPr>
                        <a:xfrm>
                          <a:off x="0" y="0"/>
                          <a:ext cx="838200" cy="407035"/>
                          <a:chOff x="0" y="0"/>
                          <a:chExt cx="838200" cy="407035"/>
                        </a:xfrm>
                        <a:extLst>
                          <a:ext uri="{0CCBE362-F206-4b92-989A-16890622DB6E}">
                            <ma14:wrappingTextBoxFlag xmlns:ma14="http://schemas.microsoft.com/office/mac/drawingml/2011/main" val="1"/>
                          </a:ext>
                        </a:extLst>
                      </wpg:grpSpPr>
                      <wps:wsp>
                        <wps:cNvPr id="151" name="Text Box 365"/>
                        <wps:cNvSpPr txBox="1">
                          <a:spLocks noChangeArrowheads="1"/>
                        </wps:cNvSpPr>
                        <wps:spPr bwMode="auto">
                          <a:xfrm>
                            <a:off x="0" y="0"/>
                            <a:ext cx="8382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98" name="Text Box 98"/>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19372CF5" w14:textId="77777777" w:rsidR="00F36657" w:rsidRPr="008E7CD0" w:rsidRDefault="00F36657" w:rsidP="007D6D84">
                              <w:pPr>
                                <w:pStyle w:val="Heading2"/>
                              </w:pPr>
                              <w:r>
                                <w:t>When?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9" o:spid="_x0000_s1047" style="position:absolute;margin-left:413.8pt;margin-top:377.75pt;width:66pt;height:32.05pt;z-index:251839488;mso-position-horizontal-relative:page;mso-position-vertical-relative:page" coordsize="838200,4070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" mv:complextextbox="1">
                <v:shape id="Text Box 365" o:spid="_x0000_s1048" type="#_x0000_t202" style="position:absolute;width:838200;height:407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Md5wQAA&#10;ANwAAAAPAAAAZHJzL2Rvd25yZXYueG1sRE9Na8JAEL0X/A/LFHqrGwtKm7pKsQhFLDQqeh2yYzY0&#10;Mxuyq8Z/3xWE3ubxPmc677lRZ+pC7cXAaJiBIim9raUysNsun19BhYhisfFCBq4UYD4bPEwxt/4i&#10;BZ03sVIpREKOBlyMba51KB0xhqFvSRJ39B1jTLCrtO3wksK50S9ZNtGMtaQGhy0tHJW/mxMb2Ov1&#10;Z8F8/C6yt1UxdqGiA/8Y8/TYf7yDitTHf/Hd/WXT/PEIbs+kC/Ts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yzHecEAAADcAAAADwAAAAAAAAAAAAAAAACXAgAAZHJzL2Rvd25y&#10;ZXYueG1sUEsFBgAAAAAEAAQA9QAAAIUDAAAAAA==&#10;" mv:complextextbox="1" filled="f" stroked="f">
                  <v:stroke o:forcedash="t"/>
                  <v:textbox inset="0,0,0,0"/>
                </v:shape>
                <v:shape id="Text Box 98" o:spid="_x0000_s1049"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K3rwAAA&#10;ANsAAAAPAAAAZHJzL2Rvd25yZXYueG1sRE9Ni8IwEL0L+x/CCHuzqR5Eu0aRZQVBWKz1sMfZZmyD&#10;zaQ2Ueu/NwfB4+N9L1a9bcSNOm8cKxgnKQji0mnDlYJjsRnNQPiArLFxTAoe5GG1/BgsMNPuzjnd&#10;DqESMYR9hgrqENpMSl/WZNEnriWO3Ml1FkOEXSV1h/cYbhs5SdOptGg4NtTY0ndN5flwtQrWf5z/&#10;mMvv/z4/5aYo5invpmelPof9+gtEoD68xS/3ViuYx7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nK3rwAAAANsAAAAPAAAAAAAAAAAAAAAAAJcCAABkcnMvZG93bnJl&#10;di54bWxQSwUGAAAAAAQABAD1AAAAhAMAAAAA&#10;" filled="f" stroked="f">
                  <v:textbox inset="0,0,0,0">
                    <w:txbxContent>
                      <w:p w14:paraId="19372CF5" w14:textId="77777777" w:rsidR="00F36657" w:rsidRPr="008E7CD0" w:rsidRDefault="00F36657" w:rsidP="007D6D84">
                        <w:pPr>
                          <w:pStyle w:val="Heading2"/>
                        </w:pPr>
                        <w:r>
                          <w:t>When?</w:t>
                        </w:r>
                      </w:p>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37440" behindDoc="0" locked="0" layoutInCell="1" allowOverlap="1" wp14:anchorId="31B8A203" wp14:editId="034A1240">
                <wp:simplePos x="5255260" y="5204460"/>
                <wp:positionH relativeFrom="page">
                  <wp:posOffset>5255260</wp:posOffset>
                </wp:positionH>
                <wp:positionV relativeFrom="page">
                  <wp:posOffset>5204460</wp:posOffset>
                </wp:positionV>
                <wp:extent cx="838200" cy="314960"/>
                <wp:effectExtent l="0" t="0" r="0" b="15240"/>
                <wp:wrapThrough wrapText="bothSides">
                  <wp:wrapPolygon edited="0">
                    <wp:start x="0" y="0"/>
                    <wp:lineTo x="0" y="20903"/>
                    <wp:lineTo x="20945" y="20903"/>
                    <wp:lineTo x="20945" y="0"/>
                    <wp:lineTo x="0" y="0"/>
                  </wp:wrapPolygon>
                </wp:wrapThrough>
                <wp:docPr id="97" name="Group 97"/>
                <wp:cNvGraphicFramePr/>
                <a:graphic xmlns:a="http://schemas.openxmlformats.org/drawingml/2006/main">
                  <a:graphicData uri="http://schemas.microsoft.com/office/word/2010/wordprocessingGroup">
                    <wpg:wgp>
                      <wpg:cNvGrpSpPr/>
                      <wpg:grpSpPr>
                        <a:xfrm>
                          <a:off x="0" y="0"/>
                          <a:ext cx="838200" cy="314960"/>
                          <a:chOff x="0" y="0"/>
                          <a:chExt cx="838200" cy="314960"/>
                        </a:xfrm>
                        <a:extLst>
                          <a:ext uri="{0CCBE362-F206-4b92-989A-16890622DB6E}">
                            <ma14:wrappingTextBoxFlag xmlns:ma14="http://schemas.microsoft.com/office/mac/drawingml/2011/main" val="1"/>
                          </a:ext>
                        </a:extLst>
                      </wpg:grpSpPr>
                      <wps:wsp>
                        <wps:cNvPr id="149" name="Text Box 369"/>
                        <wps:cNvSpPr txBox="1">
                          <a:spLocks noChangeArrowheads="1"/>
                        </wps:cNvSpPr>
                        <wps:spPr bwMode="auto">
                          <a:xfrm>
                            <a:off x="0" y="0"/>
                            <a:ext cx="8382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96" name="Text Box 96"/>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35EEA1FF" w14:textId="77777777" w:rsidR="00F36657" w:rsidRPr="008E7CD0" w:rsidRDefault="00F36657" w:rsidP="007D6D84">
                              <w:pPr>
                                <w:pStyle w:val="Heading2"/>
                              </w:pPr>
                              <w:r>
                                <w:t>How?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7" o:spid="_x0000_s1050" style="position:absolute;margin-left:413.8pt;margin-top:409.8pt;width:66pt;height:24.8pt;z-index:251837440;mso-position-horizontal-relative:page;mso-position-vertical-relative:page" coordsize="838200,314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" mv:complextextbox="1">
                <v:shape id="Text Box 369" o:spid="_x0000_s1051" type="#_x0000_t202" style="position:absolute;width:838200;height:31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12iwgAA&#10;ANwAAAAPAAAAZHJzL2Rvd25yZXYueG1sRE9Na8JAEL0X/A/LFHrTTUstNbqKVASRFhpb9Dpkx2ww&#10;Mxuyq6b/vlsQepvH+5zZoudGXagLtRcDj6MMFEnpbS2Vge+v9fAVVIgoFhsvZOCHAizmg7sZ5tZf&#10;paDLLlYqhUjI0YCLsc21DqUjxjDyLUnijr5jjAl2lbYdXlM4N/opy140Yy2pwWFLb47K0+7MBvb6&#10;fVUwHz+KbLItxi5UdOBPYx7u++UUVKQ+/otv7o1N858n8PdMukDP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DXaLCAAAA3AAAAA8AAAAAAAAAAAAAAAAAlwIAAGRycy9kb3du&#10;cmV2LnhtbFBLBQYAAAAABAAEAPUAAACGAwAAAAA=&#10;" mv:complextextbox="1" filled="f" stroked="f">
                  <v:stroke o:forcedash="t"/>
                  <v:textbox inset="0,0,0,0"/>
                </v:shape>
                <v:shape id="Text Box 96" o:spid="_x0000_s1052"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5wCwwAA&#10;ANsAAAAPAAAAZHJzL2Rvd25yZXYueG1sRI9Ba8JAFITvgv9heYI33dhDqNFVRCwIQmmMB4/P7DNZ&#10;zL6N2VXTf98tFHocZuYbZrnubSOe1HnjWMFsmoAgLp02XCk4FR+TdxA+IGtsHJOCb/KwXg0HS8y0&#10;e3FOz2OoRISwz1BBHUKbSenLmiz6qWuJo3d1ncUQZVdJ3eErwm0j35IklRYNx4UaW9rWVN6OD6tg&#10;c+Z8Z+6fl6/8mpuimCd8SG9KjUf9ZgEiUB/+w3/tvVYwT+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T5wCwwAAANsAAAAPAAAAAAAAAAAAAAAAAJcCAABkcnMvZG93&#10;bnJldi54bWxQSwUGAAAAAAQABAD1AAAAhwMAAAAA&#10;" filled="f" stroked="f">
                  <v:textbox inset="0,0,0,0">
                    <w:txbxContent>
                      <w:p w14:paraId="35EEA1FF" w14:textId="77777777" w:rsidR="00F36657" w:rsidRPr="008E7CD0" w:rsidRDefault="00F36657" w:rsidP="007D6D84">
                        <w:pPr>
                          <w:pStyle w:val="Heading2"/>
                        </w:pPr>
                        <w:r>
                          <w:t>How?</w:t>
                        </w:r>
                      </w:p>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36416" behindDoc="0" locked="0" layoutInCell="1" allowOverlap="1" wp14:anchorId="29C75421" wp14:editId="67CDC6A0">
                <wp:simplePos x="5407660" y="5212715"/>
                <wp:positionH relativeFrom="page">
                  <wp:posOffset>5407660</wp:posOffset>
                </wp:positionH>
                <wp:positionV relativeFrom="page">
                  <wp:posOffset>5212715</wp:posOffset>
                </wp:positionV>
                <wp:extent cx="2413000" cy="1731645"/>
                <wp:effectExtent l="0" t="0" r="0" b="20955"/>
                <wp:wrapThrough wrapText="bothSides">
                  <wp:wrapPolygon edited="0">
                    <wp:start x="0" y="0"/>
                    <wp:lineTo x="0" y="21545"/>
                    <wp:lineTo x="21373" y="21545"/>
                    <wp:lineTo x="21373" y="0"/>
                    <wp:lineTo x="0" y="0"/>
                  </wp:wrapPolygon>
                </wp:wrapThrough>
                <wp:docPr id="63" name="Group 63"/>
                <wp:cNvGraphicFramePr/>
                <a:graphic xmlns:a="http://schemas.openxmlformats.org/drawingml/2006/main">
                  <a:graphicData uri="http://schemas.microsoft.com/office/word/2010/wordprocessingGroup">
                    <wpg:wgp>
                      <wpg:cNvGrpSpPr/>
                      <wpg:grpSpPr>
                        <a:xfrm>
                          <a:off x="0" y="0"/>
                          <a:ext cx="2413000" cy="1731645"/>
                          <a:chOff x="0" y="0"/>
                          <a:chExt cx="2413000" cy="1731645"/>
                        </a:xfrm>
                        <a:extLst>
                          <a:ext uri="{0CCBE362-F206-4b92-989A-16890622DB6E}">
                            <ma14:wrappingTextBoxFlag xmlns:ma14="http://schemas.microsoft.com/office/mac/drawingml/2011/main" val="1"/>
                          </a:ext>
                        </a:extLst>
                      </wpg:grpSpPr>
                      <wps:wsp>
                        <wps:cNvPr id="148" name="Text Box 787"/>
                        <wps:cNvSpPr txBox="1">
                          <a:spLocks noChangeArrowheads="1"/>
                        </wps:cNvSpPr>
                        <wps:spPr bwMode="auto">
                          <a:xfrm>
                            <a:off x="0" y="0"/>
                            <a:ext cx="2413000" cy="173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48" name="Text Box 48"/>
                        <wps:cNvSpPr txBox="1"/>
                        <wps:spPr>
                          <a:xfrm>
                            <a:off x="774065" y="168275"/>
                            <a:ext cx="1405890" cy="186690"/>
                          </a:xfrm>
                          <a:prstGeom prst="rect">
                            <a:avLst/>
                          </a:prstGeom>
                          <a:noFill/>
                          <a:ln>
                            <a:noFill/>
                          </a:ln>
                          <a:effectLst/>
                          <a:extLst>
                            <a:ext uri="{C572A759-6A51-4108-AA02-DFA0A04FC94B}">
                              <ma14:wrappingTextBoxFlag xmlns:ma14="http://schemas.microsoft.com/office/mac/drawingml/2011/main"/>
                            </a:ext>
                          </a:extLst>
                        </wps:spPr>
                        <wps:txbx id="22">
                          <w:txbxContent>
                            <w:p w14:paraId="3EA3505C" w14:textId="77777777" w:rsidR="00F36657" w:rsidRPr="008E7CD0" w:rsidRDefault="00F36657" w:rsidP="007D6D84">
                              <w:pPr>
                                <w:pStyle w:val="Heading3"/>
                              </w:pPr>
                              <w:r>
                                <w:t xml:space="preserve">We are part of a large Trust operated by the people who have had enough of seeing terrorism of our community, ex professionals who have donated their time now to you repaying the debt they have caused you in our Kindness Credit Exchange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0" y="353695"/>
                            <a:ext cx="2179955" cy="186690"/>
                          </a:xfrm>
                          <a:prstGeom prst="rect">
                            <a:avLst/>
                          </a:prstGeom>
                          <a:noFill/>
                          <a:ln>
                            <a:noFill/>
                          </a:ln>
                          <a:effectLst/>
                          <a:extLst>
                            <a:ext uri="{C572A759-6A51-4108-AA02-DFA0A04FC94B}">
                              <ma14:wrappingTextBoxFlag xmlns:ma14="http://schemas.microsoft.com/office/mac/drawingml/2011/main"/>
                            </a:ext>
                          </a:extLst>
                        </wps:spPr>
                        <wps:linkedTxbx id="2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0" y="539115"/>
                            <a:ext cx="2179955" cy="186055"/>
                          </a:xfrm>
                          <a:prstGeom prst="rect">
                            <a:avLst/>
                          </a:prstGeom>
                          <a:noFill/>
                          <a:ln>
                            <a:noFill/>
                          </a:ln>
                          <a:effectLst/>
                          <a:extLst>
                            <a:ext uri="{C572A759-6A51-4108-AA02-DFA0A04FC94B}">
                              <ma14:wrappingTextBoxFlag xmlns:ma14="http://schemas.microsoft.com/office/mac/drawingml/2011/main"/>
                            </a:ext>
                          </a:extLst>
                        </wps:spPr>
                        <wps:linkedTxbx id="2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0" y="723900"/>
                            <a:ext cx="2179955" cy="186690"/>
                          </a:xfrm>
                          <a:prstGeom prst="rect">
                            <a:avLst/>
                          </a:prstGeom>
                          <a:noFill/>
                          <a:ln>
                            <a:noFill/>
                          </a:ln>
                          <a:effectLst/>
                          <a:extLst>
                            <a:ext uri="{C572A759-6A51-4108-AA02-DFA0A04FC94B}">
                              <ma14:wrappingTextBoxFlag xmlns:ma14="http://schemas.microsoft.com/office/mac/drawingml/2011/main"/>
                            </a:ext>
                          </a:extLst>
                        </wps:spPr>
                        <wps:linkedTxbx id="2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0" y="909320"/>
                            <a:ext cx="2179955" cy="186690"/>
                          </a:xfrm>
                          <a:prstGeom prst="rect">
                            <a:avLst/>
                          </a:prstGeom>
                          <a:noFill/>
                          <a:ln>
                            <a:noFill/>
                          </a:ln>
                          <a:effectLst/>
                          <a:extLst>
                            <a:ext uri="{C572A759-6A51-4108-AA02-DFA0A04FC94B}">
                              <ma14:wrappingTextBoxFlag xmlns:ma14="http://schemas.microsoft.com/office/mac/drawingml/2011/main"/>
                            </a:ext>
                          </a:extLst>
                        </wps:spPr>
                        <wps:linkedTxbx id="2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0" y="1094740"/>
                            <a:ext cx="2179955" cy="186690"/>
                          </a:xfrm>
                          <a:prstGeom prst="rect">
                            <a:avLst/>
                          </a:prstGeom>
                          <a:noFill/>
                          <a:ln>
                            <a:noFill/>
                          </a:ln>
                          <a:effectLst/>
                          <a:extLst>
                            <a:ext uri="{C572A759-6A51-4108-AA02-DFA0A04FC94B}">
                              <ma14:wrappingTextBoxFlag xmlns:ma14="http://schemas.microsoft.com/office/mac/drawingml/2011/main"/>
                            </a:ext>
                          </a:extLst>
                        </wps:spPr>
                        <wps:linkedTxbx id="2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0" y="1280160"/>
                            <a:ext cx="2179955" cy="186055"/>
                          </a:xfrm>
                          <a:prstGeom prst="rect">
                            <a:avLst/>
                          </a:prstGeom>
                          <a:noFill/>
                          <a:ln>
                            <a:noFill/>
                          </a:ln>
                          <a:effectLst/>
                          <a:extLst>
                            <a:ext uri="{C572A759-6A51-4108-AA02-DFA0A04FC94B}">
                              <ma14:wrappingTextBoxFlag xmlns:ma14="http://schemas.microsoft.com/office/mac/drawingml/2011/main"/>
                            </a:ext>
                          </a:extLst>
                        </wps:spPr>
                        <wps:linkedTxbx id="2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0" y="1464945"/>
                            <a:ext cx="2413000" cy="186690"/>
                          </a:xfrm>
                          <a:prstGeom prst="rect">
                            <a:avLst/>
                          </a:prstGeom>
                          <a:noFill/>
                          <a:ln>
                            <a:noFill/>
                          </a:ln>
                          <a:effectLst/>
                          <a:extLst>
                            <a:ext uri="{C572A759-6A51-4108-AA02-DFA0A04FC94B}">
                              <ma14:wrappingTextBoxFlag xmlns:ma14="http://schemas.microsoft.com/office/mac/drawingml/2011/main"/>
                            </a:ext>
                          </a:extLst>
                        </wps:spPr>
                        <wps:linkedTxbx id="2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3" o:spid="_x0000_s1053" style="position:absolute;margin-left:425.8pt;margin-top:410.45pt;width:190pt;height:136.35pt;z-index:251836416;mso-position-horizontal-relative:page;mso-position-vertical-relative:page" coordsize="2413000,1731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" mv:complextextbox="1">
                <v:shape id="Text Box 787" o:spid="_x0000_s1054" type="#_x0000_t202" style="position:absolute;width:2413000;height:1731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qMJ8xQAA&#10;ANwAAAAPAAAAZHJzL2Rvd25yZXYueG1sRI/RasJAEEXfC/2HZQp9KXWj2CLRVYolUEQqTf2AITtm&#10;Q7OzIbuN8e+dB8G3Ge6de8+sNqNv1UB9bAIbmE4yUMRVsA3XBo6/xesCVEzIFtvAZOBCETbrx4cV&#10;5jac+YeGMtVKQjjmaMCl1OVax8qRxzgJHbFop9B7TLL2tbY9niXct3qWZe/aY8PS4LCjraPqr/z3&#10;BmbH3du+7Iad/iwWzaFwL4mrb2Oen8aPJahEY7qbb9dfVvDnQivPyAR6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ownzFAAAA3AAAAA8AAAAAAAAAAAAAAAAAlwIAAGRycy9k&#10;b3ducmV2LnhtbFBLBQYAAAAABAAEAPUAAACJAwAAAAA=&#10;" mv:complextextbox="1" filled="f" stroked="f">
                  <v:textbox inset="0,0,0,0"/>
                </v:shape>
                <v:shape id="Text Box 48" o:spid="_x0000_s1055" type="#_x0000_t202" style="position:absolute;left:774065;top:168275;width:140589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50" inset="0,0,0,0">
                    <w:txbxContent>
                      <w:p w14:paraId="3EA3505C" w14:textId="77777777" w:rsidR="00F36657" w:rsidRPr="008E7CD0" w:rsidRDefault="00F36657" w:rsidP="007D6D84">
                        <w:pPr>
                          <w:pStyle w:val="Heading3"/>
                        </w:pPr>
                        <w:r>
                          <w:t xml:space="preserve">We are part of a large Trust operated by the people who have had enough of seeing terrorism of our community, ex professionals who have donated their time now to you repaying the debt they have caused you in our Kindness Credit Exchange </w:t>
                        </w:r>
                      </w:p>
                    </w:txbxContent>
                  </v:textbox>
                </v:shape>
                <v:shape id="Text Box 50" o:spid="_x0000_s1056" type="#_x0000_t202" style="position:absolute;top:353695;width:217995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1" inset="0,0,0,0">
                    <w:txbxContent/>
                  </v:textbox>
                </v:shape>
                <v:shape id="Text Box 51" o:spid="_x0000_s1057" type="#_x0000_t202" style="position:absolute;top:539115;width:2179955;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8" inset="0,0,0,0">
                    <w:txbxContent/>
                  </v:textbox>
                </v:shape>
                <v:shape id="Text Box 58" o:spid="_x0000_s1058" type="#_x0000_t202" style="position:absolute;top:723900;width:217995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59" inset="0,0,0,0">
                    <w:txbxContent/>
                  </v:textbox>
                </v:shape>
                <v:shape id="Text Box 59" o:spid="_x0000_s1059" type="#_x0000_t202" style="position:absolute;top:909320;width:217995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60" inset="0,0,0,0">
                    <w:txbxContent/>
                  </v:textbox>
                </v:shape>
                <v:shape id="Text Box 60" o:spid="_x0000_s1060" type="#_x0000_t202" style="position:absolute;top:1094740;width:217995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style="mso-next-textbox:#Text Box 61" inset="0,0,0,0">
                    <w:txbxContent/>
                  </v:textbox>
                </v:shape>
                <v:shape id="Text Box 61" o:spid="_x0000_s1061" type="#_x0000_t202" style="position:absolute;top:1280160;width:2179955;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2" inset="0,0,0,0">
                    <w:txbxContent/>
                  </v:textbox>
                </v:shape>
                <v:shape id="Text Box 62" o:spid="_x0000_s1062" type="#_x0000_t202" style="position:absolute;top:1464945;width:241300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inset="0,0,0,0">
                    <w:txbxContent/>
                  </v:textbox>
                </v:shape>
                <w10:wrap type="through" anchorx="page" anchory="page"/>
              </v:group>
            </w:pict>
          </mc:Fallback>
        </mc:AlternateContent>
      </w:r>
      <w:r w:rsidR="007D6D84">
        <w:rPr>
          <w:noProof/>
        </w:rPr>
        <mc:AlternateContent>
          <mc:Choice Requires="wps">
            <w:drawing>
              <wp:anchor distT="0" distB="0" distL="114300" distR="114300" simplePos="0" relativeHeight="251834368" behindDoc="0" locked="0" layoutInCell="1" allowOverlap="1" wp14:anchorId="256E8AD2" wp14:editId="3E0BC1D7">
                <wp:simplePos x="0" y="0"/>
                <wp:positionH relativeFrom="page">
                  <wp:posOffset>375920</wp:posOffset>
                </wp:positionH>
                <wp:positionV relativeFrom="page">
                  <wp:posOffset>7074535</wp:posOffset>
                </wp:positionV>
                <wp:extent cx="4457700" cy="558800"/>
                <wp:effectExtent l="0" t="0" r="0" b="0"/>
                <wp:wrapThrough wrapText="bothSides">
                  <wp:wrapPolygon edited="0">
                    <wp:start x="123" y="0"/>
                    <wp:lineTo x="123" y="20618"/>
                    <wp:lineTo x="21292" y="20618"/>
                    <wp:lineTo x="21292" y="0"/>
                    <wp:lineTo x="123" y="0"/>
                  </wp:wrapPolygon>
                </wp:wrapThrough>
                <wp:docPr id="146" name="Text Box 146"/>
                <wp:cNvGraphicFramePr/>
                <a:graphic xmlns:a="http://schemas.openxmlformats.org/drawingml/2006/main">
                  <a:graphicData uri="http://schemas.microsoft.com/office/word/2010/wordprocessingShape">
                    <wps:wsp>
                      <wps:cNvSpPr txBox="1"/>
                      <wps:spPr>
                        <a:xfrm>
                          <a:off x="0" y="0"/>
                          <a:ext cx="4457700"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FD7A6E" w14:textId="77777777" w:rsidR="00F36657" w:rsidRPr="009A3231" w:rsidRDefault="00F36657" w:rsidP="007D6D84">
                            <w:pPr>
                              <w:rPr>
                                <w:color w:val="74A510" w:themeColor="background2" w:themeShade="80"/>
                              </w:rPr>
                            </w:pPr>
                            <w:r>
                              <w:rPr>
                                <w:color w:val="74A510" w:themeColor="background2" w:themeShade="80"/>
                              </w:rPr>
                              <w:t>Tel: 07562455389 for more info visit www.universallawcommunitytrust.com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6" o:spid="_x0000_s1063" type="#_x0000_t202" style="position:absolute;margin-left:29.6pt;margin-top:557.05pt;width:351pt;height:44pt;z-index:251834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cjjNUCAAAi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" mv:complextextbox="1" filled="f" stroked="f">
                <v:textbox>
                  <w:txbxContent>
                    <w:p w14:paraId="59FD7A6E" w14:textId="77777777" w:rsidR="00F36657" w:rsidRPr="009A3231" w:rsidRDefault="00F36657" w:rsidP="007D6D84">
                      <w:pPr>
                        <w:rPr>
                          <w:color w:val="74A510" w:themeColor="background2" w:themeShade="80"/>
                        </w:rPr>
                      </w:pPr>
                      <w:r>
                        <w:rPr>
                          <w:color w:val="74A510" w:themeColor="background2" w:themeShade="80"/>
                        </w:rPr>
                        <w:t>Tel: 07562455389 for more info visit www.universallawcommunitytrust.com</w:t>
                      </w:r>
                    </w:p>
                  </w:txbxContent>
                </v:textbox>
                <w10:wrap type="through" anchorx="page" anchory="page"/>
              </v:shape>
            </w:pict>
          </mc:Fallback>
        </mc:AlternateContent>
      </w:r>
      <w:r w:rsidR="007D6D84">
        <w:rPr>
          <w:noProof/>
        </w:rPr>
        <mc:AlternateContent>
          <mc:Choice Requires="wps">
            <w:drawing>
              <wp:anchor distT="0" distB="0" distL="114300" distR="114300" simplePos="0" relativeHeight="251833344" behindDoc="0" locked="0" layoutInCell="1" allowOverlap="1" wp14:anchorId="00B124F3" wp14:editId="64182919">
                <wp:simplePos x="0" y="0"/>
                <wp:positionH relativeFrom="page">
                  <wp:posOffset>312420</wp:posOffset>
                </wp:positionH>
                <wp:positionV relativeFrom="page">
                  <wp:posOffset>4084955</wp:posOffset>
                </wp:positionV>
                <wp:extent cx="4114800" cy="373380"/>
                <wp:effectExtent l="0" t="0" r="0" b="7620"/>
                <wp:wrapThrough wrapText="bothSides">
                  <wp:wrapPolygon edited="0">
                    <wp:start x="0" y="0"/>
                    <wp:lineTo x="0" y="20571"/>
                    <wp:lineTo x="21467" y="20571"/>
                    <wp:lineTo x="21467" y="0"/>
                    <wp:lineTo x="0" y="0"/>
                  </wp:wrapPolygon>
                </wp:wrapThrough>
                <wp:docPr id="1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145EC9C" w14:textId="77777777" w:rsidR="00F36657" w:rsidRPr="008E7CD0" w:rsidRDefault="00F36657" w:rsidP="007D6D84">
                            <w:pPr>
                              <w:pStyle w:val="Heading1"/>
                            </w:pPr>
                            <w:proofErr w:type="gramStart"/>
                            <w:r w:rsidRPr="009A3231">
                              <w:rPr>
                                <w:sz w:val="32"/>
                              </w:rPr>
                              <w:t xml:space="preserve">Solutions </w:t>
                            </w:r>
                            <w:r w:rsidRPr="009A3231">
                              <w:rPr>
                                <w:sz w:val="28"/>
                                <w:szCs w:val="28"/>
                              </w:rPr>
                              <w:t xml:space="preserve"> :</w:t>
                            </w:r>
                            <w:proofErr w:type="gramEnd"/>
                            <w:r w:rsidRPr="009A3231">
                              <w:rPr>
                                <w:sz w:val="28"/>
                                <w:szCs w:val="28"/>
                              </w:rPr>
                              <w:t xml:space="preserve"> Housing : Food : Support:</w:t>
                            </w:r>
                            <w:r>
                              <w:rPr>
                                <w:sz w:val="32"/>
                              </w:rPr>
                              <w:t xml:space="preserve"> </w:t>
                            </w:r>
                            <w:r w:rsidRPr="009A3231">
                              <w:rPr>
                                <w:sz w:val="28"/>
                                <w:szCs w:val="28"/>
                              </w:rPr>
                              <w:t xml:space="preserve">Protection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24.6pt;margin-top:321.65pt;width:324pt;height:29.4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" mv:complextextbox="1" filled="f" stroked="f">
                <v:textbox inset="0,0,0,0">
                  <w:txbxContent>
                    <w:p w14:paraId="2145EC9C" w14:textId="77777777" w:rsidR="00F36657" w:rsidRPr="008E7CD0" w:rsidRDefault="00F36657" w:rsidP="007D6D84">
                      <w:pPr>
                        <w:pStyle w:val="Heading1"/>
                      </w:pPr>
                      <w:proofErr w:type="gramStart"/>
                      <w:r w:rsidRPr="009A3231">
                        <w:rPr>
                          <w:sz w:val="32"/>
                        </w:rPr>
                        <w:t xml:space="preserve">Solutions </w:t>
                      </w:r>
                      <w:r w:rsidRPr="009A3231">
                        <w:rPr>
                          <w:sz w:val="28"/>
                          <w:szCs w:val="28"/>
                        </w:rPr>
                        <w:t xml:space="preserve"> :</w:t>
                      </w:r>
                      <w:proofErr w:type="gramEnd"/>
                      <w:r w:rsidRPr="009A3231">
                        <w:rPr>
                          <w:sz w:val="28"/>
                          <w:szCs w:val="28"/>
                        </w:rPr>
                        <w:t xml:space="preserve"> Housing : Food : Support:</w:t>
                      </w:r>
                      <w:r>
                        <w:rPr>
                          <w:sz w:val="32"/>
                        </w:rPr>
                        <w:t xml:space="preserve"> </w:t>
                      </w:r>
                      <w:r w:rsidRPr="009A3231">
                        <w:rPr>
                          <w:sz w:val="28"/>
                          <w:szCs w:val="28"/>
                        </w:rPr>
                        <w:t xml:space="preserve">Protection </w:t>
                      </w:r>
                    </w:p>
                  </w:txbxContent>
                </v:textbox>
                <w10:wrap type="through" anchorx="page" anchory="page"/>
              </v:shape>
            </w:pict>
          </mc:Fallback>
        </mc:AlternateContent>
      </w:r>
      <w:r w:rsidR="00942E16">
        <w:rPr>
          <w:noProof/>
        </w:rPr>
        <mc:AlternateContent>
          <mc:Choice Requires="wpg">
            <w:drawing>
              <wp:anchor distT="0" distB="0" distL="114300" distR="114300" simplePos="1" relativeHeight="251832320" behindDoc="0" locked="0" layoutInCell="1" allowOverlap="1" wp14:anchorId="0EA41B29" wp14:editId="0DED95AD">
                <wp:simplePos x="375920" y="4458335"/>
                <wp:positionH relativeFrom="page">
                  <wp:posOffset>375920</wp:posOffset>
                </wp:positionH>
                <wp:positionV relativeFrom="page">
                  <wp:posOffset>4458335</wp:posOffset>
                </wp:positionV>
                <wp:extent cx="838200" cy="381000"/>
                <wp:effectExtent l="0" t="0" r="0" b="0"/>
                <wp:wrapThrough wrapText="bothSides">
                  <wp:wrapPolygon edited="0">
                    <wp:start x="0" y="0"/>
                    <wp:lineTo x="0" y="20160"/>
                    <wp:lineTo x="20945" y="20160"/>
                    <wp:lineTo x="20945" y="0"/>
                    <wp:lineTo x="0" y="0"/>
                  </wp:wrapPolygon>
                </wp:wrapThrough>
                <wp:docPr id="47" name="Group 47"/>
                <wp:cNvGraphicFramePr/>
                <a:graphic xmlns:a="http://schemas.openxmlformats.org/drawingml/2006/main">
                  <a:graphicData uri="http://schemas.microsoft.com/office/word/2010/wordprocessingGroup">
                    <wpg:wgp>
                      <wpg:cNvGrpSpPr/>
                      <wpg:grpSpPr>
                        <a:xfrm>
                          <a:off x="0" y="0"/>
                          <a:ext cx="838200" cy="381000"/>
                          <a:chOff x="0" y="0"/>
                          <a:chExt cx="838200" cy="381000"/>
                        </a:xfrm>
                        <a:extLst>
                          <a:ext uri="{0CCBE362-F206-4b92-989A-16890622DB6E}">
                            <ma14:wrappingTextBoxFlag xmlns:ma14="http://schemas.microsoft.com/office/mac/drawingml/2011/main" val="1"/>
                          </a:ext>
                        </a:extLst>
                      </wpg:grpSpPr>
                      <wps:wsp>
                        <wps:cNvPr id="144" name="Text Box 841"/>
                        <wps:cNvSpPr txBox="1">
                          <a:spLocks noChangeArrowheads="1"/>
                        </wps:cNvSpPr>
                        <wps:spPr bwMode="auto">
                          <a:xfrm>
                            <a:off x="0" y="0"/>
                            <a:ext cx="838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46" name="Text Box 46"/>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2A7257FD" w14:textId="77777777" w:rsidR="00F36657" w:rsidRPr="008E7CD0" w:rsidRDefault="00F36657" w:rsidP="007D6D84">
                              <w:pPr>
                                <w:pStyle w:val="Heading2"/>
                              </w:pPr>
                              <w:r>
                                <w:t>Where?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7" o:spid="_x0000_s1065" style="position:absolute;margin-left:29.6pt;margin-top:351.05pt;width:66pt;height:30pt;z-index:251832320;mso-position-horizontal-relative:page;mso-position-vertical-relative:page" coordsize="838200,38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" mv:complextextbox="1">
                <v:shape id="Text Box 841" o:spid="_x0000_s1066" type="#_x0000_t202" style="position:absolute;width:8382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vI8wgAA&#10;ANwAAAAPAAAAZHJzL2Rvd25yZXYueG1sRE9Na8JAEL0X/A/LCL3pRtHSpq5SKoUiFhor9jpkx2ww&#10;MxuyW03/fVcQepvH+5zFqudGnakLtRcDk3EGiqT0tpbKwP7rbfQIKkQUi40XMvBLAVbLwd0Cc+sv&#10;UtB5FyuVQiTkaMDF2OZah9IRYxj7liRxR98xxgS7StsOLymcGz3NsgfNWEtqcNjSq6PytPthAwe9&#10;XRfMx48ie9oUcxcq+uZPY+6H/cszqEh9/Bff3O82zZ/N4PpMukA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C8jzCAAAA3AAAAA8AAAAAAAAAAAAAAAAAlwIAAGRycy9kb3du&#10;cmV2LnhtbFBLBQYAAAAABAAEAPUAAACGAwAAAAA=&#10;" mv:complextextbox="1" filled="f" stroked="f">
                  <v:stroke o:forcedash="t"/>
                  <v:textbox inset="0,0,0,0"/>
                </v:shape>
                <v:shape id="Text Box 46" o:spid="_x0000_s1067"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w:p w14:paraId="2A7257FD" w14:textId="77777777" w:rsidR="00F36657" w:rsidRPr="008E7CD0" w:rsidRDefault="00F36657" w:rsidP="007D6D84">
                        <w:pPr>
                          <w:pStyle w:val="Heading2"/>
                        </w:pPr>
                        <w:r>
                          <w:t>Where?</w:t>
                        </w:r>
                      </w:p>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29248" behindDoc="0" locked="0" layoutInCell="1" allowOverlap="1" wp14:anchorId="5C96117F" wp14:editId="6E93CF68">
                <wp:simplePos x="375920" y="4838700"/>
                <wp:positionH relativeFrom="page">
                  <wp:posOffset>375920</wp:posOffset>
                </wp:positionH>
                <wp:positionV relativeFrom="page">
                  <wp:posOffset>4838700</wp:posOffset>
                </wp:positionV>
                <wp:extent cx="838200" cy="407035"/>
                <wp:effectExtent l="0" t="0" r="0" b="24765"/>
                <wp:wrapThrough wrapText="bothSides">
                  <wp:wrapPolygon edited="0">
                    <wp:start x="0" y="0"/>
                    <wp:lineTo x="0" y="21566"/>
                    <wp:lineTo x="20945" y="21566"/>
                    <wp:lineTo x="20945" y="0"/>
                    <wp:lineTo x="0" y="0"/>
                  </wp:wrapPolygon>
                </wp:wrapThrough>
                <wp:docPr id="45" name="Group 45"/>
                <wp:cNvGraphicFramePr/>
                <a:graphic xmlns:a="http://schemas.openxmlformats.org/drawingml/2006/main">
                  <a:graphicData uri="http://schemas.microsoft.com/office/word/2010/wordprocessingGroup">
                    <wpg:wgp>
                      <wpg:cNvGrpSpPr/>
                      <wpg:grpSpPr>
                        <a:xfrm>
                          <a:off x="0" y="0"/>
                          <a:ext cx="838200" cy="407035"/>
                          <a:chOff x="0" y="0"/>
                          <a:chExt cx="838200" cy="407035"/>
                        </a:xfrm>
                        <a:extLst>
                          <a:ext uri="{0CCBE362-F206-4b92-989A-16890622DB6E}">
                            <ma14:wrappingTextBoxFlag xmlns:ma14="http://schemas.microsoft.com/office/mac/drawingml/2011/main" val="1"/>
                          </a:ext>
                        </a:extLst>
                      </wpg:grpSpPr>
                      <wps:wsp>
                        <wps:cNvPr id="142" name="Text Box 365"/>
                        <wps:cNvSpPr txBox="1">
                          <a:spLocks noChangeArrowheads="1"/>
                        </wps:cNvSpPr>
                        <wps:spPr bwMode="auto">
                          <a:xfrm>
                            <a:off x="0" y="0"/>
                            <a:ext cx="8382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44" name="Text Box 44"/>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17B6C926" w14:textId="77777777" w:rsidR="00F36657" w:rsidRPr="008E7CD0" w:rsidRDefault="00F36657" w:rsidP="007D6D84">
                              <w:pPr>
                                <w:pStyle w:val="Heading2"/>
                              </w:pPr>
                              <w:r>
                                <w:t>When?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5" o:spid="_x0000_s1068" style="position:absolute;margin-left:29.6pt;margin-top:381pt;width:66pt;height:32.05pt;z-index:251829248;mso-position-horizontal-relative:page;mso-position-vertical-relative:page" coordsize="838200,4070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" mv:complextextbox="1">
                <v:shape id="Text Box 365" o:spid="_x0000_s1069" type="#_x0000_t202" style="position:absolute;width:838200;height:407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J8/TwgAA&#10;ANwAAAAPAAAAZHJzL2Rvd25yZXYueG1sRE9Na8JAEL0X/A/LCL3pRqmlTV2ltBRELDRW7HXIjtlg&#10;ZjZkV03/fVcQepvH+5z5sudGnakLtRcDk3EGiqT0tpbKwO77Y/QEKkQUi40XMvBLAZaLwd0cc+sv&#10;UtB5GyuVQiTkaMDF2OZah9IRYxj7liRxB98xxgS7StsOLymcGz3NskfNWEtqcNjSm6PyuD2xgb3e&#10;vBfMh88ie14XMxcq+uEvY+6H/esLqEh9/Bff3Cub5j9M4fpMukA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nz9PCAAAA3AAAAA8AAAAAAAAAAAAAAAAAlwIAAGRycy9kb3du&#10;cmV2LnhtbFBLBQYAAAAABAAEAPUAAACGAwAAAAA=&#10;" mv:complextextbox="1" filled="f" stroked="f">
                  <v:stroke o:forcedash="t"/>
                  <v:textbox inset="0,0,0,0"/>
                </v:shape>
                <v:shape id="Text Box 44" o:spid="_x0000_s1070"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14:paraId="17B6C926" w14:textId="77777777" w:rsidR="00F36657" w:rsidRPr="008E7CD0" w:rsidRDefault="00F36657" w:rsidP="007D6D84">
                        <w:pPr>
                          <w:pStyle w:val="Heading2"/>
                        </w:pPr>
                        <w:r>
                          <w:t>When?</w:t>
                        </w:r>
                      </w:p>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27200" behindDoc="0" locked="0" layoutInCell="1" allowOverlap="1" wp14:anchorId="070A372E" wp14:editId="3788C683">
                <wp:simplePos x="375920" y="5245735"/>
                <wp:positionH relativeFrom="page">
                  <wp:posOffset>375920</wp:posOffset>
                </wp:positionH>
                <wp:positionV relativeFrom="page">
                  <wp:posOffset>5245735</wp:posOffset>
                </wp:positionV>
                <wp:extent cx="838200" cy="314960"/>
                <wp:effectExtent l="0" t="0" r="0" b="15240"/>
                <wp:wrapThrough wrapText="bothSides">
                  <wp:wrapPolygon edited="0">
                    <wp:start x="0" y="0"/>
                    <wp:lineTo x="0" y="20903"/>
                    <wp:lineTo x="20945" y="20903"/>
                    <wp:lineTo x="20945" y="0"/>
                    <wp:lineTo x="0" y="0"/>
                  </wp:wrapPolygon>
                </wp:wrapThrough>
                <wp:docPr id="43" name="Group 43"/>
                <wp:cNvGraphicFramePr/>
                <a:graphic xmlns:a="http://schemas.openxmlformats.org/drawingml/2006/main">
                  <a:graphicData uri="http://schemas.microsoft.com/office/word/2010/wordprocessingGroup">
                    <wpg:wgp>
                      <wpg:cNvGrpSpPr/>
                      <wpg:grpSpPr>
                        <a:xfrm>
                          <a:off x="0" y="0"/>
                          <a:ext cx="838200" cy="314960"/>
                          <a:chOff x="0" y="0"/>
                          <a:chExt cx="838200" cy="314960"/>
                        </a:xfrm>
                        <a:extLst>
                          <a:ext uri="{0CCBE362-F206-4b92-989A-16890622DB6E}">
                            <ma14:wrappingTextBoxFlag xmlns:ma14="http://schemas.microsoft.com/office/mac/drawingml/2011/main" val="1"/>
                          </a:ext>
                        </a:extLst>
                      </wpg:grpSpPr>
                      <wps:wsp>
                        <wps:cNvPr id="140" name="Text Box 369"/>
                        <wps:cNvSpPr txBox="1">
                          <a:spLocks noChangeArrowheads="1"/>
                        </wps:cNvSpPr>
                        <wps:spPr bwMode="auto">
                          <a:xfrm>
                            <a:off x="0" y="0"/>
                            <a:ext cx="8382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42" name="Text Box 42"/>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3216E62F" w14:textId="77777777" w:rsidR="00F36657" w:rsidRPr="008E7CD0" w:rsidRDefault="00F36657" w:rsidP="007D6D84">
                              <w:pPr>
                                <w:pStyle w:val="Heading2"/>
                              </w:pPr>
                              <w:r>
                                <w:t>How?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3" o:spid="_x0000_s1071" style="position:absolute;margin-left:29.6pt;margin-top:413.05pt;width:66pt;height:24.8pt;z-index:251827200;mso-position-horizontal-relative:page;mso-position-vertical-relative:page" coordsize="838200,314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" mv:complextextbox="1">
                <v:shape id="Text Box 369" o:spid="_x0000_s1072" type="#_x0000_t202" style="position:absolute;width:838200;height:31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fQ/xAAA&#10;ANwAAAAPAAAAZHJzL2Rvd25yZXYueG1sRI9BSwNBDIXvgv9hiODNzipWdNtpEUUQqeDW0l7DTrqz&#10;uMksO2O7/ffNQfCW8F7e+zJfjtyZAw2pjeLgdlKAIamjb6VxsPl+u3kEkzKKxy4KOThRguXi8mKO&#10;pY9Hqeiwzo3REEklOgg596W1qQ7EmCaxJ1FtHwfGrOvQWD/gUcO5s3dF8WAZW9GGgD29BKp/1r/s&#10;YGtXrxXz/rMqnj6qaUgN7fjLueur8XkGJtOY/81/1+9e8e8VX5/RCezi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bn0P8QAAADcAAAADwAAAAAAAAAAAAAAAACXAgAAZHJzL2Rv&#10;d25yZXYueG1sUEsFBgAAAAAEAAQA9QAAAIgDAAAAAA==&#10;" mv:complextextbox="1" filled="f" stroked="f">
                  <v:stroke o:forcedash="t"/>
                  <v:textbox inset="0,0,0,0"/>
                </v:shape>
                <v:shape id="Text Box 42" o:spid="_x0000_s1073"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14:paraId="3216E62F" w14:textId="77777777" w:rsidR="00F36657" w:rsidRPr="008E7CD0" w:rsidRDefault="00F36657" w:rsidP="007D6D84">
                        <w:pPr>
                          <w:pStyle w:val="Heading2"/>
                        </w:pPr>
                        <w:r>
                          <w:t>How?</w:t>
                        </w:r>
                      </w:p>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26176" behindDoc="0" locked="0" layoutInCell="1" allowOverlap="1" wp14:anchorId="7232CD48" wp14:editId="153461A4">
                <wp:simplePos x="528320" y="5253990"/>
                <wp:positionH relativeFrom="page">
                  <wp:posOffset>528320</wp:posOffset>
                </wp:positionH>
                <wp:positionV relativeFrom="page">
                  <wp:posOffset>5253990</wp:posOffset>
                </wp:positionV>
                <wp:extent cx="2413000" cy="1731645"/>
                <wp:effectExtent l="0" t="0" r="0" b="20955"/>
                <wp:wrapThrough wrapText="bothSides">
                  <wp:wrapPolygon edited="0">
                    <wp:start x="0" y="0"/>
                    <wp:lineTo x="0" y="21545"/>
                    <wp:lineTo x="21373" y="21545"/>
                    <wp:lineTo x="21373" y="0"/>
                    <wp:lineTo x="0" y="0"/>
                  </wp:wrapPolygon>
                </wp:wrapThrough>
                <wp:docPr id="41" name="Group 41"/>
                <wp:cNvGraphicFramePr/>
                <a:graphic xmlns:a="http://schemas.openxmlformats.org/drawingml/2006/main">
                  <a:graphicData uri="http://schemas.microsoft.com/office/word/2010/wordprocessingGroup">
                    <wpg:wgp>
                      <wpg:cNvGrpSpPr/>
                      <wpg:grpSpPr>
                        <a:xfrm>
                          <a:off x="0" y="0"/>
                          <a:ext cx="2413000" cy="1731645"/>
                          <a:chOff x="0" y="0"/>
                          <a:chExt cx="2413000" cy="1731645"/>
                        </a:xfrm>
                        <a:extLst>
                          <a:ext uri="{0CCBE362-F206-4b92-989A-16890622DB6E}">
                            <ma14:wrappingTextBoxFlag xmlns:ma14="http://schemas.microsoft.com/office/mac/drawingml/2011/main" val="1"/>
                          </a:ext>
                        </a:extLst>
                      </wpg:grpSpPr>
                      <wps:wsp>
                        <wps:cNvPr id="139" name="Text Box 787"/>
                        <wps:cNvSpPr txBox="1">
                          <a:spLocks noChangeArrowheads="1"/>
                        </wps:cNvSpPr>
                        <wps:spPr bwMode="auto">
                          <a:xfrm>
                            <a:off x="0" y="0"/>
                            <a:ext cx="2413000" cy="173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32" name="Text Box 32"/>
                        <wps:cNvSpPr txBox="1"/>
                        <wps:spPr>
                          <a:xfrm>
                            <a:off x="774065" y="168275"/>
                            <a:ext cx="1421130" cy="186690"/>
                          </a:xfrm>
                          <a:prstGeom prst="rect">
                            <a:avLst/>
                          </a:prstGeom>
                          <a:noFill/>
                          <a:ln>
                            <a:noFill/>
                          </a:ln>
                          <a:effectLst/>
                          <a:extLst>
                            <a:ext uri="{C572A759-6A51-4108-AA02-DFA0A04FC94B}">
                              <ma14:wrappingTextBoxFlag xmlns:ma14="http://schemas.microsoft.com/office/mac/drawingml/2011/main"/>
                            </a:ext>
                          </a:extLst>
                        </wps:spPr>
                        <wps:txbx id="28">
                          <w:txbxContent>
                            <w:p w14:paraId="098C7D55" w14:textId="77777777" w:rsidR="00F36657" w:rsidRPr="008E7CD0" w:rsidRDefault="00F36657" w:rsidP="007D6D84">
                              <w:pPr>
                                <w:pStyle w:val="Heading3"/>
                              </w:pPr>
                              <w:r>
                                <w:t xml:space="preserve">We are part of a large Trust operated by the people who have had enough of seeing terrorism of our community, ex professionals who have donated their time now to you repaying the debt they have caused you in our Kindness Credit Exchange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0" y="353695"/>
                            <a:ext cx="2195195" cy="186690"/>
                          </a:xfrm>
                          <a:prstGeom prst="rect">
                            <a:avLst/>
                          </a:prstGeom>
                          <a:noFill/>
                          <a:ln>
                            <a:noFill/>
                          </a:ln>
                          <a:effectLst/>
                          <a:extLst>
                            <a:ext uri="{C572A759-6A51-4108-AA02-DFA0A04FC94B}">
                              <ma14:wrappingTextBoxFlag xmlns:ma14="http://schemas.microsoft.com/office/mac/drawingml/2011/main"/>
                            </a:ext>
                          </a:extLst>
                        </wps:spPr>
                        <wps:linkedTxbx id="2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0" y="539115"/>
                            <a:ext cx="2195195" cy="186055"/>
                          </a:xfrm>
                          <a:prstGeom prst="rect">
                            <a:avLst/>
                          </a:prstGeom>
                          <a:noFill/>
                          <a:ln>
                            <a:noFill/>
                          </a:ln>
                          <a:effectLst/>
                          <a:extLst>
                            <a:ext uri="{C572A759-6A51-4108-AA02-DFA0A04FC94B}">
                              <ma14:wrappingTextBoxFlag xmlns:ma14="http://schemas.microsoft.com/office/mac/drawingml/2011/main"/>
                            </a:ext>
                          </a:extLst>
                        </wps:spPr>
                        <wps:linkedTxbx id="2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0" y="723900"/>
                            <a:ext cx="2195195" cy="186690"/>
                          </a:xfrm>
                          <a:prstGeom prst="rect">
                            <a:avLst/>
                          </a:prstGeom>
                          <a:noFill/>
                          <a:ln>
                            <a:noFill/>
                          </a:ln>
                          <a:effectLst/>
                          <a:extLst>
                            <a:ext uri="{C572A759-6A51-4108-AA02-DFA0A04FC94B}">
                              <ma14:wrappingTextBoxFlag xmlns:ma14="http://schemas.microsoft.com/office/mac/drawingml/2011/main"/>
                            </a:ext>
                          </a:extLst>
                        </wps:spPr>
                        <wps:linkedTxbx id="2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0" y="909320"/>
                            <a:ext cx="2195195" cy="186690"/>
                          </a:xfrm>
                          <a:prstGeom prst="rect">
                            <a:avLst/>
                          </a:prstGeom>
                          <a:noFill/>
                          <a:ln>
                            <a:noFill/>
                          </a:ln>
                          <a:effectLst/>
                          <a:extLst>
                            <a:ext uri="{C572A759-6A51-4108-AA02-DFA0A04FC94B}">
                              <ma14:wrappingTextBoxFlag xmlns:ma14="http://schemas.microsoft.com/office/mac/drawingml/2011/main"/>
                            </a:ext>
                          </a:extLst>
                        </wps:spPr>
                        <wps:linkedTxbx id="2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0" y="1094740"/>
                            <a:ext cx="2195195" cy="186690"/>
                          </a:xfrm>
                          <a:prstGeom prst="rect">
                            <a:avLst/>
                          </a:prstGeom>
                          <a:noFill/>
                          <a:ln>
                            <a:noFill/>
                          </a:ln>
                          <a:effectLst/>
                          <a:extLst>
                            <a:ext uri="{C572A759-6A51-4108-AA02-DFA0A04FC94B}">
                              <ma14:wrappingTextBoxFlag xmlns:ma14="http://schemas.microsoft.com/office/mac/drawingml/2011/main"/>
                            </a:ext>
                          </a:extLst>
                        </wps:spPr>
                        <wps:linkedTxbx id="2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0" y="1280160"/>
                            <a:ext cx="2195195" cy="186055"/>
                          </a:xfrm>
                          <a:prstGeom prst="rect">
                            <a:avLst/>
                          </a:prstGeom>
                          <a:noFill/>
                          <a:ln>
                            <a:noFill/>
                          </a:ln>
                          <a:effectLst/>
                          <a:extLst>
                            <a:ext uri="{C572A759-6A51-4108-AA02-DFA0A04FC94B}">
                              <ma14:wrappingTextBoxFlag xmlns:ma14="http://schemas.microsoft.com/office/mac/drawingml/2011/main"/>
                            </a:ext>
                          </a:extLst>
                        </wps:spPr>
                        <wps:linkedTxbx id="2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0" y="1464945"/>
                            <a:ext cx="2413000" cy="186690"/>
                          </a:xfrm>
                          <a:prstGeom prst="rect">
                            <a:avLst/>
                          </a:prstGeom>
                          <a:noFill/>
                          <a:ln>
                            <a:noFill/>
                          </a:ln>
                          <a:effectLst/>
                          <a:extLst>
                            <a:ext uri="{C572A759-6A51-4108-AA02-DFA0A04FC94B}">
                              <ma14:wrappingTextBoxFlag xmlns:ma14="http://schemas.microsoft.com/office/mac/drawingml/2011/main"/>
                            </a:ext>
                          </a:extLst>
                        </wps:spPr>
                        <wps:linkedTxbx id="2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1" o:spid="_x0000_s1074" style="position:absolute;margin-left:41.6pt;margin-top:413.7pt;width:190pt;height:136.35pt;z-index:251826176;mso-position-horizontal-relative:page;mso-position-vertical-relative:page" coordsize="2413000,1731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" mv:complextextbox="1">
                <v:shape id="Text Box 787" o:spid="_x0000_s1075" type="#_x0000_t202" style="position:absolute;width:2413000;height:1731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4hSawwAA&#10;ANwAAAAPAAAAZHJzL2Rvd25yZXYueG1sRE/dasIwFL4XfIdwBt6IpnM4XNcoslEYMhx2fYBDc9aU&#10;NSelyWp9eyMMvDsf3+/JdqNtxUC9bxwreFwmIIgrpxuuFZTf+WIDwgdkja1jUnAhD7vtdJJhqt2Z&#10;TzQUoRYxhH2KCkwIXSqlrwxZ9EvXEUfux/UWQ4R9LXWP5xhuW7lKkmdpseHYYLCjN0PVb/FnFazK&#10;w/qz6IaDfM83zVdu5oGro1Kzh3H/CiLQGO7if/eHjvOfXuD2TLxAb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4hSawwAAANwAAAAPAAAAAAAAAAAAAAAAAJcCAABkcnMvZG93&#10;bnJldi54bWxQSwUGAAAAAAQABAD1AAAAhwMAAAAA&#10;" mv:complextextbox="1" filled="f" stroked="f">
                  <v:textbox inset="0,0,0,0"/>
                </v:shape>
                <v:shape id="Text Box 32" o:spid="_x0000_s1076" type="#_x0000_t202" style="position:absolute;left:774065;top:168275;width:142113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w:p w14:paraId="098C7D55" w14:textId="77777777" w:rsidR="00F36657" w:rsidRPr="008E7CD0" w:rsidRDefault="00F36657" w:rsidP="007D6D84">
                        <w:pPr>
                          <w:pStyle w:val="Heading3"/>
                        </w:pPr>
                        <w:r>
                          <w:t xml:space="preserve">We are part of a large Trust operated by the people who have had enough of seeing terrorism of our community, ex professionals who have donated their time now to you repaying the debt they have caused you in our Kindness Credit Exchange </w:t>
                        </w:r>
                      </w:p>
                    </w:txbxContent>
                  </v:textbox>
                </v:shape>
                <v:shape id="Text Box 33" o:spid="_x0000_s1077" type="#_x0000_t202" style="position:absolute;top:353695;width:219519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78" type="#_x0000_t202" style="position:absolute;top:539115;width:2195195;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79" type="#_x0000_t202" style="position:absolute;top:723900;width:219519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80" type="#_x0000_t202" style="position:absolute;top:909320;width:219519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81" type="#_x0000_t202" style="position:absolute;top:1094740;width:219519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9" inset="0,0,0,0">
                    <w:txbxContent/>
                  </v:textbox>
                </v:shape>
                <v:shape id="Text Box 39" o:spid="_x0000_s1082" type="#_x0000_t202" style="position:absolute;top:1280160;width:2195195;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83" type="#_x0000_t202" style="position:absolute;top:1464945;width:241300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05696" behindDoc="0" locked="0" layoutInCell="1" allowOverlap="1" wp14:anchorId="1A54DBD4" wp14:editId="15928016">
                <wp:simplePos x="5415280" y="1705610"/>
                <wp:positionH relativeFrom="page">
                  <wp:posOffset>5415280</wp:posOffset>
                </wp:positionH>
                <wp:positionV relativeFrom="page">
                  <wp:posOffset>1705610</wp:posOffset>
                </wp:positionV>
                <wp:extent cx="2413000" cy="1731645"/>
                <wp:effectExtent l="0" t="0" r="0" b="20955"/>
                <wp:wrapThrough wrapText="bothSides">
                  <wp:wrapPolygon edited="0">
                    <wp:start x="0" y="0"/>
                    <wp:lineTo x="0" y="21545"/>
                    <wp:lineTo x="21373" y="21545"/>
                    <wp:lineTo x="21373"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2413000" cy="1731645"/>
                          <a:chOff x="0" y="0"/>
                          <a:chExt cx="2413000" cy="1731645"/>
                        </a:xfrm>
                        <a:extLst>
                          <a:ext uri="{0CCBE362-F206-4b92-989A-16890622DB6E}">
                            <ma14:wrappingTextBoxFlag xmlns:ma14="http://schemas.microsoft.com/office/mac/drawingml/2011/main" val="1"/>
                          </a:ext>
                        </a:extLst>
                      </wpg:grpSpPr>
                      <wps:wsp>
                        <wps:cNvPr id="121" name="Text Box 787"/>
                        <wps:cNvSpPr txBox="1">
                          <a:spLocks noChangeArrowheads="1"/>
                        </wps:cNvSpPr>
                        <wps:spPr bwMode="auto">
                          <a:xfrm>
                            <a:off x="0" y="0"/>
                            <a:ext cx="2413000" cy="173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1" name="Text Box 1"/>
                        <wps:cNvSpPr txBox="1"/>
                        <wps:spPr>
                          <a:xfrm>
                            <a:off x="774065" y="168275"/>
                            <a:ext cx="1398270" cy="186690"/>
                          </a:xfrm>
                          <a:prstGeom prst="rect">
                            <a:avLst/>
                          </a:prstGeom>
                          <a:noFill/>
                          <a:ln>
                            <a:noFill/>
                          </a:ln>
                          <a:effectLst/>
                          <a:extLst>
                            <a:ext uri="{C572A759-6A51-4108-AA02-DFA0A04FC94B}">
                              <ma14:wrappingTextBoxFlag xmlns:ma14="http://schemas.microsoft.com/office/mac/drawingml/2011/main"/>
                            </a:ext>
                          </a:extLst>
                        </wps:spPr>
                        <wps:txbx id="29">
                          <w:txbxContent>
                            <w:p w14:paraId="38E26583" w14:textId="77777777" w:rsidR="00F36657" w:rsidRPr="008E7CD0" w:rsidRDefault="00F36657" w:rsidP="007D6D84">
                              <w:pPr>
                                <w:pStyle w:val="Heading3"/>
                              </w:pPr>
                              <w:r>
                                <w:t xml:space="preserve">We are part of a large Trust operated by the people who have had enough of seeing terrorism of our community, ex professionals who have donated their time now to you repaying the debt they have caused you in our Kindness Credit Exchange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0" y="353695"/>
                            <a:ext cx="2172335" cy="186690"/>
                          </a:xfrm>
                          <a:prstGeom prst="rect">
                            <a:avLst/>
                          </a:prstGeom>
                          <a:noFill/>
                          <a:ln>
                            <a:noFill/>
                          </a:ln>
                          <a:effectLst/>
                          <a:extLst>
                            <a:ext uri="{C572A759-6A51-4108-AA02-DFA0A04FC94B}">
                              <ma14:wrappingTextBoxFlag xmlns:ma14="http://schemas.microsoft.com/office/mac/drawingml/2011/main"/>
                            </a:ext>
                          </a:extLst>
                        </wps:spPr>
                        <wps:linkedTxbx id="2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0" y="539115"/>
                            <a:ext cx="2172335" cy="186055"/>
                          </a:xfrm>
                          <a:prstGeom prst="rect">
                            <a:avLst/>
                          </a:prstGeom>
                          <a:noFill/>
                          <a:ln>
                            <a:noFill/>
                          </a:ln>
                          <a:effectLst/>
                          <a:extLst>
                            <a:ext uri="{C572A759-6A51-4108-AA02-DFA0A04FC94B}">
                              <ma14:wrappingTextBoxFlag xmlns:ma14="http://schemas.microsoft.com/office/mac/drawingml/2011/main"/>
                            </a:ext>
                          </a:extLst>
                        </wps:spPr>
                        <wps:linkedTxbx id="2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0" y="723900"/>
                            <a:ext cx="2172335" cy="186690"/>
                          </a:xfrm>
                          <a:prstGeom prst="rect">
                            <a:avLst/>
                          </a:prstGeom>
                          <a:noFill/>
                          <a:ln>
                            <a:noFill/>
                          </a:ln>
                          <a:effectLst/>
                          <a:extLst>
                            <a:ext uri="{C572A759-6A51-4108-AA02-DFA0A04FC94B}">
                              <ma14:wrappingTextBoxFlag xmlns:ma14="http://schemas.microsoft.com/office/mac/drawingml/2011/main"/>
                            </a:ext>
                          </a:extLst>
                        </wps:spPr>
                        <wps:linkedTxbx id="2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0" y="909320"/>
                            <a:ext cx="2172335" cy="186690"/>
                          </a:xfrm>
                          <a:prstGeom prst="rect">
                            <a:avLst/>
                          </a:prstGeom>
                          <a:noFill/>
                          <a:ln>
                            <a:noFill/>
                          </a:ln>
                          <a:effectLst/>
                          <a:extLst>
                            <a:ext uri="{C572A759-6A51-4108-AA02-DFA0A04FC94B}">
                              <ma14:wrappingTextBoxFlag xmlns:ma14="http://schemas.microsoft.com/office/mac/drawingml/2011/main"/>
                            </a:ext>
                          </a:extLst>
                        </wps:spPr>
                        <wps:linkedTxbx id="2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0" y="1094740"/>
                            <a:ext cx="2172335" cy="186690"/>
                          </a:xfrm>
                          <a:prstGeom prst="rect">
                            <a:avLst/>
                          </a:prstGeom>
                          <a:noFill/>
                          <a:ln>
                            <a:noFill/>
                          </a:ln>
                          <a:effectLst/>
                          <a:extLst>
                            <a:ext uri="{C572A759-6A51-4108-AA02-DFA0A04FC94B}">
                              <ma14:wrappingTextBoxFlag xmlns:ma14="http://schemas.microsoft.com/office/mac/drawingml/2011/main"/>
                            </a:ext>
                          </a:extLst>
                        </wps:spPr>
                        <wps:linkedTxbx id="2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0" y="1280160"/>
                            <a:ext cx="2172335" cy="186055"/>
                          </a:xfrm>
                          <a:prstGeom prst="rect">
                            <a:avLst/>
                          </a:prstGeom>
                          <a:noFill/>
                          <a:ln>
                            <a:noFill/>
                          </a:ln>
                          <a:effectLst/>
                          <a:extLst>
                            <a:ext uri="{C572A759-6A51-4108-AA02-DFA0A04FC94B}">
                              <ma14:wrappingTextBoxFlag xmlns:ma14="http://schemas.microsoft.com/office/mac/drawingml/2011/main"/>
                            </a:ext>
                          </a:extLst>
                        </wps:spPr>
                        <wps:linkedTxbx id="2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0" y="1464945"/>
                            <a:ext cx="2413000" cy="186690"/>
                          </a:xfrm>
                          <a:prstGeom prst="rect">
                            <a:avLst/>
                          </a:prstGeom>
                          <a:noFill/>
                          <a:ln>
                            <a:noFill/>
                          </a:ln>
                          <a:effectLst/>
                          <a:extLst>
                            <a:ext uri="{C572A759-6A51-4108-AA02-DFA0A04FC94B}">
                              <ma14:wrappingTextBoxFlag xmlns:ma14="http://schemas.microsoft.com/office/mac/drawingml/2011/main"/>
                            </a:ext>
                          </a:extLst>
                        </wps:spPr>
                        <wps:linkedTxbx id="2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 o:spid="_x0000_s1084" style="position:absolute;margin-left:426.4pt;margin-top:134.3pt;width:190pt;height:136.35pt;z-index:251805696;mso-position-horizontal-relative:page;mso-position-vertical-relative:page" coordsize="2413000,1731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" mv:complextextbox="1">
                <v:shape id="Text Box 787" o:spid="_x0000_s1085" type="#_x0000_t202" style="position:absolute;width:2413000;height:1731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TY5BwQAA&#10;ANwAAAAPAAAAZHJzL2Rvd25yZXYueG1sRE/dasIwFL4X9g7hDHYjmlpQpBplbBSGiLLOBzg0x6bY&#10;nJQmq/XtjSB4dz6+37PeDrYRPXW+dqxgNk1AEJdO11wpOP3lkyUIH5A1No5JwY08bDdvozVm2l35&#10;l/oiVCKGsM9QgQmhzaT0pSGLfupa4sidXWcxRNhVUnd4jeG2kWmSLKTFmmODwZa+DJWX4t8qSE+7&#10;+b5o+538zpf1MTfjwOVBqY/34XMFItAQXuKn+0fH+ekMHs/EC+Tm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k2OQcEAAADcAAAADwAAAAAAAAAAAAAAAACXAgAAZHJzL2Rvd25y&#10;ZXYueG1sUEsFBgAAAAAEAAQA9QAAAIUDAAAAAA==&#10;" mv:complextextbox="1" filled="f" stroked="f">
                  <v:textbox inset="0,0,0,0"/>
                </v:shape>
                <v:shape id="Text Box 1" o:spid="_x0000_s1086" type="#_x0000_t202" style="position:absolute;left:774065;top:168275;width:139827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38E26583" w14:textId="77777777" w:rsidR="00F36657" w:rsidRPr="008E7CD0" w:rsidRDefault="00F36657" w:rsidP="007D6D84">
                        <w:pPr>
                          <w:pStyle w:val="Heading3"/>
                        </w:pPr>
                        <w:r>
                          <w:t xml:space="preserve">We are part of a large Trust operated by the people who have had enough of seeing terrorism of our community, ex professionals who have donated their time now to you repaying the debt they have caused you in our Kindness Credit Exchange </w:t>
                        </w:r>
                      </w:p>
                    </w:txbxContent>
                  </v:textbox>
                </v:shape>
                <v:shape id="Text Box 2" o:spid="_x0000_s1087" type="#_x0000_t202" style="position:absolute;top:353695;width:217233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v:textbox>
                </v:shape>
                <v:shape id="Text Box 3" o:spid="_x0000_s1088" type="#_x0000_t202" style="position:absolute;top:539115;width:2172335;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89" type="#_x0000_t202" style="position:absolute;top:723900;width:217233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90" type="#_x0000_t202" style="position:absolute;top:909320;width:217233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91" type="#_x0000_t202" style="position:absolute;top:1094740;width:217233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92" type="#_x0000_t202" style="position:absolute;top:1280160;width:2172335;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93" type="#_x0000_t202" style="position:absolute;top:1464945;width:241300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06720" behindDoc="0" locked="0" layoutInCell="1" allowOverlap="1" wp14:anchorId="6FAA84B4" wp14:editId="3048859D">
                <wp:simplePos x="5262880" y="1697355"/>
                <wp:positionH relativeFrom="page">
                  <wp:posOffset>5262880</wp:posOffset>
                </wp:positionH>
                <wp:positionV relativeFrom="page">
                  <wp:posOffset>1697355</wp:posOffset>
                </wp:positionV>
                <wp:extent cx="838200" cy="314960"/>
                <wp:effectExtent l="0" t="0" r="0" b="15240"/>
                <wp:wrapThrough wrapText="bothSides">
                  <wp:wrapPolygon edited="0">
                    <wp:start x="0" y="0"/>
                    <wp:lineTo x="0" y="20903"/>
                    <wp:lineTo x="20945" y="20903"/>
                    <wp:lineTo x="20945"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838200" cy="314960"/>
                          <a:chOff x="0" y="0"/>
                          <a:chExt cx="838200" cy="314960"/>
                        </a:xfrm>
                        <a:extLst>
                          <a:ext uri="{0CCBE362-F206-4b92-989A-16890622DB6E}">
                            <ma14:wrappingTextBoxFlag xmlns:ma14="http://schemas.microsoft.com/office/mac/drawingml/2011/main" val="1"/>
                          </a:ext>
                        </a:extLst>
                      </wpg:grpSpPr>
                      <wps:wsp>
                        <wps:cNvPr id="122" name="Text Box 369"/>
                        <wps:cNvSpPr txBox="1">
                          <a:spLocks noChangeArrowheads="1"/>
                        </wps:cNvSpPr>
                        <wps:spPr bwMode="auto">
                          <a:xfrm>
                            <a:off x="0" y="0"/>
                            <a:ext cx="8382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10" name="Text Box 10"/>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6F45233D" w14:textId="77777777" w:rsidR="00F36657" w:rsidRPr="008E7CD0" w:rsidRDefault="00F36657" w:rsidP="007D6D84">
                              <w:pPr>
                                <w:pStyle w:val="Heading2"/>
                              </w:pPr>
                              <w:r>
                                <w:t>How?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1" o:spid="_x0000_s1094" style="position:absolute;margin-left:414.4pt;margin-top:133.65pt;width:66pt;height:24.8pt;z-index:251806720;mso-position-horizontal-relative:page;mso-position-vertical-relative:page" coordsize="838200,314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" mv:complextextbox="1">
                <v:shape id="Text Box 369" o:spid="_x0000_s1095" type="#_x0000_t202" style="position:absolute;width:838200;height:31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CpzwgAA&#10;ANwAAAAPAAAAZHJzL2Rvd25yZXYueG1sRE9Na8JAEL0X+h+WKfRWNw1Uauoq0lKQotBoaa9DdswG&#10;M7Mhu2r6711B8DaP9znT+cCtOlIfGi8GnkcZKJLK20ZqAz/bz6dXUCGiWGy9kIF/CjCf3d9NsbD+&#10;JCUdN7FWKURCgQZcjF2hdagcMYaR70gSt/M9Y0ywr7Xt8ZTCudV5lo01YyOpwWFH746q/ebABn71&#10;6qNk3q3LbPJVvrhQ0x9/G/P4MCzeQEUa4k18dS9tmp/ncHkmXaBnZ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4KnPCAAAA3AAAAA8AAAAAAAAAAAAAAAAAlwIAAGRycy9kb3du&#10;cmV2LnhtbFBLBQYAAAAABAAEAPUAAACGAwAAAAA=&#10;" mv:complextextbox="1" filled="f" stroked="f">
                  <v:stroke o:forcedash="t"/>
                  <v:textbox inset="0,0,0,0"/>
                </v:shape>
                <v:shape id="Text Box 10" o:spid="_x0000_s1096"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6F45233D" w14:textId="77777777" w:rsidR="00F36657" w:rsidRPr="008E7CD0" w:rsidRDefault="00F36657" w:rsidP="007D6D84">
                        <w:pPr>
                          <w:pStyle w:val="Heading2"/>
                        </w:pPr>
                        <w:r>
                          <w:t>How?</w:t>
                        </w:r>
                      </w:p>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08768" behindDoc="0" locked="0" layoutInCell="1" allowOverlap="1" wp14:anchorId="3A9F76DB" wp14:editId="4B8BA102">
                <wp:simplePos x="5262880" y="1290320"/>
                <wp:positionH relativeFrom="page">
                  <wp:posOffset>5262880</wp:posOffset>
                </wp:positionH>
                <wp:positionV relativeFrom="page">
                  <wp:posOffset>1290320</wp:posOffset>
                </wp:positionV>
                <wp:extent cx="838200" cy="407035"/>
                <wp:effectExtent l="0" t="0" r="0" b="24765"/>
                <wp:wrapThrough wrapText="bothSides">
                  <wp:wrapPolygon edited="0">
                    <wp:start x="0" y="0"/>
                    <wp:lineTo x="0" y="21566"/>
                    <wp:lineTo x="20945" y="21566"/>
                    <wp:lineTo x="20945"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838200" cy="407035"/>
                          <a:chOff x="0" y="0"/>
                          <a:chExt cx="838200" cy="407035"/>
                        </a:xfrm>
                        <a:extLst>
                          <a:ext uri="{0CCBE362-F206-4b92-989A-16890622DB6E}">
                            <ma14:wrappingTextBoxFlag xmlns:ma14="http://schemas.microsoft.com/office/mac/drawingml/2011/main" val="1"/>
                          </a:ext>
                        </a:extLst>
                      </wpg:grpSpPr>
                      <wps:wsp>
                        <wps:cNvPr id="124" name="Text Box 365"/>
                        <wps:cNvSpPr txBox="1">
                          <a:spLocks noChangeArrowheads="1"/>
                        </wps:cNvSpPr>
                        <wps:spPr bwMode="auto">
                          <a:xfrm>
                            <a:off x="0" y="0"/>
                            <a:ext cx="8382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12" name="Text Box 12"/>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10318942" w14:textId="77777777" w:rsidR="00F36657" w:rsidRPr="008E7CD0" w:rsidRDefault="00F36657" w:rsidP="007D6D84">
                              <w:pPr>
                                <w:pStyle w:val="Heading2"/>
                              </w:pPr>
                              <w:r>
                                <w:t>When?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3" o:spid="_x0000_s1097" style="position:absolute;margin-left:414.4pt;margin-top:101.6pt;width:66pt;height:32.05pt;z-index:251808768;mso-position-horizontal-relative:page;mso-position-vertical-relative:page" coordsize="838200,4070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" mv:complextextbox="1">
                <v:shape id="Text Box 365" o:spid="_x0000_s1098" type="#_x0000_t202" style="position:absolute;width:838200;height:407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XRecwgAA&#10;ANwAAAAPAAAAZHJzL2Rvd25yZXYueG1sRE9Na8JAEL0X/A/LCL3pRqmlTV2ltBRELDRW7HXIjtlg&#10;ZjZkV03/fVcQepvH+5z5sudGnakLtRcDk3EGiqT0tpbKwO77Y/QEKkQUi40XMvBLAZaLwd0cc+sv&#10;UtB5GyuVQiTkaMDF2OZah9IRYxj7liRxB98xxgS7StsOLymcGz3NskfNWEtqcNjSm6PyuD2xgb3e&#10;vBfMh88ie14XMxcq+uEvY+6H/esLqEh9/Bff3Cub5k8f4PpMukA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dF5zCAAAA3AAAAA8AAAAAAAAAAAAAAAAAlwIAAGRycy9kb3du&#10;cmV2LnhtbFBLBQYAAAAABAAEAPUAAACGAwAAAAA=&#10;" mv:complextextbox="1" filled="f" stroked="f">
                  <v:stroke o:forcedash="t"/>
                  <v:textbox inset="0,0,0,0"/>
                </v:shape>
                <v:shape id="Text Box 12" o:spid="_x0000_s1099"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10318942" w14:textId="77777777" w:rsidR="00F36657" w:rsidRPr="008E7CD0" w:rsidRDefault="00F36657" w:rsidP="007D6D84">
                        <w:pPr>
                          <w:pStyle w:val="Heading2"/>
                        </w:pPr>
                        <w:r>
                          <w:t>When?</w:t>
                        </w:r>
                      </w:p>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11840" behindDoc="0" locked="0" layoutInCell="1" allowOverlap="1" wp14:anchorId="48B16459" wp14:editId="46ACB88C">
                <wp:simplePos x="5262880" y="909955"/>
                <wp:positionH relativeFrom="page">
                  <wp:posOffset>5262880</wp:posOffset>
                </wp:positionH>
                <wp:positionV relativeFrom="page">
                  <wp:posOffset>909955</wp:posOffset>
                </wp:positionV>
                <wp:extent cx="838200" cy="381000"/>
                <wp:effectExtent l="0" t="0" r="0" b="0"/>
                <wp:wrapThrough wrapText="bothSides">
                  <wp:wrapPolygon edited="0">
                    <wp:start x="0" y="0"/>
                    <wp:lineTo x="0" y="20160"/>
                    <wp:lineTo x="20945" y="20160"/>
                    <wp:lineTo x="20945"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838200" cy="381000"/>
                          <a:chOff x="0" y="0"/>
                          <a:chExt cx="838200" cy="381000"/>
                        </a:xfrm>
                        <a:extLst>
                          <a:ext uri="{0CCBE362-F206-4b92-989A-16890622DB6E}">
                            <ma14:wrappingTextBoxFlag xmlns:ma14="http://schemas.microsoft.com/office/mac/drawingml/2011/main" val="1"/>
                          </a:ext>
                        </a:extLst>
                      </wpg:grpSpPr>
                      <wps:wsp>
                        <wps:cNvPr id="126" name="Text Box 841"/>
                        <wps:cNvSpPr txBox="1">
                          <a:spLocks noChangeArrowheads="1"/>
                        </wps:cNvSpPr>
                        <wps:spPr bwMode="auto">
                          <a:xfrm>
                            <a:off x="0" y="0"/>
                            <a:ext cx="838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14" name="Text Box 14"/>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064CF06A" w14:textId="77777777" w:rsidR="00F36657" w:rsidRPr="008E7CD0" w:rsidRDefault="00F36657" w:rsidP="007D6D84">
                              <w:pPr>
                                <w:pStyle w:val="Heading2"/>
                              </w:pPr>
                              <w:r>
                                <w:t>Where?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5" o:spid="_x0000_s1100" style="position:absolute;margin-left:414.4pt;margin-top:71.65pt;width:66pt;height:30pt;z-index:251811840;mso-position-horizontal-relative:page;mso-position-vertical-relative:page" coordsize="838200,38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" mv:complextextbox="1">
                <v:shape id="Text Box 841" o:spid="_x0000_s1101" type="#_x0000_t202" style="position:absolute;width:8382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wyxwwQAA&#10;ANwAAAAPAAAAZHJzL2Rvd25yZXYueG1sRE9Na8JAEL0X/A/LCL3VTYVKTV2ltBRKUWhU9Dpkx2xo&#10;ZjZktxr/vSsI3ubxPme26LlRR+pC7cXA8ygDRVJ6W0tlYLv5enoFFSKKxcYLGThTgMV88DDD3PqT&#10;FHRcx0qlEAk5GnAxtrnWoXTEGEa+JUncwXeMMcGu0rbDUwrnRo+zbKIZa0kNDlv6cFT+rf/ZwE4v&#10;Pwvmw6rIpj/FiwsV7fnXmMdh//4GKlIf7+Kb+9um+eMJXJ9JF+j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MMscMEAAADcAAAADwAAAAAAAAAAAAAAAACXAgAAZHJzL2Rvd25y&#10;ZXYueG1sUEsFBgAAAAAEAAQA9QAAAIUDAAAAAA==&#10;" mv:complextextbox="1" filled="f" stroked="f">
                  <v:stroke o:forcedash="t"/>
                  <v:textbox inset="0,0,0,0"/>
                </v:shape>
                <v:shape id="Text Box 14" o:spid="_x0000_s1102"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064CF06A" w14:textId="77777777" w:rsidR="00F36657" w:rsidRPr="008E7CD0" w:rsidRDefault="00F36657" w:rsidP="007D6D84">
                        <w:pPr>
                          <w:pStyle w:val="Heading2"/>
                        </w:pPr>
                        <w:r>
                          <w:t>Where?</w:t>
                        </w:r>
                      </w:p>
                    </w:txbxContent>
                  </v:textbox>
                </v:shape>
                <w10:wrap type="through" anchorx="page" anchory="page"/>
              </v:group>
            </w:pict>
          </mc:Fallback>
        </mc:AlternateContent>
      </w:r>
      <w:r w:rsidR="007D6D84">
        <w:rPr>
          <w:noProof/>
        </w:rPr>
        <mc:AlternateContent>
          <mc:Choice Requires="wps">
            <w:drawing>
              <wp:anchor distT="0" distB="0" distL="114300" distR="114300" simplePos="0" relativeHeight="251812864" behindDoc="0" locked="0" layoutInCell="1" allowOverlap="1" wp14:anchorId="643BFFDC" wp14:editId="6B309F22">
                <wp:simplePos x="0" y="0"/>
                <wp:positionH relativeFrom="page">
                  <wp:posOffset>5199380</wp:posOffset>
                </wp:positionH>
                <wp:positionV relativeFrom="page">
                  <wp:posOffset>536575</wp:posOffset>
                </wp:positionV>
                <wp:extent cx="4114800" cy="373380"/>
                <wp:effectExtent l="0" t="0" r="0" b="7620"/>
                <wp:wrapThrough wrapText="bothSides">
                  <wp:wrapPolygon edited="0">
                    <wp:start x="0" y="0"/>
                    <wp:lineTo x="0" y="20571"/>
                    <wp:lineTo x="21467" y="20571"/>
                    <wp:lineTo x="21467" y="0"/>
                    <wp:lineTo x="0" y="0"/>
                  </wp:wrapPolygon>
                </wp:wrapThrough>
                <wp:docPr id="1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1F20A3B" w14:textId="77777777" w:rsidR="00F36657" w:rsidRPr="008E7CD0" w:rsidRDefault="00F36657" w:rsidP="007D6D84">
                            <w:pPr>
                              <w:pStyle w:val="Heading1"/>
                            </w:pPr>
                            <w:proofErr w:type="gramStart"/>
                            <w:r w:rsidRPr="009A3231">
                              <w:rPr>
                                <w:sz w:val="32"/>
                              </w:rPr>
                              <w:t xml:space="preserve">Solutions </w:t>
                            </w:r>
                            <w:r w:rsidRPr="009A3231">
                              <w:rPr>
                                <w:sz w:val="28"/>
                                <w:szCs w:val="28"/>
                              </w:rPr>
                              <w:t xml:space="preserve"> :</w:t>
                            </w:r>
                            <w:proofErr w:type="gramEnd"/>
                            <w:r w:rsidRPr="009A3231">
                              <w:rPr>
                                <w:sz w:val="28"/>
                                <w:szCs w:val="28"/>
                              </w:rPr>
                              <w:t xml:space="preserve"> Housing : Food : Support:</w:t>
                            </w:r>
                            <w:r>
                              <w:rPr>
                                <w:sz w:val="32"/>
                              </w:rPr>
                              <w:t xml:space="preserve"> </w:t>
                            </w:r>
                            <w:r w:rsidRPr="009A3231">
                              <w:rPr>
                                <w:sz w:val="28"/>
                                <w:szCs w:val="28"/>
                              </w:rPr>
                              <w:t xml:space="preserve">Protection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margin-left:409.4pt;margin-top:42.25pt;width:324pt;height:29.4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" mv:complextextbox="1" filled="f" stroked="f">
                <v:textbox inset="0,0,0,0">
                  <w:txbxContent>
                    <w:p w14:paraId="01F20A3B" w14:textId="77777777" w:rsidR="00F36657" w:rsidRPr="008E7CD0" w:rsidRDefault="00F36657" w:rsidP="007D6D84">
                      <w:pPr>
                        <w:pStyle w:val="Heading1"/>
                      </w:pPr>
                      <w:proofErr w:type="gramStart"/>
                      <w:r w:rsidRPr="009A3231">
                        <w:rPr>
                          <w:sz w:val="32"/>
                        </w:rPr>
                        <w:t xml:space="preserve">Solutions </w:t>
                      </w:r>
                      <w:r w:rsidRPr="009A3231">
                        <w:rPr>
                          <w:sz w:val="28"/>
                          <w:szCs w:val="28"/>
                        </w:rPr>
                        <w:t xml:space="preserve"> :</w:t>
                      </w:r>
                      <w:proofErr w:type="gramEnd"/>
                      <w:r w:rsidRPr="009A3231">
                        <w:rPr>
                          <w:sz w:val="28"/>
                          <w:szCs w:val="28"/>
                        </w:rPr>
                        <w:t xml:space="preserve"> Housing : Food : Support:</w:t>
                      </w:r>
                      <w:r>
                        <w:rPr>
                          <w:sz w:val="32"/>
                        </w:rPr>
                        <w:t xml:space="preserve"> </w:t>
                      </w:r>
                      <w:r w:rsidRPr="009A3231">
                        <w:rPr>
                          <w:sz w:val="28"/>
                          <w:szCs w:val="28"/>
                        </w:rPr>
                        <w:t xml:space="preserve">Protection </w:t>
                      </w:r>
                    </w:p>
                  </w:txbxContent>
                </v:textbox>
                <w10:wrap type="through" anchorx="page" anchory="page"/>
              </v:shape>
            </w:pict>
          </mc:Fallback>
        </mc:AlternateContent>
      </w:r>
      <w:r w:rsidR="007D6D84">
        <w:rPr>
          <w:noProof/>
        </w:rPr>
        <mc:AlternateContent>
          <mc:Choice Requires="wps">
            <w:drawing>
              <wp:anchor distT="0" distB="0" distL="114300" distR="114300" simplePos="0" relativeHeight="251813888" behindDoc="0" locked="0" layoutInCell="1" allowOverlap="1" wp14:anchorId="0C1E35DF" wp14:editId="4355D81B">
                <wp:simplePos x="0" y="0"/>
                <wp:positionH relativeFrom="page">
                  <wp:posOffset>5262880</wp:posOffset>
                </wp:positionH>
                <wp:positionV relativeFrom="page">
                  <wp:posOffset>3526155</wp:posOffset>
                </wp:positionV>
                <wp:extent cx="4457700" cy="558800"/>
                <wp:effectExtent l="0" t="0" r="0" b="0"/>
                <wp:wrapThrough wrapText="bothSides">
                  <wp:wrapPolygon edited="0">
                    <wp:start x="123" y="0"/>
                    <wp:lineTo x="123" y="20618"/>
                    <wp:lineTo x="21292" y="20618"/>
                    <wp:lineTo x="21292" y="0"/>
                    <wp:lineTo x="123" y="0"/>
                  </wp:wrapPolygon>
                </wp:wrapThrough>
                <wp:docPr id="128" name="Text Box 128"/>
                <wp:cNvGraphicFramePr/>
                <a:graphic xmlns:a="http://schemas.openxmlformats.org/drawingml/2006/main">
                  <a:graphicData uri="http://schemas.microsoft.com/office/word/2010/wordprocessingShape">
                    <wps:wsp>
                      <wps:cNvSpPr txBox="1"/>
                      <wps:spPr>
                        <a:xfrm>
                          <a:off x="0" y="0"/>
                          <a:ext cx="4457700"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BF433D" w14:textId="77777777" w:rsidR="00F36657" w:rsidRPr="009A3231" w:rsidRDefault="00F36657" w:rsidP="007D6D84">
                            <w:pPr>
                              <w:rPr>
                                <w:color w:val="74A510" w:themeColor="background2" w:themeShade="80"/>
                              </w:rPr>
                            </w:pPr>
                            <w:r>
                              <w:rPr>
                                <w:color w:val="74A510" w:themeColor="background2" w:themeShade="80"/>
                              </w:rPr>
                              <w:t>Tel: 07562455389 for more info visit www.universallawcommunitytrust.com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8" o:spid="_x0000_s1104" type="#_x0000_t202" style="position:absolute;margin-left:414.4pt;margin-top:277.65pt;width:351pt;height:44pt;z-index:2518138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" mv:complextextbox="1" filled="f" stroked="f">
                <v:textbox>
                  <w:txbxContent>
                    <w:p w14:paraId="54BF433D" w14:textId="77777777" w:rsidR="00F36657" w:rsidRPr="009A3231" w:rsidRDefault="00F36657" w:rsidP="007D6D84">
                      <w:pPr>
                        <w:rPr>
                          <w:color w:val="74A510" w:themeColor="background2" w:themeShade="80"/>
                        </w:rPr>
                      </w:pPr>
                      <w:r>
                        <w:rPr>
                          <w:color w:val="74A510" w:themeColor="background2" w:themeShade="80"/>
                        </w:rPr>
                        <w:t>Tel: 07562455389 for more info visit www.universallawcommunitytrust.com</w:t>
                      </w:r>
                    </w:p>
                  </w:txbxContent>
                </v:textbox>
                <w10:wrap type="through" anchorx="page" anchory="page"/>
              </v:shape>
            </w:pict>
          </mc:Fallback>
        </mc:AlternateContent>
      </w:r>
      <w:r w:rsidR="007D6D84">
        <w:rPr>
          <w:noProof/>
        </w:rPr>
        <mc:AlternateContent>
          <mc:Choice Requires="wps">
            <w:drawing>
              <wp:anchor distT="0" distB="0" distL="114300" distR="114300" simplePos="0" relativeHeight="251824128" behindDoc="0" locked="0" layoutInCell="1" allowOverlap="1" wp14:anchorId="2ED11439" wp14:editId="4F506E48">
                <wp:simplePos x="0" y="0"/>
                <wp:positionH relativeFrom="page">
                  <wp:posOffset>375920</wp:posOffset>
                </wp:positionH>
                <wp:positionV relativeFrom="page">
                  <wp:posOffset>3526155</wp:posOffset>
                </wp:positionV>
                <wp:extent cx="4457700" cy="558800"/>
                <wp:effectExtent l="0" t="0" r="0" b="0"/>
                <wp:wrapThrough wrapText="bothSides">
                  <wp:wrapPolygon edited="0">
                    <wp:start x="123" y="0"/>
                    <wp:lineTo x="123" y="20618"/>
                    <wp:lineTo x="21292" y="20618"/>
                    <wp:lineTo x="21292" y="0"/>
                    <wp:lineTo x="123" y="0"/>
                  </wp:wrapPolygon>
                </wp:wrapThrough>
                <wp:docPr id="137" name="Text Box 137"/>
                <wp:cNvGraphicFramePr/>
                <a:graphic xmlns:a="http://schemas.openxmlformats.org/drawingml/2006/main">
                  <a:graphicData uri="http://schemas.microsoft.com/office/word/2010/wordprocessingShape">
                    <wps:wsp>
                      <wps:cNvSpPr txBox="1"/>
                      <wps:spPr>
                        <a:xfrm>
                          <a:off x="0" y="0"/>
                          <a:ext cx="4457700"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1CABCE" w14:textId="77777777" w:rsidR="00F36657" w:rsidRPr="009A3231" w:rsidRDefault="00F36657" w:rsidP="007D6D84">
                            <w:pPr>
                              <w:rPr>
                                <w:color w:val="74A510" w:themeColor="background2" w:themeShade="80"/>
                              </w:rPr>
                            </w:pPr>
                            <w:r>
                              <w:rPr>
                                <w:color w:val="74A510" w:themeColor="background2" w:themeShade="80"/>
                              </w:rPr>
                              <w:t>Tel: 07562455389 for more info visit www.universallawcommunitytrust.com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7" o:spid="_x0000_s1105" type="#_x0000_t202" style="position:absolute;margin-left:29.6pt;margin-top:277.65pt;width:351pt;height:44pt;z-index:2518241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" mv:complextextbox="1" filled="f" stroked="f">
                <v:textbox>
                  <w:txbxContent>
                    <w:p w14:paraId="6A1CABCE" w14:textId="77777777" w:rsidR="00F36657" w:rsidRPr="009A3231" w:rsidRDefault="00F36657" w:rsidP="007D6D84">
                      <w:pPr>
                        <w:rPr>
                          <w:color w:val="74A510" w:themeColor="background2" w:themeShade="80"/>
                        </w:rPr>
                      </w:pPr>
                      <w:r>
                        <w:rPr>
                          <w:color w:val="74A510" w:themeColor="background2" w:themeShade="80"/>
                        </w:rPr>
                        <w:t>Tel: 07562455389 for more info visit www.universallawcommunitytrust.com</w:t>
                      </w:r>
                    </w:p>
                  </w:txbxContent>
                </v:textbox>
                <w10:wrap type="through" anchorx="page" anchory="page"/>
              </v:shape>
            </w:pict>
          </mc:Fallback>
        </mc:AlternateContent>
      </w:r>
      <w:r w:rsidR="007D6D84">
        <w:rPr>
          <w:noProof/>
        </w:rPr>
        <mc:AlternateContent>
          <mc:Choice Requires="wps">
            <w:drawing>
              <wp:anchor distT="0" distB="0" distL="114300" distR="114300" simplePos="0" relativeHeight="251823104" behindDoc="0" locked="0" layoutInCell="1" allowOverlap="1" wp14:anchorId="25647A4C" wp14:editId="5BA39E44">
                <wp:simplePos x="0" y="0"/>
                <wp:positionH relativeFrom="page">
                  <wp:posOffset>312420</wp:posOffset>
                </wp:positionH>
                <wp:positionV relativeFrom="page">
                  <wp:posOffset>536575</wp:posOffset>
                </wp:positionV>
                <wp:extent cx="4114800" cy="373380"/>
                <wp:effectExtent l="0" t="0" r="0" b="7620"/>
                <wp:wrapThrough wrapText="bothSides">
                  <wp:wrapPolygon edited="0">
                    <wp:start x="0" y="0"/>
                    <wp:lineTo x="0" y="20571"/>
                    <wp:lineTo x="21467" y="20571"/>
                    <wp:lineTo x="21467" y="0"/>
                    <wp:lineTo x="0" y="0"/>
                  </wp:wrapPolygon>
                </wp:wrapThrough>
                <wp:docPr id="1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5F78C57" w14:textId="77777777" w:rsidR="00F36657" w:rsidRPr="008E7CD0" w:rsidRDefault="00F36657" w:rsidP="007D6D84">
                            <w:pPr>
                              <w:pStyle w:val="Heading1"/>
                            </w:pPr>
                            <w:proofErr w:type="gramStart"/>
                            <w:r w:rsidRPr="009A3231">
                              <w:rPr>
                                <w:sz w:val="32"/>
                              </w:rPr>
                              <w:t xml:space="preserve">Solutions </w:t>
                            </w:r>
                            <w:r w:rsidRPr="009A3231">
                              <w:rPr>
                                <w:sz w:val="28"/>
                                <w:szCs w:val="28"/>
                              </w:rPr>
                              <w:t xml:space="preserve"> :</w:t>
                            </w:r>
                            <w:proofErr w:type="gramEnd"/>
                            <w:r w:rsidRPr="009A3231">
                              <w:rPr>
                                <w:sz w:val="28"/>
                                <w:szCs w:val="28"/>
                              </w:rPr>
                              <w:t xml:space="preserve"> Housing : Food : Support:</w:t>
                            </w:r>
                            <w:r>
                              <w:rPr>
                                <w:sz w:val="32"/>
                              </w:rPr>
                              <w:t xml:space="preserve"> </w:t>
                            </w:r>
                            <w:r w:rsidRPr="009A3231">
                              <w:rPr>
                                <w:sz w:val="28"/>
                                <w:szCs w:val="28"/>
                              </w:rPr>
                              <w:t xml:space="preserve">Protection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24.6pt;margin-top:42.25pt;width:324pt;height:29.4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" mv:complextextbox="1" filled="f" stroked="f">
                <v:textbox inset="0,0,0,0">
                  <w:txbxContent>
                    <w:p w14:paraId="35F78C57" w14:textId="77777777" w:rsidR="00F36657" w:rsidRPr="008E7CD0" w:rsidRDefault="00F36657" w:rsidP="007D6D84">
                      <w:pPr>
                        <w:pStyle w:val="Heading1"/>
                      </w:pPr>
                      <w:proofErr w:type="gramStart"/>
                      <w:r w:rsidRPr="009A3231">
                        <w:rPr>
                          <w:sz w:val="32"/>
                        </w:rPr>
                        <w:t xml:space="preserve">Solutions </w:t>
                      </w:r>
                      <w:r w:rsidRPr="009A3231">
                        <w:rPr>
                          <w:sz w:val="28"/>
                          <w:szCs w:val="28"/>
                        </w:rPr>
                        <w:t xml:space="preserve"> :</w:t>
                      </w:r>
                      <w:proofErr w:type="gramEnd"/>
                      <w:r w:rsidRPr="009A3231">
                        <w:rPr>
                          <w:sz w:val="28"/>
                          <w:szCs w:val="28"/>
                        </w:rPr>
                        <w:t xml:space="preserve"> Housing : Food : Support:</w:t>
                      </w:r>
                      <w:r>
                        <w:rPr>
                          <w:sz w:val="32"/>
                        </w:rPr>
                        <w:t xml:space="preserve"> </w:t>
                      </w:r>
                      <w:r w:rsidRPr="009A3231">
                        <w:rPr>
                          <w:sz w:val="28"/>
                          <w:szCs w:val="28"/>
                        </w:rPr>
                        <w:t xml:space="preserve">Protection </w:t>
                      </w:r>
                    </w:p>
                  </w:txbxContent>
                </v:textbox>
                <w10:wrap type="through" anchorx="page" anchory="page"/>
              </v:shape>
            </w:pict>
          </mc:Fallback>
        </mc:AlternateContent>
      </w:r>
      <w:bookmarkEnd w:id="0"/>
      <w:bookmarkEnd w:id="1"/>
      <w:r w:rsidR="00942E16">
        <w:rPr>
          <w:noProof/>
        </w:rPr>
        <mc:AlternateContent>
          <mc:Choice Requires="wpg">
            <w:drawing>
              <wp:anchor distT="0" distB="0" distL="114300" distR="114300" simplePos="1" relativeHeight="251822080" behindDoc="0" locked="0" layoutInCell="1" allowOverlap="1" wp14:anchorId="0AE105A1" wp14:editId="104930C8">
                <wp:simplePos x="375920" y="909955"/>
                <wp:positionH relativeFrom="page">
                  <wp:posOffset>375920</wp:posOffset>
                </wp:positionH>
                <wp:positionV relativeFrom="page">
                  <wp:posOffset>909955</wp:posOffset>
                </wp:positionV>
                <wp:extent cx="838200" cy="381000"/>
                <wp:effectExtent l="0" t="0" r="0" b="0"/>
                <wp:wrapThrough wrapText="bothSides">
                  <wp:wrapPolygon edited="0">
                    <wp:start x="0" y="0"/>
                    <wp:lineTo x="0" y="20160"/>
                    <wp:lineTo x="20945" y="20160"/>
                    <wp:lineTo x="20945" y="0"/>
                    <wp:lineTo x="0" y="0"/>
                  </wp:wrapPolygon>
                </wp:wrapThrough>
                <wp:docPr id="31" name="Group 31"/>
                <wp:cNvGraphicFramePr/>
                <a:graphic xmlns:a="http://schemas.openxmlformats.org/drawingml/2006/main">
                  <a:graphicData uri="http://schemas.microsoft.com/office/word/2010/wordprocessingGroup">
                    <wpg:wgp>
                      <wpg:cNvGrpSpPr/>
                      <wpg:grpSpPr>
                        <a:xfrm>
                          <a:off x="0" y="0"/>
                          <a:ext cx="838200" cy="381000"/>
                          <a:chOff x="0" y="0"/>
                          <a:chExt cx="838200" cy="381000"/>
                        </a:xfrm>
                        <a:extLst>
                          <a:ext uri="{0CCBE362-F206-4b92-989A-16890622DB6E}">
                            <ma14:wrappingTextBoxFlag xmlns:ma14="http://schemas.microsoft.com/office/mac/drawingml/2011/main" val="1"/>
                          </a:ext>
                        </a:extLst>
                      </wpg:grpSpPr>
                      <wps:wsp>
                        <wps:cNvPr id="135" name="Text Box 841"/>
                        <wps:cNvSpPr txBox="1">
                          <a:spLocks noChangeArrowheads="1"/>
                        </wps:cNvSpPr>
                        <wps:spPr bwMode="auto">
                          <a:xfrm>
                            <a:off x="0" y="0"/>
                            <a:ext cx="838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30" name="Text Box 30"/>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284CAE24" w14:textId="77777777" w:rsidR="00F36657" w:rsidRPr="008E7CD0" w:rsidRDefault="00F36657" w:rsidP="007D6D84">
                              <w:pPr>
                                <w:pStyle w:val="Heading2"/>
                              </w:pPr>
                              <w:r>
                                <w:t>Where?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 o:spid="_x0000_s1107" style="position:absolute;margin-left:29.6pt;margin-top:71.65pt;width:66pt;height:30pt;z-index:251822080;mso-position-horizontal-relative:page;mso-position-vertical-relative:page" coordsize="838200,38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" mv:complextextbox="1">
                <v:shape id="Text Box 841" o:spid="_x0000_s1108" type="#_x0000_t202" style="position:absolute;width:8382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yCTawgAA&#10;ANwAAAAPAAAAZHJzL2Rvd25yZXYueG1sRE9Na8JAEL0X/A/LCN7qRoulTV2lVAqlWGis2OuQHbPB&#10;zGzIrhr/vSsUepvH+5z5sudGnagLtRcDk3EGiqT0tpbKwPbn/f4JVIgoFhsvZOBCAZaLwd0cc+vP&#10;UtBpEyuVQiTkaMDF2OZah9IRYxj7liRxe98xxgS7StsOzymcGz3NskfNWEtqcNjSm6PysDmygZ1e&#10;rwrm/VeRPX8WMxcq+uVvY0bD/vUFVKQ+/ov/3B82zX+Ywe2ZdIFe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HIJNrCAAAA3AAAAA8AAAAAAAAAAAAAAAAAlwIAAGRycy9kb3du&#10;cmV2LnhtbFBLBQYAAAAABAAEAPUAAACGAwAAAAA=&#10;" mv:complextextbox="1" filled="f" stroked="f">
                  <v:stroke o:forcedash="t"/>
                  <v:textbox inset="0,0,0,0"/>
                </v:shape>
                <v:shape id="Text Box 30" o:spid="_x0000_s1109"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w:p w14:paraId="284CAE24" w14:textId="77777777" w:rsidR="00F36657" w:rsidRPr="008E7CD0" w:rsidRDefault="00F36657" w:rsidP="007D6D84">
                        <w:pPr>
                          <w:pStyle w:val="Heading2"/>
                        </w:pPr>
                        <w:r>
                          <w:t>Where?</w:t>
                        </w:r>
                      </w:p>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19008" behindDoc="0" locked="0" layoutInCell="1" allowOverlap="1" wp14:anchorId="6A3D85FA" wp14:editId="53EB4367">
                <wp:simplePos x="375920" y="1290320"/>
                <wp:positionH relativeFrom="page">
                  <wp:posOffset>375920</wp:posOffset>
                </wp:positionH>
                <wp:positionV relativeFrom="page">
                  <wp:posOffset>1290320</wp:posOffset>
                </wp:positionV>
                <wp:extent cx="838200" cy="407035"/>
                <wp:effectExtent l="0" t="0" r="0" b="24765"/>
                <wp:wrapThrough wrapText="bothSides">
                  <wp:wrapPolygon edited="0">
                    <wp:start x="0" y="0"/>
                    <wp:lineTo x="0" y="21566"/>
                    <wp:lineTo x="20945" y="21566"/>
                    <wp:lineTo x="20945" y="0"/>
                    <wp:lineTo x="0" y="0"/>
                  </wp:wrapPolygon>
                </wp:wrapThrough>
                <wp:docPr id="29" name="Group 29"/>
                <wp:cNvGraphicFramePr/>
                <a:graphic xmlns:a="http://schemas.openxmlformats.org/drawingml/2006/main">
                  <a:graphicData uri="http://schemas.microsoft.com/office/word/2010/wordprocessingGroup">
                    <wpg:wgp>
                      <wpg:cNvGrpSpPr/>
                      <wpg:grpSpPr>
                        <a:xfrm>
                          <a:off x="0" y="0"/>
                          <a:ext cx="838200" cy="407035"/>
                          <a:chOff x="0" y="0"/>
                          <a:chExt cx="838200" cy="407035"/>
                        </a:xfrm>
                        <a:extLst>
                          <a:ext uri="{0CCBE362-F206-4b92-989A-16890622DB6E}">
                            <ma14:wrappingTextBoxFlag xmlns:ma14="http://schemas.microsoft.com/office/mac/drawingml/2011/main" val="1"/>
                          </a:ext>
                        </a:extLst>
                      </wpg:grpSpPr>
                      <wps:wsp>
                        <wps:cNvPr id="133" name="Text Box 365"/>
                        <wps:cNvSpPr txBox="1">
                          <a:spLocks noChangeArrowheads="1"/>
                        </wps:cNvSpPr>
                        <wps:spPr bwMode="auto">
                          <a:xfrm>
                            <a:off x="0" y="0"/>
                            <a:ext cx="8382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28" name="Text Box 28"/>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3E2527AB" w14:textId="77777777" w:rsidR="00F36657" w:rsidRPr="008E7CD0" w:rsidRDefault="00F36657" w:rsidP="007D6D84">
                              <w:pPr>
                                <w:pStyle w:val="Heading2"/>
                              </w:pPr>
                              <w:r>
                                <w:t>When?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9" o:spid="_x0000_s1110" style="position:absolute;margin-left:29.6pt;margin-top:101.6pt;width:66pt;height:32.05pt;z-index:251819008;mso-position-horizontal-relative:page;mso-position-vertical-relative:page" coordsize="838200,4070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" mv:complextextbox="1">
                <v:shape id="Text Box 365" o:spid="_x0000_s1111" type="#_x0000_t202" style="position:absolute;width:838200;height:407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Rk1wgAA&#10;ANwAAAAPAAAAZHJzL2Rvd25yZXYueG1sRE9Na8JAEL0X/A/LCL3pRsXSpq5SKoUiFhor9jpkx2ww&#10;MxuyW03/fVcQepvH+5zFqudGnakLtRcDk3EGiqT0tpbKwP7rbfQIKkQUi40XMvBLAVbLwd0Cc+sv&#10;UtB5FyuVQiTkaMDF2OZah9IRYxj7liRxR98xxgS7StsOLymcGz3NsgfNWEtqcNjSq6PytPthAwe9&#10;XRfMx48ie9oUcxcq+uZPY+6H/cszqEh9/Bff3O82zZ/N4PpMukA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tGTXCAAAA3AAAAA8AAAAAAAAAAAAAAAAAlwIAAGRycy9kb3du&#10;cmV2LnhtbFBLBQYAAAAABAAEAPUAAACGAwAAAAA=&#10;" mv:complextextbox="1" filled="f" stroked="f">
                  <v:stroke o:forcedash="t"/>
                  <v:textbox inset="0,0,0,0"/>
                </v:shape>
                <v:shape id="Text Box 28" o:spid="_x0000_s1112"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3E2527AB" w14:textId="77777777" w:rsidR="00F36657" w:rsidRPr="008E7CD0" w:rsidRDefault="00F36657" w:rsidP="007D6D84">
                        <w:pPr>
                          <w:pStyle w:val="Heading2"/>
                        </w:pPr>
                        <w:r>
                          <w:t>When?</w:t>
                        </w:r>
                      </w:p>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16960" behindDoc="0" locked="0" layoutInCell="1" allowOverlap="1" wp14:anchorId="13D6D183" wp14:editId="1A153E4A">
                <wp:simplePos x="375920" y="1697355"/>
                <wp:positionH relativeFrom="page">
                  <wp:posOffset>375920</wp:posOffset>
                </wp:positionH>
                <wp:positionV relativeFrom="page">
                  <wp:posOffset>1697355</wp:posOffset>
                </wp:positionV>
                <wp:extent cx="838200" cy="314960"/>
                <wp:effectExtent l="0" t="0" r="0" b="15240"/>
                <wp:wrapThrough wrapText="bothSides">
                  <wp:wrapPolygon edited="0">
                    <wp:start x="0" y="0"/>
                    <wp:lineTo x="0" y="20903"/>
                    <wp:lineTo x="20945" y="20903"/>
                    <wp:lineTo x="20945" y="0"/>
                    <wp:lineTo x="0" y="0"/>
                  </wp:wrapPolygon>
                </wp:wrapThrough>
                <wp:docPr id="27" name="Group 27"/>
                <wp:cNvGraphicFramePr/>
                <a:graphic xmlns:a="http://schemas.openxmlformats.org/drawingml/2006/main">
                  <a:graphicData uri="http://schemas.microsoft.com/office/word/2010/wordprocessingGroup">
                    <wpg:wgp>
                      <wpg:cNvGrpSpPr/>
                      <wpg:grpSpPr>
                        <a:xfrm>
                          <a:off x="0" y="0"/>
                          <a:ext cx="838200" cy="314960"/>
                          <a:chOff x="0" y="0"/>
                          <a:chExt cx="838200" cy="314960"/>
                        </a:xfrm>
                        <a:extLst>
                          <a:ext uri="{0CCBE362-F206-4b92-989A-16890622DB6E}">
                            <ma14:wrappingTextBoxFlag xmlns:ma14="http://schemas.microsoft.com/office/mac/drawingml/2011/main" val="1"/>
                          </a:ext>
                        </a:extLst>
                      </wpg:grpSpPr>
                      <wps:wsp>
                        <wps:cNvPr id="131" name="Text Box 369"/>
                        <wps:cNvSpPr txBox="1">
                          <a:spLocks noChangeArrowheads="1"/>
                        </wps:cNvSpPr>
                        <wps:spPr bwMode="auto">
                          <a:xfrm>
                            <a:off x="0" y="0"/>
                            <a:ext cx="8382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26" name="Text Box 26"/>
                        <wps:cNvSpPr txBox="1"/>
                        <wps:spPr>
                          <a:xfrm>
                            <a:off x="0" y="0"/>
                            <a:ext cx="838200" cy="276860"/>
                          </a:xfrm>
                          <a:prstGeom prst="rect">
                            <a:avLst/>
                          </a:prstGeom>
                          <a:noFill/>
                          <a:ln>
                            <a:noFill/>
                          </a:ln>
                          <a:effectLst/>
                          <a:extLst>
                            <a:ext uri="{C572A759-6A51-4108-AA02-DFA0A04FC94B}">
                              <ma14:wrappingTextBoxFlag xmlns:ma14="http://schemas.microsoft.com/office/mac/drawingml/2011/main"/>
                            </a:ext>
                          </a:extLst>
                        </wps:spPr>
                        <wps:txbx>
                          <w:txbxContent>
                            <w:p w14:paraId="02707EFA" w14:textId="77777777" w:rsidR="00F36657" w:rsidRPr="008E7CD0" w:rsidRDefault="00F36657" w:rsidP="007D6D84">
                              <w:pPr>
                                <w:pStyle w:val="Heading2"/>
                              </w:pPr>
                              <w:r>
                                <w:t>How?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7" o:spid="_x0000_s1113" style="position:absolute;margin-left:29.6pt;margin-top:133.65pt;width:66pt;height:24.8pt;z-index:251816960;mso-position-horizontal-relative:page;mso-position-vertical-relative:page" coordsize="838200,314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" mv:complextextbox="1">
                <v:shape id="Text Box 369" o:spid="_x0000_s1114" type="#_x0000_t202" style="position:absolute;width:838200;height:31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LZwgAA&#10;ANwAAAAPAAAAZHJzL2Rvd25yZXYueG1sRE9Na8JAEL0X/A/LCL3pxhZLm7qKVASRFhor9jpkx2ww&#10;Mxuyq6b/vlsQepvH+5zZoudGXagLtRcDk3EGiqT0tpbKwP5rPXoGFSKKxcYLGfihAIv54G6GufVX&#10;Keiyi5VKIRJyNOBibHOtQ+mIMYx9S5K4o+8YY4JdpW2H1xTOjX7IsifNWEtqcNjSm6PytDuzgYN+&#10;XxXMx48ie9kWUxcq+uZPY+6H/fIVVKQ+/otv7o1N8x8n8PdMukDP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7zItnCAAAA3AAAAA8AAAAAAAAAAAAAAAAAlwIAAGRycy9kb3du&#10;cmV2LnhtbFBLBQYAAAAABAAEAPUAAACGAwAAAAA=&#10;" mv:complextextbox="1" filled="f" stroked="f">
                  <v:stroke o:forcedash="t"/>
                  <v:textbox inset="0,0,0,0"/>
                </v:shape>
                <v:shape id="Text Box 26" o:spid="_x0000_s1115" type="#_x0000_t202" style="position:absolute;width:83820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14:paraId="02707EFA" w14:textId="77777777" w:rsidR="00F36657" w:rsidRPr="008E7CD0" w:rsidRDefault="00F36657" w:rsidP="007D6D84">
                        <w:pPr>
                          <w:pStyle w:val="Heading2"/>
                        </w:pPr>
                        <w:r>
                          <w:t>How?</w:t>
                        </w:r>
                      </w:p>
                    </w:txbxContent>
                  </v:textbox>
                </v:shape>
                <w10:wrap type="through" anchorx="page" anchory="page"/>
              </v:group>
            </w:pict>
          </mc:Fallback>
        </mc:AlternateContent>
      </w:r>
      <w:r w:rsidR="00942E16">
        <w:rPr>
          <w:noProof/>
        </w:rPr>
        <mc:AlternateContent>
          <mc:Choice Requires="wpg">
            <w:drawing>
              <wp:anchor distT="0" distB="0" distL="114300" distR="114300" simplePos="1" relativeHeight="251815936" behindDoc="0" locked="0" layoutInCell="1" allowOverlap="1" wp14:anchorId="71D0E906" wp14:editId="7BBF2A03">
                <wp:simplePos x="528320" y="1705610"/>
                <wp:positionH relativeFrom="page">
                  <wp:posOffset>528320</wp:posOffset>
                </wp:positionH>
                <wp:positionV relativeFrom="page">
                  <wp:posOffset>1705610</wp:posOffset>
                </wp:positionV>
                <wp:extent cx="2413000" cy="1731645"/>
                <wp:effectExtent l="0" t="0" r="0" b="20955"/>
                <wp:wrapThrough wrapText="bothSides">
                  <wp:wrapPolygon edited="0">
                    <wp:start x="0" y="0"/>
                    <wp:lineTo x="0" y="21545"/>
                    <wp:lineTo x="21373" y="21545"/>
                    <wp:lineTo x="21373" y="0"/>
                    <wp:lineTo x="0" y="0"/>
                  </wp:wrapPolygon>
                </wp:wrapThrough>
                <wp:docPr id="25" name="Group 25"/>
                <wp:cNvGraphicFramePr/>
                <a:graphic xmlns:a="http://schemas.openxmlformats.org/drawingml/2006/main">
                  <a:graphicData uri="http://schemas.microsoft.com/office/word/2010/wordprocessingGroup">
                    <wpg:wgp>
                      <wpg:cNvGrpSpPr/>
                      <wpg:grpSpPr>
                        <a:xfrm>
                          <a:off x="0" y="0"/>
                          <a:ext cx="2413000" cy="1731645"/>
                          <a:chOff x="0" y="0"/>
                          <a:chExt cx="2413000" cy="1731645"/>
                        </a:xfrm>
                        <a:extLst>
                          <a:ext uri="{0CCBE362-F206-4b92-989A-16890622DB6E}">
                            <ma14:wrappingTextBoxFlag xmlns:ma14="http://schemas.microsoft.com/office/mac/drawingml/2011/main" val="1"/>
                          </a:ext>
                        </a:extLst>
                      </wpg:grpSpPr>
                      <wps:wsp>
                        <wps:cNvPr id="130" name="Text Box 787"/>
                        <wps:cNvSpPr txBox="1">
                          <a:spLocks noChangeArrowheads="1"/>
                        </wps:cNvSpPr>
                        <wps:spPr bwMode="auto">
                          <a:xfrm>
                            <a:off x="0" y="0"/>
                            <a:ext cx="2413000" cy="173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16" name="Text Box 16"/>
                        <wps:cNvSpPr txBox="1"/>
                        <wps:spPr>
                          <a:xfrm>
                            <a:off x="774065" y="0"/>
                            <a:ext cx="1344930" cy="186690"/>
                          </a:xfrm>
                          <a:prstGeom prst="rect">
                            <a:avLst/>
                          </a:prstGeom>
                          <a:noFill/>
                          <a:ln>
                            <a:noFill/>
                          </a:ln>
                          <a:effectLst/>
                          <a:extLst>
                            <a:ext uri="{C572A759-6A51-4108-AA02-DFA0A04FC94B}">
                              <ma14:wrappingTextBoxFlag xmlns:ma14="http://schemas.microsoft.com/office/mac/drawingml/2011/main"/>
                            </a:ext>
                          </a:extLst>
                        </wps:spPr>
                        <wps:txbx id="40">
                          <w:txbxContent>
                            <w:p w14:paraId="65129253" w14:textId="77777777" w:rsidR="00F36657" w:rsidRPr="008E7CD0" w:rsidRDefault="00F36657" w:rsidP="007D6D84">
                              <w:pPr>
                                <w:pStyle w:val="Heading3"/>
                              </w:pPr>
                              <w:r>
                                <w:t xml:space="preserve">We are part of a large Trust operated by the people who have had enough of seeing terrorism of our community, ex professionals who have donated their time now to you repaying the debt they have caused you in our Kindness Credit Exchange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774065" y="185420"/>
                            <a:ext cx="1344930" cy="186055"/>
                          </a:xfrm>
                          <a:prstGeom prst="rect">
                            <a:avLst/>
                          </a:prstGeom>
                          <a:noFill/>
                          <a:ln>
                            <a:noFill/>
                          </a:ln>
                          <a:effectLst/>
                          <a:extLst>
                            <a:ext uri="{C572A759-6A51-4108-AA02-DFA0A04FC94B}">
                              <ma14:wrappingTextBoxFlag xmlns:ma14="http://schemas.microsoft.com/office/mac/drawingml/2011/main"/>
                            </a:ext>
                          </a:extLst>
                        </wps:spPr>
                        <wps:linkedTxbx id="4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0" y="370205"/>
                            <a:ext cx="2118995" cy="186690"/>
                          </a:xfrm>
                          <a:prstGeom prst="rect">
                            <a:avLst/>
                          </a:prstGeom>
                          <a:noFill/>
                          <a:ln>
                            <a:noFill/>
                          </a:ln>
                          <a:effectLst/>
                          <a:extLst>
                            <a:ext uri="{C572A759-6A51-4108-AA02-DFA0A04FC94B}">
                              <ma14:wrappingTextBoxFlag xmlns:ma14="http://schemas.microsoft.com/office/mac/drawingml/2011/main"/>
                            </a:ext>
                          </a:extLst>
                        </wps:spPr>
                        <wps:linkedTxbx id="4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0" y="555625"/>
                            <a:ext cx="2118995" cy="186690"/>
                          </a:xfrm>
                          <a:prstGeom prst="rect">
                            <a:avLst/>
                          </a:prstGeom>
                          <a:noFill/>
                          <a:ln>
                            <a:noFill/>
                          </a:ln>
                          <a:effectLst/>
                          <a:extLst>
                            <a:ext uri="{C572A759-6A51-4108-AA02-DFA0A04FC94B}">
                              <ma14:wrappingTextBoxFlag xmlns:ma14="http://schemas.microsoft.com/office/mac/drawingml/2011/main"/>
                            </a:ext>
                          </a:extLst>
                        </wps:spPr>
                        <wps:linkedTxbx id="4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0" y="741045"/>
                            <a:ext cx="2118995" cy="186690"/>
                          </a:xfrm>
                          <a:prstGeom prst="rect">
                            <a:avLst/>
                          </a:prstGeom>
                          <a:noFill/>
                          <a:ln>
                            <a:noFill/>
                          </a:ln>
                          <a:effectLst/>
                          <a:extLst>
                            <a:ext uri="{C572A759-6A51-4108-AA02-DFA0A04FC94B}">
                              <ma14:wrappingTextBoxFlag xmlns:ma14="http://schemas.microsoft.com/office/mac/drawingml/2011/main"/>
                            </a:ext>
                          </a:extLst>
                        </wps:spPr>
                        <wps:linkedTxbx id="4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0" y="926465"/>
                            <a:ext cx="2118995" cy="186055"/>
                          </a:xfrm>
                          <a:prstGeom prst="rect">
                            <a:avLst/>
                          </a:prstGeom>
                          <a:noFill/>
                          <a:ln>
                            <a:noFill/>
                          </a:ln>
                          <a:effectLst/>
                          <a:extLst>
                            <a:ext uri="{C572A759-6A51-4108-AA02-DFA0A04FC94B}">
                              <ma14:wrappingTextBoxFlag xmlns:ma14="http://schemas.microsoft.com/office/mac/drawingml/2011/main"/>
                            </a:ext>
                          </a:extLst>
                        </wps:spPr>
                        <wps:linkedTxbx id="4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0" y="1111250"/>
                            <a:ext cx="2118995" cy="186690"/>
                          </a:xfrm>
                          <a:prstGeom prst="rect">
                            <a:avLst/>
                          </a:prstGeom>
                          <a:noFill/>
                          <a:ln>
                            <a:noFill/>
                          </a:ln>
                          <a:effectLst/>
                          <a:extLst>
                            <a:ext uri="{C572A759-6A51-4108-AA02-DFA0A04FC94B}">
                              <ma14:wrappingTextBoxFlag xmlns:ma14="http://schemas.microsoft.com/office/mac/drawingml/2011/main"/>
                            </a:ext>
                          </a:extLst>
                        </wps:spPr>
                        <wps:linkedTxbx id="4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0" y="1296670"/>
                            <a:ext cx="2413000" cy="186690"/>
                          </a:xfrm>
                          <a:prstGeom prst="rect">
                            <a:avLst/>
                          </a:prstGeom>
                          <a:noFill/>
                          <a:ln>
                            <a:noFill/>
                          </a:ln>
                          <a:effectLst/>
                          <a:extLst>
                            <a:ext uri="{C572A759-6A51-4108-AA02-DFA0A04FC94B}">
                              <ma14:wrappingTextBoxFlag xmlns:ma14="http://schemas.microsoft.com/office/mac/drawingml/2011/main"/>
                            </a:ext>
                          </a:extLst>
                        </wps:spPr>
                        <wps:linkedTxbx id="4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0" y="1482090"/>
                            <a:ext cx="2413000" cy="186690"/>
                          </a:xfrm>
                          <a:prstGeom prst="rect">
                            <a:avLst/>
                          </a:prstGeom>
                          <a:noFill/>
                          <a:ln>
                            <a:noFill/>
                          </a:ln>
                          <a:effectLst/>
                          <a:extLst>
                            <a:ext uri="{C572A759-6A51-4108-AA02-DFA0A04FC94B}">
                              <ma14:wrappingTextBoxFlag xmlns:ma14="http://schemas.microsoft.com/office/mac/drawingml/2011/main"/>
                            </a:ext>
                          </a:extLst>
                        </wps:spPr>
                        <wps:linkedTxbx id="40"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5" o:spid="_x0000_s1116" style="position:absolute;margin-left:41.6pt;margin-top:134.3pt;width:190pt;height:136.35pt;z-index:251815936;mso-position-horizontal-relative:page;mso-position-vertical-relative:page" coordsize="2413000,1731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" mv:complextextbox="1">
                <v:shape id="Text Box 787" o:spid="_x0000_s1117" type="#_x0000_t202" style="position:absolute;width:2413000;height:1731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2L0HxQAA&#10;ANwAAAAPAAAAZHJzL2Rvd25yZXYueG1sRI/RasJAEEXfC/2HZQp9KXWj0iLRVYolUEQqTf2AITtm&#10;Q7OzIbuN8e+dB8G3Ge6de8+sNqNv1UB9bAIbmE4yUMRVsA3XBo6/xesCVEzIFtvAZOBCETbrx4cV&#10;5jac+YeGMtVKQjjmaMCl1OVax8qRxzgJHbFop9B7TLL2tbY9niXct3qWZe/aY8PS4LCjraPqr/z3&#10;BmbH3du+7Iad/iwWzaFwL4mrb2Oen8aPJahEY7qbb9dfVvDngi/PyAR6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zYvQfFAAAA3AAAAA8AAAAAAAAAAAAAAAAAlwIAAGRycy9k&#10;b3ducmV2LnhtbFBLBQYAAAAABAAEAPUAAACJAwAAAAA=&#10;" mv:complextextbox="1" filled="f" stroked="f">
                  <v:textbox inset="0,0,0,0"/>
                </v:shape>
                <v:shape id="Text Box 16" o:spid="_x0000_s1118" type="#_x0000_t202" style="position:absolute;left:774065;width:134493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w:p w14:paraId="65129253" w14:textId="77777777" w:rsidR="00F36657" w:rsidRPr="008E7CD0" w:rsidRDefault="00F36657" w:rsidP="007D6D84">
                        <w:pPr>
                          <w:pStyle w:val="Heading3"/>
                        </w:pPr>
                        <w:r>
                          <w:t xml:space="preserve">We are part of a large Trust operated by the people who have had enough of seeing terrorism of our community, ex professionals who have donated their time now to you repaying the debt they have caused you in our Kindness Credit Exchange </w:t>
                        </w:r>
                      </w:p>
                    </w:txbxContent>
                  </v:textbox>
                </v:shape>
                <v:shape id="Text Box 17" o:spid="_x0000_s1119" type="#_x0000_t202" style="position:absolute;left:774065;top:185420;width:1344930;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120" type="#_x0000_t202" style="position:absolute;top:370205;width:211899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121" type="#_x0000_t202" style="position:absolute;top:555625;width:211899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122" type="#_x0000_t202" style="position:absolute;top:741045;width:211899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_x0000_s1123" inset="0,0,0,0">
                    <w:txbxContent/>
                  </v:textbox>
                </v:shape>
                <v:shape id="_x0000_s1123" type="#_x0000_t202" style="position:absolute;top:926465;width:2118995;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124" type="#_x0000_t202" style="position:absolute;top:1111250;width:2118995;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125" type="#_x0000_t202" style="position:absolute;top:1296670;width:241300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126" type="#_x0000_t202" style="position:absolute;top:1482090;width:241300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v:textbox>
                </v:shape>
                <w10:wrap type="through" anchorx="page" anchory="page"/>
              </v:group>
            </w:pict>
          </mc:Fallback>
        </mc:AlternateContent>
      </w:r>
    </w:p>
    <w:sectPr w:rsidR="00D237A8" w:rsidSect="00782E5A">
      <w:pgSz w:w="15840" w:h="12240" w:orient="landscape"/>
      <w:pgMar w:top="432" w:right="432" w:bottom="432"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FA071" w14:textId="77777777" w:rsidR="00942E16" w:rsidRDefault="00942E16">
      <w:pPr>
        <w:spacing w:after="0"/>
      </w:pPr>
      <w:r>
        <w:separator/>
      </w:r>
    </w:p>
  </w:endnote>
  <w:endnote w:type="continuationSeparator" w:id="0">
    <w:p w14:paraId="03FEF7E8" w14:textId="77777777" w:rsidR="00942E16" w:rsidRDefault="00942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09716" w14:textId="77777777" w:rsidR="00942E16" w:rsidRDefault="00942E16">
      <w:pPr>
        <w:spacing w:after="0"/>
      </w:pPr>
      <w:r>
        <w:separator/>
      </w:r>
    </w:p>
  </w:footnote>
  <w:footnote w:type="continuationSeparator" w:id="0">
    <w:p w14:paraId="057F2BED" w14:textId="77777777" w:rsidR="00942E16" w:rsidRDefault="00942E1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B6B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237A8"/>
    <w:rsid w:val="00191E5D"/>
    <w:rsid w:val="001C082B"/>
    <w:rsid w:val="002756A6"/>
    <w:rsid w:val="002928EA"/>
    <w:rsid w:val="002A6D53"/>
    <w:rsid w:val="002F6C04"/>
    <w:rsid w:val="00330772"/>
    <w:rsid w:val="003313A5"/>
    <w:rsid w:val="005A0F26"/>
    <w:rsid w:val="00623ACB"/>
    <w:rsid w:val="00704B8B"/>
    <w:rsid w:val="00713AFD"/>
    <w:rsid w:val="00726C79"/>
    <w:rsid w:val="00782E5A"/>
    <w:rsid w:val="007D6D84"/>
    <w:rsid w:val="007F5FB5"/>
    <w:rsid w:val="00842E3C"/>
    <w:rsid w:val="008A6A2D"/>
    <w:rsid w:val="00942E16"/>
    <w:rsid w:val="009A3231"/>
    <w:rsid w:val="009C1E55"/>
    <w:rsid w:val="00A05023"/>
    <w:rsid w:val="00A2440C"/>
    <w:rsid w:val="00A3039C"/>
    <w:rsid w:val="00A91274"/>
    <w:rsid w:val="00AD40C2"/>
    <w:rsid w:val="00B31597"/>
    <w:rsid w:val="00BD330D"/>
    <w:rsid w:val="00D237A8"/>
    <w:rsid w:val="00D92BB9"/>
    <w:rsid w:val="00E3742E"/>
    <w:rsid w:val="00F36657"/>
    <w:rsid w:val="00F77D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2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A6"/>
  </w:style>
  <w:style w:type="paragraph" w:styleId="Heading1">
    <w:name w:val="heading 1"/>
    <w:basedOn w:val="Normal"/>
    <w:link w:val="Heading1Char"/>
    <w:uiPriority w:val="9"/>
    <w:qFormat/>
    <w:rsid w:val="008E7CD0"/>
    <w:pPr>
      <w:spacing w:after="0"/>
      <w:outlineLvl w:val="0"/>
    </w:pPr>
    <w:rPr>
      <w:rFonts w:asciiTheme="majorHAnsi" w:eastAsiaTheme="majorEastAsia" w:hAnsiTheme="majorHAnsi" w:cstheme="majorBidi"/>
      <w:b/>
      <w:bCs/>
      <w:color w:val="94C600" w:themeColor="accent1"/>
      <w:sz w:val="40"/>
      <w:szCs w:val="32"/>
    </w:rPr>
  </w:style>
  <w:style w:type="paragraph" w:styleId="Heading2">
    <w:name w:val="heading 2"/>
    <w:basedOn w:val="Normal"/>
    <w:link w:val="Heading2Char"/>
    <w:uiPriority w:val="9"/>
    <w:semiHidden/>
    <w:unhideWhenUsed/>
    <w:qFormat/>
    <w:rsid w:val="008E7CD0"/>
    <w:pPr>
      <w:spacing w:after="0"/>
      <w:outlineLvl w:val="1"/>
    </w:pPr>
    <w:rPr>
      <w:rFonts w:asciiTheme="majorHAnsi" w:eastAsiaTheme="majorEastAsia" w:hAnsiTheme="majorHAnsi" w:cstheme="majorBidi"/>
      <w:b/>
      <w:bCs/>
      <w:color w:val="94C600" w:themeColor="accent1"/>
      <w:sz w:val="36"/>
      <w:szCs w:val="26"/>
    </w:rPr>
  </w:style>
  <w:style w:type="paragraph" w:styleId="Heading3">
    <w:name w:val="heading 3"/>
    <w:basedOn w:val="Normal"/>
    <w:link w:val="Heading3Char"/>
    <w:uiPriority w:val="9"/>
    <w:semiHidden/>
    <w:unhideWhenUsed/>
    <w:qFormat/>
    <w:rsid w:val="008E7CD0"/>
    <w:pPr>
      <w:spacing w:after="0" w:line="264" w:lineRule="auto"/>
      <w:outlineLvl w:val="2"/>
    </w:pPr>
    <w:rPr>
      <w:rFonts w:asciiTheme="majorHAnsi" w:eastAsiaTheme="majorEastAsia" w:hAnsiTheme="majorHAnsi" w:cstheme="majorBidi"/>
      <w:bCs/>
      <w:color w:val="3E3D2D"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DFE"/>
    <w:pPr>
      <w:spacing w:after="0"/>
      <w:jc w:val="center"/>
    </w:pPr>
    <w:rPr>
      <w:rFonts w:asciiTheme="majorHAnsi" w:eastAsiaTheme="majorEastAsia" w:hAnsiTheme="majorHAnsi" w:cs="Century Gothic"/>
      <w:color w:val="FFFFFF" w:themeColor="background1"/>
      <w:sz w:val="64"/>
      <w:szCs w:val="52"/>
    </w:rPr>
  </w:style>
  <w:style w:type="character" w:customStyle="1" w:styleId="TitleChar">
    <w:name w:val="Title Char"/>
    <w:basedOn w:val="DefaultParagraphFont"/>
    <w:link w:val="Title"/>
    <w:rsid w:val="00965DFE"/>
    <w:rPr>
      <w:rFonts w:asciiTheme="majorHAnsi" w:eastAsiaTheme="majorEastAsia" w:hAnsiTheme="majorHAnsi" w:cs="Century Gothic"/>
      <w:color w:val="FFFFFF" w:themeColor="background1"/>
      <w:sz w:val="64"/>
      <w:szCs w:val="52"/>
    </w:rPr>
  </w:style>
  <w:style w:type="paragraph" w:styleId="Subtitle">
    <w:name w:val="Subtitle"/>
    <w:basedOn w:val="Normal"/>
    <w:link w:val="SubtitleChar"/>
    <w:qFormat/>
    <w:rsid w:val="00965DFE"/>
    <w:pPr>
      <w:numPr>
        <w:ilvl w:val="1"/>
      </w:numPr>
      <w:spacing w:after="0"/>
      <w:jc w:val="right"/>
    </w:pPr>
    <w:rPr>
      <w:rFonts w:asciiTheme="majorHAnsi" w:eastAsiaTheme="majorEastAsia" w:hAnsiTheme="majorHAnsi" w:cs="Century Gothic"/>
      <w:iCs/>
      <w:color w:val="FFFFFF" w:themeColor="background1"/>
    </w:rPr>
  </w:style>
  <w:style w:type="character" w:customStyle="1" w:styleId="SubtitleChar">
    <w:name w:val="Subtitle Char"/>
    <w:basedOn w:val="DefaultParagraphFont"/>
    <w:link w:val="Subtitle"/>
    <w:rsid w:val="00965DFE"/>
    <w:rPr>
      <w:rFonts w:asciiTheme="majorHAnsi" w:eastAsiaTheme="majorEastAsia" w:hAnsiTheme="majorHAnsi" w:cs="Century Gothic"/>
      <w:iCs/>
      <w:color w:val="FFFFFF" w:themeColor="background1"/>
    </w:rPr>
  </w:style>
  <w:style w:type="character" w:customStyle="1" w:styleId="Heading1Char">
    <w:name w:val="Heading 1 Char"/>
    <w:basedOn w:val="DefaultParagraphFont"/>
    <w:link w:val="Heading1"/>
    <w:uiPriority w:val="9"/>
    <w:rsid w:val="008E7CD0"/>
    <w:rPr>
      <w:rFonts w:asciiTheme="majorHAnsi" w:eastAsiaTheme="majorEastAsia" w:hAnsiTheme="majorHAnsi" w:cstheme="majorBidi"/>
      <w:b/>
      <w:bCs/>
      <w:color w:val="94C600" w:themeColor="accent1"/>
      <w:sz w:val="40"/>
      <w:szCs w:val="32"/>
    </w:rPr>
  </w:style>
  <w:style w:type="character" w:customStyle="1" w:styleId="Heading2Char">
    <w:name w:val="Heading 2 Char"/>
    <w:basedOn w:val="DefaultParagraphFont"/>
    <w:link w:val="Heading2"/>
    <w:uiPriority w:val="9"/>
    <w:semiHidden/>
    <w:rsid w:val="008E7CD0"/>
    <w:rPr>
      <w:rFonts w:asciiTheme="majorHAnsi" w:eastAsiaTheme="majorEastAsia" w:hAnsiTheme="majorHAnsi" w:cstheme="majorBidi"/>
      <w:b/>
      <w:bCs/>
      <w:color w:val="94C600" w:themeColor="accent1"/>
      <w:sz w:val="36"/>
      <w:szCs w:val="26"/>
    </w:rPr>
  </w:style>
  <w:style w:type="character" w:customStyle="1" w:styleId="Heading3Char">
    <w:name w:val="Heading 3 Char"/>
    <w:basedOn w:val="DefaultParagraphFont"/>
    <w:link w:val="Heading3"/>
    <w:uiPriority w:val="9"/>
    <w:semiHidden/>
    <w:rsid w:val="008E7CD0"/>
    <w:rPr>
      <w:rFonts w:asciiTheme="majorHAnsi" w:eastAsiaTheme="majorEastAsia" w:hAnsiTheme="majorHAnsi" w:cstheme="majorBidi"/>
      <w:bCs/>
      <w:color w:val="3E3D2D" w:themeColor="text2"/>
      <w:sz w:val="22"/>
    </w:rPr>
  </w:style>
  <w:style w:type="paragraph" w:styleId="Header">
    <w:name w:val="header"/>
    <w:basedOn w:val="Normal"/>
    <w:link w:val="HeaderChar"/>
    <w:uiPriority w:val="99"/>
    <w:semiHidden/>
    <w:unhideWhenUsed/>
    <w:rsid w:val="00040E68"/>
    <w:pPr>
      <w:tabs>
        <w:tab w:val="center" w:pos="4320"/>
        <w:tab w:val="right" w:pos="8640"/>
      </w:tabs>
      <w:spacing w:after="0"/>
    </w:pPr>
  </w:style>
  <w:style w:type="character" w:customStyle="1" w:styleId="HeaderChar">
    <w:name w:val="Header Char"/>
    <w:basedOn w:val="DefaultParagraphFont"/>
    <w:link w:val="Header"/>
    <w:uiPriority w:val="99"/>
    <w:semiHidden/>
    <w:rsid w:val="00040E68"/>
  </w:style>
  <w:style w:type="paragraph" w:styleId="Footer">
    <w:name w:val="footer"/>
    <w:basedOn w:val="Normal"/>
    <w:link w:val="FooterChar"/>
    <w:uiPriority w:val="99"/>
    <w:semiHidden/>
    <w:unhideWhenUsed/>
    <w:rsid w:val="00040E68"/>
    <w:pPr>
      <w:tabs>
        <w:tab w:val="center" w:pos="4320"/>
        <w:tab w:val="right" w:pos="8640"/>
      </w:tabs>
      <w:spacing w:after="0"/>
    </w:pPr>
  </w:style>
  <w:style w:type="character" w:customStyle="1" w:styleId="FooterChar">
    <w:name w:val="Footer Char"/>
    <w:basedOn w:val="DefaultParagraphFont"/>
    <w:link w:val="Footer"/>
    <w:uiPriority w:val="99"/>
    <w:semiHidden/>
    <w:rsid w:val="00040E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A6"/>
  </w:style>
  <w:style w:type="paragraph" w:styleId="Heading1">
    <w:name w:val="heading 1"/>
    <w:basedOn w:val="Normal"/>
    <w:link w:val="Heading1Char"/>
    <w:uiPriority w:val="9"/>
    <w:qFormat/>
    <w:rsid w:val="008E7CD0"/>
    <w:pPr>
      <w:spacing w:after="0"/>
      <w:outlineLvl w:val="0"/>
    </w:pPr>
    <w:rPr>
      <w:rFonts w:asciiTheme="majorHAnsi" w:eastAsiaTheme="majorEastAsia" w:hAnsiTheme="majorHAnsi" w:cstheme="majorBidi"/>
      <w:b/>
      <w:bCs/>
      <w:color w:val="94C600" w:themeColor="accent1"/>
      <w:sz w:val="40"/>
      <w:szCs w:val="32"/>
    </w:rPr>
  </w:style>
  <w:style w:type="paragraph" w:styleId="Heading2">
    <w:name w:val="heading 2"/>
    <w:basedOn w:val="Normal"/>
    <w:link w:val="Heading2Char"/>
    <w:uiPriority w:val="9"/>
    <w:semiHidden/>
    <w:unhideWhenUsed/>
    <w:qFormat/>
    <w:rsid w:val="008E7CD0"/>
    <w:pPr>
      <w:spacing w:after="0"/>
      <w:outlineLvl w:val="1"/>
    </w:pPr>
    <w:rPr>
      <w:rFonts w:asciiTheme="majorHAnsi" w:eastAsiaTheme="majorEastAsia" w:hAnsiTheme="majorHAnsi" w:cstheme="majorBidi"/>
      <w:b/>
      <w:bCs/>
      <w:color w:val="94C600" w:themeColor="accent1"/>
      <w:sz w:val="36"/>
      <w:szCs w:val="26"/>
    </w:rPr>
  </w:style>
  <w:style w:type="paragraph" w:styleId="Heading3">
    <w:name w:val="heading 3"/>
    <w:basedOn w:val="Normal"/>
    <w:link w:val="Heading3Char"/>
    <w:uiPriority w:val="9"/>
    <w:semiHidden/>
    <w:unhideWhenUsed/>
    <w:qFormat/>
    <w:rsid w:val="008E7CD0"/>
    <w:pPr>
      <w:spacing w:after="0" w:line="264" w:lineRule="auto"/>
      <w:outlineLvl w:val="2"/>
    </w:pPr>
    <w:rPr>
      <w:rFonts w:asciiTheme="majorHAnsi" w:eastAsiaTheme="majorEastAsia" w:hAnsiTheme="majorHAnsi" w:cstheme="majorBidi"/>
      <w:bCs/>
      <w:color w:val="3E3D2D"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DFE"/>
    <w:pPr>
      <w:spacing w:after="0"/>
      <w:jc w:val="center"/>
    </w:pPr>
    <w:rPr>
      <w:rFonts w:asciiTheme="majorHAnsi" w:eastAsiaTheme="majorEastAsia" w:hAnsiTheme="majorHAnsi" w:cs="Century Gothic"/>
      <w:color w:val="FFFFFF" w:themeColor="background1"/>
      <w:sz w:val="64"/>
      <w:szCs w:val="52"/>
    </w:rPr>
  </w:style>
  <w:style w:type="character" w:customStyle="1" w:styleId="TitleChar">
    <w:name w:val="Title Char"/>
    <w:basedOn w:val="DefaultParagraphFont"/>
    <w:link w:val="Title"/>
    <w:rsid w:val="00965DFE"/>
    <w:rPr>
      <w:rFonts w:asciiTheme="majorHAnsi" w:eastAsiaTheme="majorEastAsia" w:hAnsiTheme="majorHAnsi" w:cs="Century Gothic"/>
      <w:color w:val="FFFFFF" w:themeColor="background1"/>
      <w:sz w:val="64"/>
      <w:szCs w:val="52"/>
    </w:rPr>
  </w:style>
  <w:style w:type="paragraph" w:styleId="Subtitle">
    <w:name w:val="Subtitle"/>
    <w:basedOn w:val="Normal"/>
    <w:link w:val="SubtitleChar"/>
    <w:qFormat/>
    <w:rsid w:val="00965DFE"/>
    <w:pPr>
      <w:numPr>
        <w:ilvl w:val="1"/>
      </w:numPr>
      <w:spacing w:after="0"/>
      <w:jc w:val="right"/>
    </w:pPr>
    <w:rPr>
      <w:rFonts w:asciiTheme="majorHAnsi" w:eastAsiaTheme="majorEastAsia" w:hAnsiTheme="majorHAnsi" w:cs="Century Gothic"/>
      <w:iCs/>
      <w:color w:val="FFFFFF" w:themeColor="background1"/>
    </w:rPr>
  </w:style>
  <w:style w:type="character" w:customStyle="1" w:styleId="SubtitleChar">
    <w:name w:val="Subtitle Char"/>
    <w:basedOn w:val="DefaultParagraphFont"/>
    <w:link w:val="Subtitle"/>
    <w:rsid w:val="00965DFE"/>
    <w:rPr>
      <w:rFonts w:asciiTheme="majorHAnsi" w:eastAsiaTheme="majorEastAsia" w:hAnsiTheme="majorHAnsi" w:cs="Century Gothic"/>
      <w:iCs/>
      <w:color w:val="FFFFFF" w:themeColor="background1"/>
    </w:rPr>
  </w:style>
  <w:style w:type="character" w:customStyle="1" w:styleId="Heading1Char">
    <w:name w:val="Heading 1 Char"/>
    <w:basedOn w:val="DefaultParagraphFont"/>
    <w:link w:val="Heading1"/>
    <w:uiPriority w:val="9"/>
    <w:rsid w:val="008E7CD0"/>
    <w:rPr>
      <w:rFonts w:asciiTheme="majorHAnsi" w:eastAsiaTheme="majorEastAsia" w:hAnsiTheme="majorHAnsi" w:cstheme="majorBidi"/>
      <w:b/>
      <w:bCs/>
      <w:color w:val="94C600" w:themeColor="accent1"/>
      <w:sz w:val="40"/>
      <w:szCs w:val="32"/>
    </w:rPr>
  </w:style>
  <w:style w:type="character" w:customStyle="1" w:styleId="Heading2Char">
    <w:name w:val="Heading 2 Char"/>
    <w:basedOn w:val="DefaultParagraphFont"/>
    <w:link w:val="Heading2"/>
    <w:uiPriority w:val="9"/>
    <w:semiHidden/>
    <w:rsid w:val="008E7CD0"/>
    <w:rPr>
      <w:rFonts w:asciiTheme="majorHAnsi" w:eastAsiaTheme="majorEastAsia" w:hAnsiTheme="majorHAnsi" w:cstheme="majorBidi"/>
      <w:b/>
      <w:bCs/>
      <w:color w:val="94C600" w:themeColor="accent1"/>
      <w:sz w:val="36"/>
      <w:szCs w:val="26"/>
    </w:rPr>
  </w:style>
  <w:style w:type="character" w:customStyle="1" w:styleId="Heading3Char">
    <w:name w:val="Heading 3 Char"/>
    <w:basedOn w:val="DefaultParagraphFont"/>
    <w:link w:val="Heading3"/>
    <w:uiPriority w:val="9"/>
    <w:semiHidden/>
    <w:rsid w:val="008E7CD0"/>
    <w:rPr>
      <w:rFonts w:asciiTheme="majorHAnsi" w:eastAsiaTheme="majorEastAsia" w:hAnsiTheme="majorHAnsi" w:cstheme="majorBidi"/>
      <w:bCs/>
      <w:color w:val="3E3D2D" w:themeColor="text2"/>
      <w:sz w:val="22"/>
    </w:rPr>
  </w:style>
  <w:style w:type="paragraph" w:styleId="Header">
    <w:name w:val="header"/>
    <w:basedOn w:val="Normal"/>
    <w:link w:val="HeaderChar"/>
    <w:uiPriority w:val="99"/>
    <w:semiHidden/>
    <w:unhideWhenUsed/>
    <w:rsid w:val="00040E68"/>
    <w:pPr>
      <w:tabs>
        <w:tab w:val="center" w:pos="4320"/>
        <w:tab w:val="right" w:pos="8640"/>
      </w:tabs>
      <w:spacing w:after="0"/>
    </w:pPr>
  </w:style>
  <w:style w:type="character" w:customStyle="1" w:styleId="HeaderChar">
    <w:name w:val="Header Char"/>
    <w:basedOn w:val="DefaultParagraphFont"/>
    <w:link w:val="Header"/>
    <w:uiPriority w:val="99"/>
    <w:semiHidden/>
    <w:rsid w:val="00040E68"/>
  </w:style>
  <w:style w:type="paragraph" w:styleId="Footer">
    <w:name w:val="footer"/>
    <w:basedOn w:val="Normal"/>
    <w:link w:val="FooterChar"/>
    <w:uiPriority w:val="99"/>
    <w:semiHidden/>
    <w:unhideWhenUsed/>
    <w:rsid w:val="00040E68"/>
    <w:pPr>
      <w:tabs>
        <w:tab w:val="center" w:pos="4320"/>
        <w:tab w:val="right" w:pos="8640"/>
      </w:tabs>
      <w:spacing w:after="0"/>
    </w:pPr>
  </w:style>
  <w:style w:type="character" w:customStyle="1" w:styleId="FooterChar">
    <w:name w:val="Footer Char"/>
    <w:basedOn w:val="DefaultParagraphFont"/>
    <w:link w:val="Footer"/>
    <w:uiPriority w:val="99"/>
    <w:semiHidden/>
    <w:rsid w:val="0004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ntitled:Applications:Microsoft%20Office%202011:Office:Media:Templates:Publishing%20Layout%20View:Cards%20&amp;%20Invitations:Informal%20Invitation.dotx"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Informal Invitation.dotx</Template>
  <TotalTime>109</TotalTime>
  <Pages>2</Pages>
  <Words>9</Words>
  <Characters>57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2018-10-29T19:04:00Z</cp:lastPrinted>
  <dcterms:created xsi:type="dcterms:W3CDTF">2018-10-23T16:48:00Z</dcterms:created>
  <dcterms:modified xsi:type="dcterms:W3CDTF">2018-11-01T18:10:00Z</dcterms:modified>
  <cp:category/>
</cp:coreProperties>
</file>